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1B" w:rsidRDefault="00894C1B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p w:rsidR="00894C1B" w:rsidRDefault="00894C1B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p w:rsidR="00894C1B" w:rsidRDefault="00894C1B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  <w:gridCol w:w="2410"/>
      </w:tblGrid>
      <w:tr w:rsidR="00894C1B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CA5CFC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-814706</wp:posOffset>
                      </wp:positionH>
                      <wp:positionV relativeFrom="page">
                        <wp:posOffset>3344544</wp:posOffset>
                      </wp:positionV>
                      <wp:extent cx="45719" cy="5904865"/>
                      <wp:effectExtent l="0" t="0" r="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19" cy="5904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C1B" w:rsidRDefault="00894C1B" w:rsidP="00CA5CFC">
                                  <w:r>
                                    <w:t xml:space="preserve">OCMW GENT </w:t>
                                  </w:r>
                                </w:p>
                              </w:txbxContent>
                            </wps:txbx>
                            <wps:bodyPr rot="0" vert="vert270" wrap="square" lIns="0" tIns="180000" rIns="9144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4.15pt;margin-top:263.35pt;width:3.6pt;height:464.9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" o:allowincell="f" stroked="f">
                      <v:textbox style="layout-flow:vertical;mso-layout-flow-alt:bottom-to-top" inset="0,5mm,,5mm">
                        <w:txbxContent>
                          <w:p w:rsidR="00894C1B" w:rsidRDefault="00894C1B" w:rsidP="00CA5CFC">
                            <w:r>
                              <w:t xml:space="preserve">OCMW GENT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94C1B">
              <w:rPr>
                <w:rFonts w:ascii="Times New Roman" w:hAnsi="Times New Roman"/>
                <w:i/>
                <w:noProof/>
                <w:sz w:val="24"/>
              </w:rPr>
              <w:t>Contactpersoon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Uw kenmerk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uw bericht van</w:t>
            </w:r>
          </w:p>
        </w:tc>
      </w:tr>
      <w:tr w:rsidR="00894C1B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Naam MA</w:t>
            </w:r>
          </w:p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Tel.nr.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94C1B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94C1B" w:rsidTr="00CA5CF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ons kenmerk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bijlage </w:t>
            </w:r>
            <w:r>
              <w:rPr>
                <w:rFonts w:ascii="Times New Roman" w:hAnsi="Times New Roman"/>
                <w:i/>
                <w:sz w:val="24"/>
              </w:rPr>
              <w:fldChar w:fldCharType="begin"/>
            </w:r>
            <w:r>
              <w:rPr>
                <w:rFonts w:ascii="Times New Roman" w:hAnsi="Times New Roman"/>
                <w:i/>
                <w:sz w:val="24"/>
              </w:rPr>
              <w:instrText xml:space="preserve">  </w:instrText>
            </w:r>
            <w:r>
              <w:rPr>
                <w:rFonts w:ascii="Times New Roman" w:hAnsi="Times New Roman"/>
                <w:i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datum</w:t>
            </w:r>
          </w:p>
        </w:tc>
      </w:tr>
      <w:tr w:rsidR="00894C1B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 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94C1B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94C1B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94C1B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94C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C1B" w:rsidRDefault="00894C1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94C1B" w:rsidRDefault="00894C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Geachte mevrouw</w:t>
      </w:r>
    </w:p>
    <w:p w:rsidR="00894C1B" w:rsidRDefault="00894C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Geachte heer</w:t>
      </w:r>
    </w:p>
    <w:p w:rsidR="00894C1B" w:rsidRDefault="00894C1B">
      <w:pPr>
        <w:rPr>
          <w:rFonts w:ascii="Times New Roman" w:hAnsi="Times New Roman"/>
          <w:sz w:val="22"/>
        </w:rPr>
      </w:pPr>
    </w:p>
    <w:p w:rsidR="00894C1B" w:rsidRDefault="00894C1B">
      <w:p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b/>
          <w:sz w:val="22"/>
        </w:rPr>
        <w:t>Wat heeft het OCMW beslist</w:t>
      </w:r>
      <w:r>
        <w:rPr>
          <w:rFonts w:ascii="Times New Roman" w:hAnsi="Times New Roman"/>
          <w:b/>
          <w:caps/>
          <w:sz w:val="22"/>
        </w:rPr>
        <w:t>?</w:t>
      </w:r>
    </w:p>
    <w:p w:rsidR="00894C1B" w:rsidRDefault="00894C1B">
      <w:pPr>
        <w:pStyle w:val="Plattetekst"/>
        <w:rPr>
          <w:b w:val="0"/>
          <w:color w:val="808000"/>
          <w:lang w:val="nl-BE"/>
        </w:rPr>
      </w:pPr>
      <w:r w:rsidRPr="00621658">
        <w:rPr>
          <w:color w:val="808000"/>
          <w:lang w:val="nl-BE"/>
        </w:rPr>
        <w:t xml:space="preserve">U geniet reeds enige tijd leefloon van OCMW </w:t>
      </w:r>
      <w:proofErr w:type="gramStart"/>
      <w:r w:rsidRPr="00621658">
        <w:rPr>
          <w:color w:val="808000"/>
          <w:lang w:val="nl-BE"/>
        </w:rPr>
        <w:t>Ge</w:t>
      </w:r>
      <w:r w:rsidR="00CA5CFC">
        <w:rPr>
          <w:color w:val="808000"/>
          <w:lang w:val="nl-BE"/>
        </w:rPr>
        <w:t>mee</w:t>
      </w:r>
      <w:r w:rsidRPr="00621658">
        <w:rPr>
          <w:color w:val="808000"/>
          <w:lang w:val="nl-BE"/>
        </w:rPr>
        <w:t>nt</w:t>
      </w:r>
      <w:r w:rsidR="00CA5CFC">
        <w:rPr>
          <w:color w:val="808000"/>
          <w:lang w:val="nl-BE"/>
        </w:rPr>
        <w:t>e</w:t>
      </w:r>
      <w:r w:rsidRPr="00621658">
        <w:rPr>
          <w:color w:val="808000"/>
          <w:lang w:val="nl-BE"/>
        </w:rPr>
        <w:t xml:space="preserve">.  </w:t>
      </w:r>
      <w:proofErr w:type="gramEnd"/>
      <w:r>
        <w:rPr>
          <w:b w:val="0"/>
          <w:color w:val="808000"/>
          <w:lang w:val="nl-BE"/>
        </w:rPr>
        <w:t>Dit leefloon is een onderdeel van uw recht op maatschappelijke integratie.</w:t>
      </w:r>
    </w:p>
    <w:p w:rsidR="00894C1B" w:rsidRDefault="00894C1B">
      <w:pPr>
        <w:rPr>
          <w:rFonts w:ascii="Times New Roman" w:hAnsi="Times New Roman"/>
          <w:color w:val="808000"/>
          <w:sz w:val="22"/>
        </w:rPr>
      </w:pPr>
    </w:p>
    <w:p w:rsidR="00894C1B" w:rsidRDefault="00894C1B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>Het OCMW heeft uw situatie opnieuw bekeken.</w:t>
      </w:r>
    </w:p>
    <w:p w:rsidR="00894C1B" w:rsidRDefault="00894C1B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U werd uitgenodigd op de hoorzitting van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. U was hierop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niet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aanwezig. </w:t>
      </w:r>
    </w:p>
    <w:p w:rsidR="00894C1B" w:rsidRDefault="00894C1B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sz w:val="22"/>
        </w:rPr>
        <w:t xml:space="preserve">Het Bijzonder Comité voor de Sociale Dienst heeft </w:t>
      </w:r>
      <w:r>
        <w:rPr>
          <w:rFonts w:ascii="Times New Roman" w:hAnsi="Times New Roman"/>
          <w:color w:val="808000"/>
          <w:sz w:val="22"/>
        </w:rPr>
        <w:t>op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het volgende </w:t>
      </w:r>
      <w:proofErr w:type="gramStart"/>
      <w:r>
        <w:rPr>
          <w:rFonts w:ascii="Times New Roman" w:hAnsi="Times New Roman"/>
          <w:sz w:val="22"/>
        </w:rPr>
        <w:t>beslist :</w:t>
      </w:r>
      <w:proofErr w:type="gramEnd"/>
    </w:p>
    <w:p w:rsidR="00894C1B" w:rsidRDefault="00894C1B">
      <w:pPr>
        <w:rPr>
          <w:rFonts w:ascii="Times New Roman" w:hAnsi="Times New Roman"/>
          <w:color w:val="808000"/>
          <w:sz w:val="22"/>
        </w:rPr>
      </w:pPr>
    </w:p>
    <w:p w:rsidR="00894C1B" w:rsidRDefault="00894C1B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Het OCMW kent u een/geen </w:t>
      </w:r>
      <w:r>
        <w:rPr>
          <w:rFonts w:ascii="Times New Roman" w:hAnsi="Times New Roman"/>
          <w:b/>
          <w:color w:val="808000"/>
          <w:sz w:val="22"/>
        </w:rPr>
        <w:t>leefloon</w:t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b/>
          <w:color w:val="808000"/>
          <w:sz w:val="22"/>
        </w:rPr>
        <w:t>categorie 1</w:t>
      </w:r>
      <w:r>
        <w:rPr>
          <w:rFonts w:ascii="Times New Roman" w:hAnsi="Times New Roman"/>
          <w:color w:val="808000"/>
          <w:sz w:val="22"/>
        </w:rPr>
        <w:t xml:space="preserve"> (samenwonende) toe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vanaf (datum) / voor de periode van .../</w:t>
      </w:r>
      <w:proofErr w:type="gramStart"/>
      <w:r>
        <w:rPr>
          <w:rFonts w:ascii="Times New Roman" w:hAnsi="Times New Roman"/>
          <w:color w:val="808000"/>
          <w:sz w:val="22"/>
        </w:rPr>
        <w:t>..</w:t>
      </w:r>
      <w:proofErr w:type="gramEnd"/>
      <w:r>
        <w:rPr>
          <w:rFonts w:ascii="Times New Roman" w:hAnsi="Times New Roman"/>
          <w:color w:val="808000"/>
          <w:sz w:val="22"/>
        </w:rPr>
        <w:t>/…. tot ../</w:t>
      </w:r>
      <w:proofErr w:type="gramStart"/>
      <w:r>
        <w:rPr>
          <w:rFonts w:ascii="Times New Roman" w:hAnsi="Times New Roman"/>
          <w:color w:val="808000"/>
          <w:sz w:val="22"/>
        </w:rPr>
        <w:t>..</w:t>
      </w:r>
      <w:proofErr w:type="gramEnd"/>
      <w:r>
        <w:rPr>
          <w:rFonts w:ascii="Times New Roman" w:hAnsi="Times New Roman"/>
          <w:color w:val="808000"/>
          <w:sz w:val="22"/>
        </w:rPr>
        <w:t>/….].</w:t>
      </w:r>
    </w:p>
    <w:p w:rsidR="00894C1B" w:rsidRDefault="00894C1B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Het OCMW kent u een/geen </w:t>
      </w:r>
      <w:r>
        <w:rPr>
          <w:rFonts w:ascii="Times New Roman" w:hAnsi="Times New Roman"/>
          <w:b/>
          <w:color w:val="808000"/>
          <w:sz w:val="22"/>
        </w:rPr>
        <w:t>leefloon</w:t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b/>
          <w:color w:val="808000"/>
          <w:sz w:val="22"/>
        </w:rPr>
        <w:t>categorie 2</w:t>
      </w:r>
      <w:r>
        <w:rPr>
          <w:rFonts w:ascii="Times New Roman" w:hAnsi="Times New Roman"/>
          <w:color w:val="808000"/>
          <w:sz w:val="22"/>
        </w:rPr>
        <w:t xml:space="preserve"> (alleenstaande) toe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vanaf (datum) / voor de periode van .../</w:t>
      </w:r>
      <w:proofErr w:type="gramStart"/>
      <w:r>
        <w:rPr>
          <w:rFonts w:ascii="Times New Roman" w:hAnsi="Times New Roman"/>
          <w:color w:val="808000"/>
          <w:sz w:val="22"/>
        </w:rPr>
        <w:t>..</w:t>
      </w:r>
      <w:proofErr w:type="gramEnd"/>
      <w:r>
        <w:rPr>
          <w:rFonts w:ascii="Times New Roman" w:hAnsi="Times New Roman"/>
          <w:color w:val="808000"/>
          <w:sz w:val="22"/>
        </w:rPr>
        <w:t>/…. tot ../</w:t>
      </w:r>
      <w:proofErr w:type="gramStart"/>
      <w:r>
        <w:rPr>
          <w:rFonts w:ascii="Times New Roman" w:hAnsi="Times New Roman"/>
          <w:color w:val="808000"/>
          <w:sz w:val="22"/>
        </w:rPr>
        <w:t>..</w:t>
      </w:r>
      <w:proofErr w:type="gramEnd"/>
      <w:r>
        <w:rPr>
          <w:rFonts w:ascii="Times New Roman" w:hAnsi="Times New Roman"/>
          <w:color w:val="808000"/>
          <w:sz w:val="22"/>
        </w:rPr>
        <w:t>/….].</w:t>
      </w:r>
    </w:p>
    <w:p w:rsidR="00894C1B" w:rsidRDefault="00894C1B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Het OCMW kent u een/geen </w:t>
      </w:r>
      <w:r>
        <w:rPr>
          <w:rFonts w:ascii="Times New Roman" w:hAnsi="Times New Roman"/>
          <w:b/>
          <w:color w:val="808000"/>
          <w:sz w:val="22"/>
        </w:rPr>
        <w:t>leefloon categorie 3</w:t>
      </w:r>
      <w:r>
        <w:rPr>
          <w:rFonts w:ascii="Times New Roman" w:hAnsi="Times New Roman"/>
          <w:color w:val="808000"/>
          <w:sz w:val="22"/>
        </w:rPr>
        <w:t xml:space="preserve"> (samenwonende met gezinslast) toe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vanaf (datum) / voor de periode van .../</w:t>
      </w:r>
      <w:proofErr w:type="gramStart"/>
      <w:r>
        <w:rPr>
          <w:rFonts w:ascii="Times New Roman" w:hAnsi="Times New Roman"/>
          <w:color w:val="808000"/>
          <w:sz w:val="22"/>
        </w:rPr>
        <w:t>..</w:t>
      </w:r>
      <w:proofErr w:type="gramEnd"/>
      <w:r>
        <w:rPr>
          <w:rFonts w:ascii="Times New Roman" w:hAnsi="Times New Roman"/>
          <w:color w:val="808000"/>
          <w:sz w:val="22"/>
        </w:rPr>
        <w:t>/…. tot ../</w:t>
      </w:r>
      <w:proofErr w:type="gramStart"/>
      <w:r>
        <w:rPr>
          <w:rFonts w:ascii="Times New Roman" w:hAnsi="Times New Roman"/>
          <w:color w:val="808000"/>
          <w:sz w:val="22"/>
        </w:rPr>
        <w:t>..</w:t>
      </w:r>
      <w:proofErr w:type="gramEnd"/>
      <w:r>
        <w:rPr>
          <w:rFonts w:ascii="Times New Roman" w:hAnsi="Times New Roman"/>
          <w:color w:val="808000"/>
          <w:sz w:val="22"/>
        </w:rPr>
        <w:t>/….].</w:t>
      </w:r>
    </w:p>
    <w:p w:rsidR="00894C1B" w:rsidRDefault="00894C1B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>Dit leefloon is/kan volledig/gedeeltelijk in voorschot, later in opleg (zijn) op …</w:t>
      </w:r>
    </w:p>
    <w:p w:rsidR="00894C1B" w:rsidRDefault="00894C1B">
      <w:pPr>
        <w:rPr>
          <w:rFonts w:ascii="Times New Roman" w:hAnsi="Times New Roman"/>
          <w:sz w:val="22"/>
        </w:rPr>
      </w:pPr>
    </w:p>
    <w:p w:rsidR="00894C1B" w:rsidRDefault="00894C1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Waarom? </w:t>
      </w:r>
    </w:p>
    <w:p w:rsidR="00894C1B" w:rsidRDefault="00894C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-  U bent </w:t>
      </w:r>
      <w:r>
        <w:rPr>
          <w:rFonts w:ascii="Times New Roman" w:hAnsi="Times New Roman"/>
          <w:color w:val="808000"/>
          <w:sz w:val="22"/>
        </w:rPr>
        <w:t>alleenstaande/samenwonende/samenwonende met gezinslast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vanaf (datum) / voor de periode van .../</w:t>
      </w:r>
      <w:proofErr w:type="gramStart"/>
      <w:r>
        <w:rPr>
          <w:rFonts w:ascii="Times New Roman" w:hAnsi="Times New Roman"/>
          <w:color w:val="808000"/>
          <w:sz w:val="22"/>
        </w:rPr>
        <w:t>..</w:t>
      </w:r>
      <w:proofErr w:type="gramEnd"/>
      <w:r>
        <w:rPr>
          <w:rFonts w:ascii="Times New Roman" w:hAnsi="Times New Roman"/>
          <w:color w:val="808000"/>
          <w:sz w:val="22"/>
        </w:rPr>
        <w:t>/…. tot ../</w:t>
      </w:r>
      <w:proofErr w:type="gramStart"/>
      <w:r>
        <w:rPr>
          <w:rFonts w:ascii="Times New Roman" w:hAnsi="Times New Roman"/>
          <w:color w:val="808000"/>
          <w:sz w:val="22"/>
        </w:rPr>
        <w:t>..</w:t>
      </w:r>
      <w:proofErr w:type="gramEnd"/>
      <w:r>
        <w:rPr>
          <w:rFonts w:ascii="Times New Roman" w:hAnsi="Times New Roman"/>
          <w:color w:val="808000"/>
          <w:sz w:val="22"/>
        </w:rPr>
        <w:t>/….]</w:t>
      </w:r>
    </w:p>
    <w:p w:rsidR="00894C1B" w:rsidRDefault="00894C1B">
      <w:pPr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sz w:val="22"/>
        </w:rPr>
        <w:t xml:space="preserve">-  U heeft </w:t>
      </w:r>
      <w:r>
        <w:rPr>
          <w:rFonts w:ascii="Times New Roman" w:hAnsi="Times New Roman"/>
          <w:color w:val="808000"/>
          <w:sz w:val="22"/>
        </w:rPr>
        <w:t>meer/minder/voldoende/geen</w:t>
      </w:r>
      <w:r>
        <w:rPr>
          <w:rFonts w:ascii="Times New Roman" w:hAnsi="Times New Roman"/>
          <w:sz w:val="22"/>
        </w:rPr>
        <w:t xml:space="preserve"> inkomsten en bestaansmiddelen </w:t>
      </w:r>
      <w:r>
        <w:rPr>
          <w:rFonts w:ascii="Times New Roman" w:hAnsi="Times New Roman"/>
          <w:sz w:val="18"/>
        </w:rPr>
        <w:t>(art.3,4° van de wet van 26.05.2002)</w:t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vanaf (datum) / voor de periode van .../</w:t>
      </w:r>
      <w:proofErr w:type="gramStart"/>
      <w:r>
        <w:rPr>
          <w:rFonts w:ascii="Times New Roman" w:hAnsi="Times New Roman"/>
          <w:color w:val="808000"/>
          <w:sz w:val="22"/>
        </w:rPr>
        <w:t>..</w:t>
      </w:r>
      <w:proofErr w:type="gramEnd"/>
      <w:r>
        <w:rPr>
          <w:rFonts w:ascii="Times New Roman" w:hAnsi="Times New Roman"/>
          <w:color w:val="808000"/>
          <w:sz w:val="22"/>
        </w:rPr>
        <w:t>/…. tot ../</w:t>
      </w:r>
      <w:proofErr w:type="gramStart"/>
      <w:r>
        <w:rPr>
          <w:rFonts w:ascii="Times New Roman" w:hAnsi="Times New Roman"/>
          <w:color w:val="808000"/>
          <w:sz w:val="22"/>
        </w:rPr>
        <w:t>..</w:t>
      </w:r>
      <w:proofErr w:type="gramEnd"/>
      <w:r>
        <w:rPr>
          <w:rFonts w:ascii="Times New Roman" w:hAnsi="Times New Roman"/>
          <w:color w:val="808000"/>
          <w:sz w:val="22"/>
        </w:rPr>
        <w:t>/….]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2"/>
        </w:rPr>
        <w:t>namelijk</w:t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u </w:t>
      </w:r>
      <w:r>
        <w:rPr>
          <w:rFonts w:ascii="Times New Roman" w:hAnsi="Times New Roman"/>
          <w:color w:val="808000"/>
          <w:sz w:val="22"/>
        </w:rPr>
        <w:t>…</w:t>
      </w:r>
    </w:p>
    <w:p w:rsidR="00894C1B" w:rsidRDefault="00894C1B">
      <w:pPr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U heeft bestaansmiddelen, waarvan u het b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staan kende, niet aangegeven </w:t>
      </w:r>
      <w:r>
        <w:rPr>
          <w:rFonts w:ascii="Times New Roman" w:hAnsi="Times New Roman"/>
          <w:sz w:val="18"/>
        </w:rPr>
        <w:t xml:space="preserve">(art. 22§1 van de wet van </w:t>
      </w:r>
      <w:proofErr w:type="gramStart"/>
      <w:r>
        <w:rPr>
          <w:rFonts w:ascii="Times New Roman" w:hAnsi="Times New Roman"/>
          <w:sz w:val="18"/>
        </w:rPr>
        <w:t>26.05.2002) :</w:t>
      </w:r>
      <w:proofErr w:type="gram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2"/>
        </w:rPr>
        <w:t>namelijk u</w:t>
      </w:r>
      <w:r>
        <w:rPr>
          <w:rFonts w:ascii="Times New Roman" w:hAnsi="Times New Roman"/>
          <w:color w:val="808000"/>
          <w:sz w:val="22"/>
        </w:rPr>
        <w:t xml:space="preserve"> …</w:t>
      </w:r>
    </w:p>
    <w:p w:rsidR="00894C1B" w:rsidRDefault="00894C1B">
      <w:pPr>
        <w:ind w:left="142" w:hanging="142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sz w:val="22"/>
        </w:rPr>
        <w:t xml:space="preserve">- U heeft onvolledige </w:t>
      </w:r>
      <w:r>
        <w:rPr>
          <w:rFonts w:ascii="Times New Roman" w:hAnsi="Times New Roman"/>
          <w:color w:val="808000"/>
          <w:sz w:val="22"/>
        </w:rPr>
        <w:t>en/of</w:t>
      </w:r>
      <w:r>
        <w:rPr>
          <w:rFonts w:ascii="Times New Roman" w:hAnsi="Times New Roman"/>
          <w:sz w:val="22"/>
        </w:rPr>
        <w:t xml:space="preserve"> valse verklaringen afgelegd over uw </w:t>
      </w:r>
      <w:r>
        <w:rPr>
          <w:rFonts w:ascii="Times New Roman" w:hAnsi="Times New Roman"/>
          <w:color w:val="808000"/>
          <w:sz w:val="22"/>
        </w:rPr>
        <w:t xml:space="preserve">verblijfssituatie en/of financiële situatie en/of gezinstoestand </w:t>
      </w:r>
      <w:r>
        <w:rPr>
          <w:rFonts w:ascii="Times New Roman" w:hAnsi="Times New Roman"/>
          <w:sz w:val="18"/>
        </w:rPr>
        <w:t xml:space="preserve">(art. 22§1 van de wet van 26.05.2002) </w:t>
      </w:r>
      <w:r>
        <w:rPr>
          <w:rFonts w:ascii="Times New Roman" w:hAnsi="Times New Roman"/>
          <w:sz w:val="22"/>
        </w:rPr>
        <w:t xml:space="preserve">: namelijk u </w:t>
      </w:r>
      <w:r>
        <w:rPr>
          <w:rFonts w:ascii="Times New Roman" w:hAnsi="Times New Roman"/>
          <w:color w:val="808000"/>
          <w:sz w:val="22"/>
        </w:rPr>
        <w:t>.</w:t>
      </w:r>
      <w:proofErr w:type="gramStart"/>
      <w:r>
        <w:rPr>
          <w:rFonts w:ascii="Times New Roman" w:hAnsi="Times New Roman"/>
          <w:color w:val="808000"/>
          <w:sz w:val="22"/>
        </w:rPr>
        <w:t>..</w:t>
      </w:r>
      <w:proofErr w:type="gramEnd"/>
    </w:p>
    <w:p w:rsidR="00894C1B" w:rsidRDefault="00894C1B">
      <w:pPr>
        <w:numPr>
          <w:ilvl w:val="0"/>
          <w:numId w:val="6"/>
        </w:numPr>
        <w:tabs>
          <w:tab w:val="clear" w:pos="360"/>
          <w:tab w:val="num" w:pos="142"/>
        </w:tabs>
        <w:ind w:left="142" w:hanging="142"/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sz w:val="22"/>
        </w:rPr>
        <w:t xml:space="preserve">Deze gegevens blijken uit het sociaal onderzoek gevoerd door uw maatschappelijk werker en zijn vermeld in het document feitelijke vaststelling </w:t>
      </w:r>
      <w:r>
        <w:rPr>
          <w:rFonts w:ascii="Times New Roman" w:hAnsi="Times New Roman"/>
          <w:sz w:val="18"/>
        </w:rPr>
        <w:t>(art.60§1.3 Organieke Wet van 08.07.76)</w:t>
      </w:r>
      <w:r>
        <w:rPr>
          <w:rFonts w:ascii="Times New Roman" w:hAnsi="Times New Roman"/>
          <w:sz w:val="22"/>
        </w:rPr>
        <w:t xml:space="preserve"> opgemaakt op </w:t>
      </w:r>
      <w:r>
        <w:rPr>
          <w:rFonts w:ascii="Times New Roman" w:hAnsi="Times New Roman"/>
          <w:color w:val="808000"/>
          <w:sz w:val="22"/>
        </w:rPr>
        <w:t>…</w:t>
      </w:r>
      <w:proofErr w:type="gramStart"/>
      <w:r>
        <w:rPr>
          <w:rFonts w:ascii="Times New Roman" w:hAnsi="Times New Roman"/>
          <w:color w:val="808000"/>
          <w:sz w:val="22"/>
        </w:rPr>
        <w:t xml:space="preserve">.  </w:t>
      </w:r>
      <w:proofErr w:type="gramEnd"/>
      <w:r>
        <w:rPr>
          <w:rFonts w:ascii="Times New Roman" w:hAnsi="Times New Roman"/>
          <w:color w:val="808000"/>
          <w:sz w:val="22"/>
        </w:rPr>
        <w:t xml:space="preserve">U heeft dit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niet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ondertekend.</w:t>
      </w:r>
    </w:p>
    <w:p w:rsidR="00894C1B" w:rsidRDefault="00894C1B">
      <w:pPr>
        <w:rPr>
          <w:rFonts w:ascii="Times New Roman" w:hAnsi="Times New Roman"/>
          <w:color w:val="808000"/>
          <w:sz w:val="22"/>
        </w:rPr>
      </w:pPr>
    </w:p>
    <w:p w:rsidR="00894C1B" w:rsidRDefault="00894C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Wat is het bedrag dat u zal ontvangen?</w:t>
      </w:r>
    </w:p>
    <w:p w:rsidR="00894C1B" w:rsidRDefault="00894C1B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Het leefloon bedraagt </w:t>
      </w:r>
      <w:r>
        <w:rPr>
          <w:rFonts w:ascii="Times New Roman" w:hAnsi="Times New Roman"/>
          <w:b/>
          <w:color w:val="808000"/>
          <w:sz w:val="22"/>
        </w:rPr>
        <w:t>* EUR per jaar</w:t>
      </w:r>
      <w:r>
        <w:rPr>
          <w:rFonts w:ascii="Times New Roman" w:hAnsi="Times New Roman"/>
          <w:color w:val="808000"/>
          <w:sz w:val="22"/>
        </w:rPr>
        <w:t xml:space="preserve">, dit is </w:t>
      </w:r>
      <w:r>
        <w:rPr>
          <w:rFonts w:ascii="Times New Roman" w:hAnsi="Times New Roman"/>
          <w:b/>
          <w:color w:val="808000"/>
          <w:sz w:val="22"/>
        </w:rPr>
        <w:t>* EUR per maand</w:t>
      </w:r>
      <w:r>
        <w:rPr>
          <w:rFonts w:ascii="Times New Roman" w:hAnsi="Times New Roman"/>
          <w:color w:val="808000"/>
          <w:sz w:val="22"/>
        </w:rPr>
        <w:t>. U kan in bijlage 1 nalezen hoe wij aan dit bedrag komen.</w:t>
      </w:r>
    </w:p>
    <w:p w:rsidR="00894C1B" w:rsidRDefault="00894C1B">
      <w:pPr>
        <w:rPr>
          <w:rFonts w:ascii="Times New Roman" w:hAnsi="Times New Roman"/>
          <w:color w:val="808000"/>
          <w:sz w:val="22"/>
        </w:rPr>
      </w:pPr>
    </w:p>
    <w:p w:rsidR="00894C1B" w:rsidRDefault="00894C1B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U zal geen leefloon meer ontvangen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vanaf (datum) / voor de periode van .../</w:t>
      </w:r>
      <w:proofErr w:type="gramStart"/>
      <w:r>
        <w:rPr>
          <w:rFonts w:ascii="Times New Roman" w:hAnsi="Times New Roman"/>
          <w:color w:val="808000"/>
          <w:sz w:val="22"/>
        </w:rPr>
        <w:t>..</w:t>
      </w:r>
      <w:proofErr w:type="gramEnd"/>
      <w:r>
        <w:rPr>
          <w:rFonts w:ascii="Times New Roman" w:hAnsi="Times New Roman"/>
          <w:color w:val="808000"/>
          <w:sz w:val="22"/>
        </w:rPr>
        <w:t>/…. tot ../</w:t>
      </w:r>
      <w:proofErr w:type="gramStart"/>
      <w:r>
        <w:rPr>
          <w:rFonts w:ascii="Times New Roman" w:hAnsi="Times New Roman"/>
          <w:color w:val="808000"/>
          <w:sz w:val="22"/>
        </w:rPr>
        <w:t>..</w:t>
      </w:r>
      <w:proofErr w:type="gramEnd"/>
      <w:r>
        <w:rPr>
          <w:rFonts w:ascii="Times New Roman" w:hAnsi="Times New Roman"/>
          <w:color w:val="808000"/>
          <w:sz w:val="22"/>
        </w:rPr>
        <w:t>/….].</w:t>
      </w:r>
      <w:r>
        <w:rPr>
          <w:rFonts w:ascii="Times New Roman" w:hAnsi="Times New Roman"/>
          <w:sz w:val="18"/>
        </w:rPr>
        <w:t xml:space="preserve"> </w:t>
      </w:r>
    </w:p>
    <w:p w:rsidR="00894C1B" w:rsidRDefault="00894C1B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>Let op: nieuwe gegevens in uw situatie kunnen leiden tot een nieuwe beslissing!</w:t>
      </w:r>
    </w:p>
    <w:p w:rsidR="00894C1B" w:rsidRDefault="00894C1B">
      <w:pPr>
        <w:rPr>
          <w:rFonts w:ascii="Times New Roman" w:hAnsi="Times New Roman"/>
          <w:sz w:val="22"/>
        </w:rPr>
      </w:pPr>
    </w:p>
    <w:p w:rsidR="00894C1B" w:rsidRDefault="00894C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Hoe wordt dit leefloon uitbetaald?</w:t>
      </w:r>
      <w:r>
        <w:rPr>
          <w:rFonts w:ascii="Times New Roman" w:hAnsi="Times New Roman"/>
          <w:sz w:val="22"/>
        </w:rPr>
        <w:t xml:space="preserve"> </w:t>
      </w:r>
    </w:p>
    <w:p w:rsidR="00894C1B" w:rsidRDefault="00894C1B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Uw leefloon wordt betaald via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overschrijving / circulaire cheque / afhaling aan kas / andere</w:t>
      </w:r>
      <w:proofErr w:type="gramStart"/>
      <w:r>
        <w:rPr>
          <w:rFonts w:ascii="Times New Roman" w:hAnsi="Times New Roman"/>
          <w:color w:val="808000"/>
          <w:sz w:val="22"/>
        </w:rPr>
        <w:t>:.......</w:t>
      </w:r>
      <w:proofErr w:type="gramEnd"/>
      <w:r>
        <w:rPr>
          <w:rFonts w:ascii="Times New Roman" w:hAnsi="Times New Roman"/>
          <w:color w:val="808000"/>
          <w:sz w:val="22"/>
        </w:rPr>
        <w:sym w:font="Symbol" w:char="F05D"/>
      </w:r>
    </w:p>
    <w:p w:rsidR="00894C1B" w:rsidRDefault="00894C1B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>U zal dit ontvangen: [per week / per veertien dagen / per maand]</w:t>
      </w:r>
    </w:p>
    <w:p w:rsidR="00894C1B" w:rsidRDefault="00894C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808000"/>
          <w:sz w:val="22"/>
        </w:rPr>
        <w:t>[U krijgt uw leefloon al</w:t>
      </w:r>
      <w:r w:rsidR="00CA5CFC">
        <w:rPr>
          <w:rFonts w:ascii="Times New Roman" w:hAnsi="Times New Roman"/>
          <w:color w:val="808000"/>
          <w:sz w:val="22"/>
        </w:rPr>
        <w:t xml:space="preserve">tijd in het begin van de maand. </w:t>
      </w:r>
      <w:r>
        <w:rPr>
          <w:rFonts w:ascii="Times New Roman" w:hAnsi="Times New Roman"/>
          <w:color w:val="808000"/>
          <w:sz w:val="22"/>
        </w:rPr>
        <w:t xml:space="preserve">Zo ontvangt u bijvoorbeeld begin maart het bedrag van maart.] </w:t>
      </w:r>
    </w:p>
    <w:p w:rsidR="00894C1B" w:rsidRDefault="00894C1B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>De uitbetaling gebeurt volgens de afspraken met uw maatschappelijk werker. Het is dus mogelijk dat het OCMW van uw leefloon vaste kosten, zoals huishuur en energiekosten betaalt. U krijgt dan niet het volledige bedrag in handen.</w:t>
      </w:r>
    </w:p>
    <w:p w:rsidR="00894C1B" w:rsidRDefault="00894C1B">
      <w:pPr>
        <w:rPr>
          <w:rFonts w:ascii="Times New Roman" w:hAnsi="Times New Roman"/>
          <w:color w:val="808000"/>
          <w:sz w:val="22"/>
        </w:rPr>
      </w:pPr>
    </w:p>
    <w:p w:rsidR="00894C1B" w:rsidRDefault="00894C1B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>Het OCMW Gent betaalt geen leefloon uit.</w:t>
      </w:r>
    </w:p>
    <w:p w:rsidR="00894C1B" w:rsidRDefault="00894C1B">
      <w:pPr>
        <w:pStyle w:val="Plattetekst3"/>
      </w:pPr>
    </w:p>
    <w:p w:rsidR="00894C1B" w:rsidRDefault="00894C1B">
      <w:pPr>
        <w:jc w:val="lef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</w:rPr>
        <w:t>Leest u nog even deze belangrijke mededelingen?</w:t>
      </w:r>
    </w:p>
    <w:p w:rsidR="00894C1B" w:rsidRDefault="00894C1B">
      <w:pPr>
        <w:numPr>
          <w:ilvl w:val="0"/>
          <w:numId w:val="4"/>
        </w:numPr>
        <w:jc w:val="left"/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U moet uw rechten op persoonlijk onderhoudsgeld </w:t>
      </w:r>
      <w:proofErr w:type="gramStart"/>
      <w:r>
        <w:rPr>
          <w:rFonts w:ascii="Times New Roman" w:hAnsi="Times New Roman"/>
          <w:color w:val="808000"/>
          <w:sz w:val="22"/>
        </w:rPr>
        <w:t>uitputten</w:t>
      </w:r>
      <w:r>
        <w:rPr>
          <w:rFonts w:ascii="Times New Roman" w:hAnsi="Times New Roman"/>
          <w:color w:val="808000"/>
          <w:sz w:val="18"/>
        </w:rPr>
        <w:t xml:space="preserve">  </w:t>
      </w:r>
      <w:proofErr w:type="gramEnd"/>
      <w:r>
        <w:rPr>
          <w:rFonts w:ascii="Times New Roman" w:hAnsi="Times New Roman"/>
          <w:color w:val="808000"/>
          <w:sz w:val="18"/>
        </w:rPr>
        <w:t>(artikel 4 Wet van 26/05/2002)</w:t>
      </w:r>
      <w:r>
        <w:rPr>
          <w:rFonts w:ascii="Times New Roman" w:hAnsi="Times New Roman"/>
          <w:color w:val="808000"/>
          <w:sz w:val="22"/>
        </w:rPr>
        <w:t>.</w:t>
      </w:r>
    </w:p>
    <w:p w:rsidR="00894C1B" w:rsidRDefault="00894C1B">
      <w:pPr>
        <w:numPr>
          <w:ilvl w:val="0"/>
          <w:numId w:val="4"/>
        </w:numPr>
        <w:jc w:val="left"/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U moet uw rechten op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 xml:space="preserve">werkloosheidsuitkering/tegemoetkoming aan personen met een handicap/pensioen/… 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uitputten </w:t>
      </w:r>
      <w:proofErr w:type="gramStart"/>
      <w:r>
        <w:rPr>
          <w:rFonts w:ascii="Times New Roman" w:hAnsi="Times New Roman"/>
          <w:color w:val="808000"/>
          <w:sz w:val="18"/>
        </w:rPr>
        <w:t xml:space="preserve">(artikel  </w:t>
      </w:r>
      <w:proofErr w:type="gramEnd"/>
      <w:r>
        <w:rPr>
          <w:rFonts w:ascii="Times New Roman" w:hAnsi="Times New Roman"/>
          <w:color w:val="808000"/>
          <w:sz w:val="18"/>
        </w:rPr>
        <w:t>3, 6° Wet 26/05/2002)</w:t>
      </w:r>
      <w:r>
        <w:rPr>
          <w:rFonts w:ascii="Times New Roman" w:hAnsi="Times New Roman"/>
          <w:color w:val="808000"/>
          <w:sz w:val="22"/>
        </w:rPr>
        <w:t xml:space="preserve">. </w:t>
      </w:r>
    </w:p>
    <w:p w:rsidR="00894C1B" w:rsidRDefault="00894C1B">
      <w:pPr>
        <w:ind w:firstLine="360"/>
        <w:jc w:val="left"/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>Uw maatschappelijk werker kan u hierbij helpen.</w:t>
      </w:r>
    </w:p>
    <w:p w:rsidR="00894C1B" w:rsidRDefault="00894C1B">
      <w:pPr>
        <w:numPr>
          <w:ilvl w:val="0"/>
          <w:numId w:val="4"/>
        </w:numPr>
        <w:jc w:val="left"/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>Het OCMW vordert het leefloon terug indien u later andere inkomsten krijgt voor dezelfde periode als waarvoor u een leefloon werd uitbetaald (bijvoorbeeld: werkloosheidsuitkering, pensioen, persoonlijk onderhoudsgeld, …</w:t>
      </w:r>
      <w:proofErr w:type="gramStart"/>
      <w:r>
        <w:rPr>
          <w:rFonts w:ascii="Times New Roman" w:hAnsi="Times New Roman"/>
          <w:color w:val="808000"/>
          <w:sz w:val="22"/>
        </w:rPr>
        <w:t xml:space="preserve">).  </w:t>
      </w:r>
      <w:proofErr w:type="gramEnd"/>
      <w:r>
        <w:rPr>
          <w:rFonts w:ascii="Times New Roman" w:hAnsi="Times New Roman"/>
          <w:color w:val="808000"/>
          <w:sz w:val="18"/>
        </w:rPr>
        <w:t>(artikel 24 §1 2° Wet 26/05/2002)</w:t>
      </w:r>
      <w:r>
        <w:rPr>
          <w:rFonts w:ascii="Times New Roman" w:hAnsi="Times New Roman"/>
          <w:color w:val="808000"/>
          <w:sz w:val="22"/>
        </w:rPr>
        <w:t xml:space="preserve"> </w:t>
      </w:r>
    </w:p>
    <w:p w:rsidR="00894C1B" w:rsidRDefault="00894C1B">
      <w:pPr>
        <w:numPr>
          <w:ilvl w:val="0"/>
          <w:numId w:val="4"/>
        </w:num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U moet Nederlandse taallessen volgen om uw tewerkstellingskansen te verhogen </w:t>
      </w:r>
      <w:proofErr w:type="gramStart"/>
      <w:r>
        <w:rPr>
          <w:rFonts w:ascii="Times New Roman" w:hAnsi="Times New Roman"/>
          <w:color w:val="808000"/>
          <w:sz w:val="18"/>
        </w:rPr>
        <w:t xml:space="preserve">(artikel  </w:t>
      </w:r>
      <w:proofErr w:type="gramEnd"/>
      <w:r>
        <w:rPr>
          <w:rFonts w:ascii="Times New Roman" w:hAnsi="Times New Roman"/>
          <w:color w:val="808000"/>
          <w:sz w:val="18"/>
        </w:rPr>
        <w:t>3, 5° Wet 26/05/2002)</w:t>
      </w:r>
      <w:r>
        <w:rPr>
          <w:rFonts w:ascii="Times New Roman" w:hAnsi="Times New Roman"/>
          <w:color w:val="808000"/>
          <w:sz w:val="22"/>
        </w:rPr>
        <w:t>.</w:t>
      </w:r>
    </w:p>
    <w:p w:rsidR="00894C1B" w:rsidRDefault="00894C1B">
      <w:pPr>
        <w:pStyle w:val="Plattetekst3"/>
        <w:numPr>
          <w:ilvl w:val="0"/>
          <w:numId w:val="4"/>
        </w:numPr>
      </w:pPr>
      <w:r>
        <w:t xml:space="preserve">Indien u </w:t>
      </w:r>
      <w:r>
        <w:rPr>
          <w:b/>
        </w:rPr>
        <w:t>niet akkoord</w:t>
      </w:r>
      <w:r>
        <w:t xml:space="preserve"> gaat met deze beslissing, kan u in </w:t>
      </w:r>
      <w:r>
        <w:rPr>
          <w:b/>
        </w:rPr>
        <w:t>beroep</w:t>
      </w:r>
      <w:r>
        <w:t xml:space="preserve"> gaan. U vindt hierover meer informatie op de </w:t>
      </w:r>
      <w:r>
        <w:rPr>
          <w:b/>
        </w:rPr>
        <w:t>keerzijde</w:t>
      </w:r>
      <w:r>
        <w:t>.</w:t>
      </w:r>
    </w:p>
    <w:p w:rsidR="00894C1B" w:rsidRDefault="00894C1B">
      <w:pPr>
        <w:pStyle w:val="Plattetekst3"/>
        <w:numPr>
          <w:ilvl w:val="0"/>
          <w:numId w:val="4"/>
        </w:numPr>
      </w:pPr>
      <w:r>
        <w:lastRenderedPageBreak/>
        <w:t xml:space="preserve">Als uw sociale of financiële </w:t>
      </w:r>
      <w:r>
        <w:rPr>
          <w:b/>
        </w:rPr>
        <w:t>situatie wijzigt</w:t>
      </w:r>
      <w:r>
        <w:t xml:space="preserve">, </w:t>
      </w:r>
      <w:r>
        <w:rPr>
          <w:b/>
        </w:rPr>
        <w:t>moet</w:t>
      </w:r>
      <w:r>
        <w:t xml:space="preserve"> u </w:t>
      </w:r>
      <w:proofErr w:type="gramStart"/>
      <w:r>
        <w:rPr>
          <w:b/>
        </w:rPr>
        <w:t>zelf</w:t>
      </w:r>
      <w:r>
        <w:t xml:space="preserve">  </w:t>
      </w:r>
      <w:proofErr w:type="gramEnd"/>
      <w:r>
        <w:t xml:space="preserve">het OCMW hiervan onmiddellijk op de hoogte brengen </w:t>
      </w:r>
      <w:r>
        <w:rPr>
          <w:sz w:val="18"/>
        </w:rPr>
        <w:t>(artikel 22 wet van 26/05/2002).</w:t>
      </w:r>
    </w:p>
    <w:p w:rsidR="00894C1B" w:rsidRDefault="00894C1B">
      <w:pPr>
        <w:pStyle w:val="Plattetekst3"/>
        <w:numPr>
          <w:ilvl w:val="0"/>
          <w:numId w:val="4"/>
        </w:numPr>
        <w:rPr>
          <w:color w:val="808000"/>
        </w:rPr>
      </w:pPr>
      <w:r>
        <w:rPr>
          <w:color w:val="808000"/>
        </w:rPr>
        <w:t xml:space="preserve">Als u </w:t>
      </w:r>
      <w:r>
        <w:rPr>
          <w:b/>
          <w:color w:val="808000"/>
        </w:rPr>
        <w:t>meer dan één maand</w:t>
      </w:r>
      <w:r>
        <w:rPr>
          <w:color w:val="808000"/>
        </w:rPr>
        <w:t xml:space="preserve"> in het </w:t>
      </w:r>
      <w:r>
        <w:rPr>
          <w:b/>
          <w:color w:val="808000"/>
        </w:rPr>
        <w:t>buitenland</w:t>
      </w:r>
      <w:r>
        <w:rPr>
          <w:color w:val="808000"/>
        </w:rPr>
        <w:t xml:space="preserve"> verblijft, moet u dit </w:t>
      </w:r>
      <w:r>
        <w:rPr>
          <w:b/>
          <w:color w:val="808000"/>
        </w:rPr>
        <w:t>vooraf melden</w:t>
      </w:r>
      <w:r>
        <w:rPr>
          <w:color w:val="808000"/>
        </w:rPr>
        <w:t xml:space="preserve"> aan uw maatschappelijk </w:t>
      </w:r>
      <w:proofErr w:type="gramStart"/>
      <w:r>
        <w:rPr>
          <w:color w:val="808000"/>
        </w:rPr>
        <w:t xml:space="preserve">werker.  </w:t>
      </w:r>
      <w:proofErr w:type="gramEnd"/>
      <w:r>
        <w:rPr>
          <w:color w:val="808000"/>
        </w:rPr>
        <w:t xml:space="preserve">U geeft de duur en de reden hiervan op. U heeft geen recht op leefloon </w:t>
      </w:r>
      <w:r>
        <w:rPr>
          <w:snapToGrid w:val="0"/>
          <w:color w:val="808000"/>
          <w:lang w:val="nl-NL" w:eastAsia="nl-NL"/>
        </w:rPr>
        <w:t xml:space="preserve">tenzij anders wordt beslist wegens uitzonderlijke omstandigheden die dit verblijf wettigen </w:t>
      </w:r>
      <w:r>
        <w:rPr>
          <w:color w:val="808000"/>
          <w:sz w:val="18"/>
        </w:rPr>
        <w:t>(artikel 38 Koninklijk Besluit van 11/07/2002).</w:t>
      </w:r>
    </w:p>
    <w:p w:rsidR="00894C1B" w:rsidRDefault="00894C1B">
      <w:pPr>
        <w:pStyle w:val="Plattetekst3"/>
        <w:numPr>
          <w:ilvl w:val="0"/>
          <w:numId w:val="4"/>
        </w:numPr>
      </w:pPr>
      <w:r>
        <w:rPr>
          <w:snapToGrid w:val="0"/>
          <w:lang w:val="nl-NL" w:eastAsia="nl-NL"/>
        </w:rPr>
        <w:t xml:space="preserve">U kan een sanctie oplopen </w:t>
      </w:r>
      <w:proofErr w:type="gramStart"/>
      <w:r>
        <w:rPr>
          <w:snapToGrid w:val="0"/>
          <w:lang w:val="nl-NL" w:eastAsia="nl-NL"/>
        </w:rPr>
        <w:t xml:space="preserve">als  </w:t>
      </w:r>
      <w:proofErr w:type="gramEnd"/>
      <w:r>
        <w:rPr>
          <w:snapToGrid w:val="0"/>
          <w:lang w:val="nl-NL" w:eastAsia="nl-NL"/>
        </w:rPr>
        <w:t xml:space="preserve">u onvolledige of onjuiste </w:t>
      </w:r>
      <w:r>
        <w:t xml:space="preserve">verklaringen aflegt die het bedrag van het leefloon beïnvloeden, of indien u bestaansmiddelen niet aangeeft </w:t>
      </w:r>
      <w:r>
        <w:rPr>
          <w:sz w:val="18"/>
        </w:rPr>
        <w:t>(artikel 30 en 31 wet van 26/05/2002).</w:t>
      </w:r>
    </w:p>
    <w:p w:rsidR="00894C1B" w:rsidRDefault="00894C1B">
      <w:pPr>
        <w:jc w:val="left"/>
        <w:rPr>
          <w:rFonts w:ascii="Times New Roman" w:hAnsi="Times New Roman"/>
          <w:sz w:val="22"/>
        </w:rPr>
      </w:pPr>
    </w:p>
    <w:p w:rsidR="00894C1B" w:rsidRDefault="00894C1B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Waar kan u terecht met vragen?</w:t>
      </w:r>
    </w:p>
    <w:p w:rsidR="00894C1B" w:rsidRDefault="00894C1B">
      <w:pPr>
        <w:pStyle w:val="Plattetekst3"/>
      </w:pPr>
      <w:r>
        <w:t xml:space="preserve">Als u nog vragen hebt over de beslissing, de berekening of de uitbetaling neem dan contact op met uw </w:t>
      </w:r>
      <w:r>
        <w:rPr>
          <w:b/>
        </w:rPr>
        <w:t>maatschappelijk werker</w:t>
      </w:r>
      <w:r>
        <w:t>.</w:t>
      </w:r>
    </w:p>
    <w:p w:rsidR="00894C1B" w:rsidRDefault="00894C1B">
      <w:pPr>
        <w:jc w:val="left"/>
        <w:rPr>
          <w:rFonts w:ascii="Times New Roman" w:hAnsi="Times New Roman"/>
          <w:b/>
          <w:sz w:val="22"/>
          <w:u w:val="single"/>
        </w:rPr>
      </w:pPr>
    </w:p>
    <w:p w:rsidR="00894C1B" w:rsidRDefault="00894C1B">
      <w:pPr>
        <w:jc w:val="left"/>
        <w:rPr>
          <w:rFonts w:ascii="Times New Roman" w:hAnsi="Times New Roman"/>
          <w:sz w:val="22"/>
        </w:rPr>
      </w:pPr>
    </w:p>
    <w:p w:rsidR="00894C1B" w:rsidRDefault="00894C1B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Met de meeste hoogachting</w:t>
      </w:r>
    </w:p>
    <w:p w:rsidR="00894C1B" w:rsidRDefault="00894C1B">
      <w:pPr>
        <w:jc w:val="left"/>
        <w:rPr>
          <w:rFonts w:ascii="Times New Roman" w:hAnsi="Times New Roman"/>
          <w:sz w:val="22"/>
        </w:rPr>
      </w:pPr>
    </w:p>
    <w:p w:rsidR="00894C1B" w:rsidRDefault="00CA5CFC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400685</wp:posOffset>
                </wp:positionV>
                <wp:extent cx="1792605" cy="12306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C1B" w:rsidRDefault="00894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7.6pt;margin-top:31.55pt;width:141.15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" o:allowincell="f" stroked="f">
                <v:textbox>
                  <w:txbxContent>
                    <w:p w:rsidR="00894C1B" w:rsidRDefault="00894C1B"/>
                  </w:txbxContent>
                </v:textbox>
              </v:shape>
            </w:pict>
          </mc:Fallback>
        </mc:AlternateContent>
      </w:r>
      <w:r w:rsidR="00894C1B">
        <w:rPr>
          <w:rFonts w:ascii="Times New Roman" w:hAnsi="Times New Roman"/>
          <w:sz w:val="22"/>
        </w:rPr>
        <w:t>Namens het OCMW</w:t>
      </w:r>
    </w:p>
    <w:p w:rsidR="00CA5CFC" w:rsidRDefault="00CA5CFC">
      <w:pPr>
        <w:jc w:val="left"/>
        <w:rPr>
          <w:rFonts w:ascii="Times New Roman" w:hAnsi="Times New Roman"/>
          <w:sz w:val="22"/>
        </w:rPr>
      </w:pPr>
    </w:p>
    <w:p w:rsidR="00894C1B" w:rsidRDefault="00894C1B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894C1B" w:rsidRDefault="00894C1B">
      <w:pPr>
        <w:jc w:val="lef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 xml:space="preserve">secretaris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voorzitter</w:t>
      </w:r>
    </w:p>
    <w:sectPr w:rsidR="00894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899" w:header="720" w:footer="720" w:gutter="0"/>
      <w:paperSrc w:first="263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C6" w:rsidRDefault="007C22C6">
      <w:r>
        <w:separator/>
      </w:r>
    </w:p>
  </w:endnote>
  <w:endnote w:type="continuationSeparator" w:id="0">
    <w:p w:rsidR="007C22C6" w:rsidRDefault="007C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FC" w:rsidRDefault="00CA5CF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FC" w:rsidRDefault="00CA5CFC">
    <w:pPr>
      <w:pStyle w:val="Voettekst"/>
    </w:pPr>
    <w:r>
      <w:t xml:space="preserve">Formulier </w:t>
    </w:r>
    <w:r>
      <w:t>herziening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FC" w:rsidRDefault="00CA5CF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C6" w:rsidRDefault="007C22C6">
      <w:r>
        <w:separator/>
      </w:r>
    </w:p>
  </w:footnote>
  <w:footnote w:type="continuationSeparator" w:id="0">
    <w:p w:rsidR="007C22C6" w:rsidRDefault="007C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FC" w:rsidRDefault="00CA5CF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FC" w:rsidRDefault="00CA5CF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FC" w:rsidRDefault="00CA5CF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4F"/>
    <w:multiLevelType w:val="singleLevel"/>
    <w:tmpl w:val="096236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A14C9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BE61F3"/>
    <w:multiLevelType w:val="singleLevel"/>
    <w:tmpl w:val="0812D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62605E"/>
    <w:multiLevelType w:val="singleLevel"/>
    <w:tmpl w:val="8B56F4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C40A51"/>
    <w:multiLevelType w:val="singleLevel"/>
    <w:tmpl w:val="D3A034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D0C03CE"/>
    <w:multiLevelType w:val="singleLevel"/>
    <w:tmpl w:val="8DD6E654"/>
    <w:lvl w:ilvl="0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BE" w:vendorID="9" w:dllVersion="512" w:checkStyle="1"/>
  <w:activeWritingStyle w:appName="MSWord" w:lang="nl-NL" w:vendorID="9" w:dllVersion="512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8"/>
    <w:rsid w:val="000D09E1"/>
    <w:rsid w:val="00621658"/>
    <w:rsid w:val="007C22C6"/>
    <w:rsid w:val="00894C1B"/>
    <w:rsid w:val="00C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FA5838-7E93-4504-9E7F-36F0746F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jc w:val="both"/>
    </w:pPr>
    <w:rPr>
      <w:rFonts w:ascii="Arial" w:hAnsi="Arial"/>
      <w:lang w:eastAsia="en-GB"/>
    </w:rPr>
  </w:style>
  <w:style w:type="paragraph" w:styleId="Kop1">
    <w:name w:val="heading 1"/>
    <w:basedOn w:val="Standaard"/>
    <w:next w:val="Standaard"/>
    <w:qFormat/>
    <w:pPr>
      <w:keepNext/>
      <w:tabs>
        <w:tab w:val="decimal" w:pos="5670"/>
      </w:tabs>
      <w:jc w:val="left"/>
      <w:outlineLvl w:val="0"/>
    </w:pPr>
    <w:rPr>
      <w:color w:val="000000"/>
      <w:sz w:val="24"/>
    </w:rPr>
  </w:style>
  <w:style w:type="paragraph" w:styleId="Kop2">
    <w:name w:val="heading 2"/>
    <w:basedOn w:val="Standaard"/>
    <w:next w:val="Standaard"/>
    <w:qFormat/>
    <w:pPr>
      <w:keepNext/>
      <w:framePr w:w="5182" w:h="2058" w:hSpace="113" w:wrap="around" w:vAnchor="page" w:hAnchor="page" w:x="5955" w:y="2439"/>
      <w:shd w:val="solid" w:color="FFFFFF" w:fill="FFFFFF"/>
      <w:jc w:val="left"/>
      <w:outlineLvl w:val="1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2">
    <w:name w:val="Body Text 2"/>
    <w:basedOn w:val="Standaard"/>
    <w:pPr>
      <w:tabs>
        <w:tab w:val="left" w:pos="3969"/>
        <w:tab w:val="left" w:pos="6804"/>
      </w:tabs>
    </w:pPr>
    <w:rPr>
      <w:rFonts w:ascii="Times New Roman" w:hAnsi="Times New Roman"/>
      <w:sz w:val="24"/>
    </w:rPr>
  </w:style>
  <w:style w:type="paragraph" w:styleId="Bijschrift">
    <w:name w:val="caption"/>
    <w:basedOn w:val="Standaard"/>
    <w:next w:val="Standaard"/>
    <w:qFormat/>
    <w:pPr>
      <w:framePr w:w="5182" w:h="2058" w:hSpace="113" w:wrap="around" w:vAnchor="page" w:hAnchor="page" w:x="5955" w:y="2439"/>
      <w:shd w:val="solid" w:color="FFFFFF" w:fill="FFFFFF"/>
      <w:jc w:val="left"/>
    </w:pPr>
    <w:rPr>
      <w:rFonts w:ascii="Times New Roman" w:hAnsi="Times New Roman"/>
      <w:color w:val="000000"/>
      <w:sz w:val="24"/>
    </w:rPr>
  </w:style>
  <w:style w:type="paragraph" w:styleId="Plattetekst">
    <w:name w:val="Body Text"/>
    <w:basedOn w:val="Standaard"/>
    <w:pPr>
      <w:jc w:val="left"/>
    </w:pPr>
    <w:rPr>
      <w:rFonts w:ascii="Times New Roman" w:hAnsi="Times New Roman"/>
      <w:b/>
      <w:sz w:val="22"/>
      <w:lang w:val="fr-BE"/>
    </w:rPr>
  </w:style>
  <w:style w:type="paragraph" w:styleId="Plattetekst3">
    <w:name w:val="Body Text 3"/>
    <w:basedOn w:val="Standaard"/>
    <w:pPr>
      <w:jc w:val="left"/>
    </w:pPr>
    <w:rPr>
      <w:rFonts w:ascii="Times New Roman" w:hAnsi="Times New Roman"/>
      <w:sz w:val="22"/>
    </w:rPr>
  </w:style>
  <w:style w:type="paragraph" w:styleId="Plattetekstinspringen">
    <w:name w:val="Body Text Indent"/>
    <w:basedOn w:val="Standaard"/>
    <w:pPr>
      <w:ind w:left="142" w:hanging="142"/>
    </w:pPr>
    <w:rPr>
      <w:rFonts w:ascii="Times New Roman" w:hAnsi="Times New Roman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CA5CFC"/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SOND\JuriD\Algemeen\Sjablonen\Huisstij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Huisstijl.dot</Template>
  <TotalTime>0</TotalTime>
  <Pages>2</Pages>
  <Words>692</Words>
  <Characters>3829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Huisstijl</vt:lpstr>
      <vt:lpstr>Huisstijl</vt:lpstr>
    </vt:vector>
  </TitlesOfParts>
  <Company>Ocmw-Gent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Huisstijl</dc:title>
  <dc:subject/>
  <dc:creator>Martine De Keyser</dc:creator>
  <cp:keywords/>
  <dc:description/>
  <cp:lastModifiedBy>Horrix Marc</cp:lastModifiedBy>
  <cp:revision>2</cp:revision>
  <cp:lastPrinted>2006-10-27T09:33:00Z</cp:lastPrinted>
  <dcterms:created xsi:type="dcterms:W3CDTF">2016-07-28T11:44:00Z</dcterms:created>
  <dcterms:modified xsi:type="dcterms:W3CDTF">2016-07-28T11:44:00Z</dcterms:modified>
</cp:coreProperties>
</file>