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89" w:rsidRDefault="00750389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p w:rsidR="00750389" w:rsidRDefault="00750389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p w:rsidR="00750389" w:rsidRDefault="00750389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2410"/>
      </w:tblGrid>
      <w:tr w:rsidR="00750389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8219C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-929005</wp:posOffset>
                      </wp:positionH>
                      <wp:positionV relativeFrom="page">
                        <wp:posOffset>-8255</wp:posOffset>
                      </wp:positionV>
                      <wp:extent cx="161925" cy="9257665"/>
                      <wp:effectExtent l="0" t="0" r="9525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25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0389" w:rsidRDefault="00750389" w:rsidP="009B0953">
                                  <w:r>
                                    <w:t>OCMW GENT Onderb</w:t>
                                  </w:r>
                                </w:p>
                              </w:txbxContent>
                            </wps:txbx>
                            <wps:bodyPr rot="0" vert="vert270" wrap="square" lIns="0" tIns="180000" rIns="9144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3.15pt;margin-top:-.65pt;width:12.75pt;height:7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" o:allowincell="f" stroked="f">
                      <v:textbox style="layout-flow:vertical;mso-layout-flow-alt:bottom-to-top" inset="0,5mm,,5mm">
                        <w:txbxContent>
                          <w:p w:rsidR="00750389" w:rsidRDefault="00750389" w:rsidP="009B0953">
                            <w:r>
                              <w:t>OCMW GENT Onderb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50389">
              <w:rPr>
                <w:rFonts w:ascii="Times New Roman" w:hAnsi="Times New Roman"/>
                <w:i/>
                <w:noProof/>
                <w:sz w:val="24"/>
              </w:rPr>
              <w:t>Contactpersoon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kenmerk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bericht van</w:t>
            </w:r>
          </w:p>
        </w:tc>
      </w:tr>
      <w:tr w:rsidR="00750389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Naam MA</w:t>
            </w:r>
          </w:p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Tel.nr.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0389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0389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ons kenmerk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bijlage </w:t>
            </w:r>
            <w:r>
              <w:rPr>
                <w:rFonts w:ascii="Times New Roman" w:hAnsi="Times New Roman"/>
                <w:i/>
                <w:sz w:val="24"/>
              </w:rPr>
              <w:fldChar w:fldCharType="begin"/>
            </w:r>
            <w:r>
              <w:rPr>
                <w:rFonts w:ascii="Times New Roman" w:hAnsi="Times New Roman"/>
                <w:i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i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datum</w:t>
            </w:r>
          </w:p>
        </w:tc>
      </w:tr>
      <w:tr w:rsidR="00750389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0389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0389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0389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03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389" w:rsidRDefault="00750389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50389" w:rsidRDefault="00750389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  <w:sectPr w:rsidR="007503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678" w:right="1418" w:bottom="1418" w:left="1985" w:header="720" w:footer="720" w:gutter="0"/>
          <w:paperSrc w:first="263" w:other="262"/>
          <w:cols w:space="720"/>
        </w:sectPr>
      </w:pPr>
    </w:p>
    <w:p w:rsidR="00750389" w:rsidRDefault="00750389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</w:pPr>
    </w:p>
    <w:p w:rsidR="00750389" w:rsidRDefault="00750389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</w:pPr>
    </w:p>
    <w:p w:rsidR="00750389" w:rsidRDefault="007503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mevrouw</w:t>
      </w:r>
    </w:p>
    <w:p w:rsidR="00750389" w:rsidRDefault="007503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heer</w:t>
      </w:r>
    </w:p>
    <w:p w:rsidR="00750389" w:rsidRDefault="00750389">
      <w:pPr>
        <w:rPr>
          <w:rFonts w:ascii="Times New Roman" w:hAnsi="Times New Roman"/>
          <w:sz w:val="22"/>
        </w:rPr>
      </w:pPr>
    </w:p>
    <w:p w:rsidR="00750389" w:rsidRDefault="00750389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Wat heeft het OCMW beslist ?</w:t>
      </w:r>
    </w:p>
    <w:p w:rsidR="00750389" w:rsidRDefault="00750389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 werd uitgenodigd op de hoorzitting van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. U was hierop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niet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aanwezig. </w:t>
      </w:r>
    </w:p>
    <w:p w:rsidR="00750389" w:rsidRDefault="007503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Het Bijzonder Comité voor de Sociale Dienst heeft </w:t>
      </w:r>
      <w:r>
        <w:rPr>
          <w:rFonts w:ascii="Times New Roman" w:hAnsi="Times New Roman"/>
          <w:color w:val="808000"/>
          <w:sz w:val="22"/>
        </w:rPr>
        <w:t>op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het volgende beslist :</w:t>
      </w:r>
    </w:p>
    <w:p w:rsidR="00750389" w:rsidRDefault="00750389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sz w:val="22"/>
        </w:rPr>
        <w:t xml:space="preserve">het OCMW verleent u vanaf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sz w:val="22"/>
        </w:rPr>
        <w:t xml:space="preserve"> geen leefloon </w:t>
      </w:r>
      <w:r>
        <w:rPr>
          <w:rFonts w:ascii="Times New Roman" w:hAnsi="Times New Roman"/>
          <w:color w:val="808000"/>
          <w:sz w:val="22"/>
        </w:rPr>
        <w:t>categorie 1 / categorie 2 / categorie 3</w:t>
      </w:r>
      <w:r>
        <w:rPr>
          <w:rFonts w:ascii="Times New Roman" w:hAnsi="Times New Roman"/>
          <w:sz w:val="22"/>
        </w:rPr>
        <w:t xml:space="preserve"> meer.</w:t>
      </w:r>
    </w:p>
    <w:p w:rsidR="00750389" w:rsidRDefault="00750389">
      <w:pPr>
        <w:rPr>
          <w:rFonts w:ascii="Times New Roman" w:hAnsi="Times New Roman"/>
          <w:color w:val="808000"/>
          <w:sz w:val="22"/>
        </w:rPr>
      </w:pPr>
    </w:p>
    <w:p w:rsidR="00750389" w:rsidRDefault="00750389">
      <w:pPr>
        <w:rPr>
          <w:rFonts w:ascii="Times New Roman" w:hAnsi="Times New Roman"/>
          <w:color w:val="808000"/>
          <w:sz w:val="22"/>
        </w:rPr>
      </w:pPr>
    </w:p>
    <w:p w:rsidR="00750389" w:rsidRDefault="007503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Waarom?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AUTOTEXT "6_01_LEEFLOON" \* MERGEFORMAT </w:instrText>
      </w:r>
      <w:r>
        <w:rPr>
          <w:rFonts w:ascii="Times New Roman" w:hAnsi="Times New Roman"/>
          <w:sz w:val="22"/>
        </w:rPr>
        <w:fldChar w:fldCharType="separate"/>
      </w:r>
    </w:p>
    <w:p w:rsidR="00750389" w:rsidRDefault="007503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Het OCMW van Ge</w:t>
      </w:r>
      <w:r w:rsidR="009B0953">
        <w:rPr>
          <w:rFonts w:ascii="Times New Roman" w:hAnsi="Times New Roman"/>
          <w:sz w:val="22"/>
        </w:rPr>
        <w:t>mee</w:t>
      </w:r>
      <w:r>
        <w:rPr>
          <w:rFonts w:ascii="Times New Roman" w:hAnsi="Times New Roman"/>
          <w:sz w:val="22"/>
        </w:rPr>
        <w:t>nt</w:t>
      </w:r>
      <w:r w:rsidR="009B0953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is niet langer het bevoegde OCMW om uw aanvraag te behandelen, om volgende reden</w:t>
      </w:r>
      <w:r>
        <w:rPr>
          <w:rFonts w:ascii="Times New Roman" w:hAnsi="Times New Roman"/>
          <w:color w:val="808000"/>
          <w:sz w:val="22"/>
        </w:rPr>
        <w:t>(en)</w:t>
      </w:r>
      <w:r>
        <w:rPr>
          <w:rFonts w:ascii="Times New Roman" w:hAnsi="Times New Roman"/>
          <w:sz w:val="22"/>
        </w:rPr>
        <w:t xml:space="preserve">: </w:t>
      </w:r>
    </w:p>
    <w:p w:rsidR="00750389" w:rsidRDefault="00750389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Vanaf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heeft u / U heeft</w:t>
      </w:r>
      <w:r>
        <w:rPr>
          <w:rFonts w:ascii="Times New Roman" w:hAnsi="Times New Roman"/>
          <w:sz w:val="22"/>
        </w:rPr>
        <w:t xml:space="preserve"> uw gewoonlijke en effectieve verblijfplaats in *.  In dat geval  is het OCMW van * bevoegd om uw aanvraag te behandelen</w:t>
      </w:r>
      <w:r>
        <w:rPr>
          <w:rFonts w:ascii="Times New Roman" w:hAnsi="Times New Roman"/>
          <w:sz w:val="18"/>
        </w:rPr>
        <w:t xml:space="preserve"> (artikel 1, 1° van de wet van 02.04.1965).</w:t>
      </w:r>
    </w:p>
    <w:p w:rsidR="00750389" w:rsidRDefault="00750389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Op het moment van uw opname in * (naam van de instelling) was u ingeschreven in het bevolkingsregister van *. In dat geval is het OCMW van * bevoegd om uw aanvraag te behandelen </w:t>
      </w:r>
      <w:r>
        <w:rPr>
          <w:rFonts w:ascii="Times New Roman" w:hAnsi="Times New Roman"/>
          <w:sz w:val="18"/>
        </w:rPr>
        <w:t>(artikel 2 § 1 van de wet van 02.04.1965).</w:t>
      </w:r>
    </w:p>
    <w:p w:rsidR="00750389" w:rsidRDefault="00750389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 bent student vanaf *.  Hierdoor is het OCMW van de plaats waar u was ingeschreven in het bevolkingsregister op het moment van uw aanvraag leefloon bevoegd om uw aanvraag te behandelen.  Dit is OCMW * </w:t>
      </w:r>
      <w:r>
        <w:rPr>
          <w:rFonts w:ascii="Times New Roman" w:hAnsi="Times New Roman"/>
          <w:sz w:val="18"/>
        </w:rPr>
        <w:t>(artikel 2 § 6 van de wet van 02.04.1965)</w:t>
      </w:r>
      <w:r>
        <w:rPr>
          <w:rFonts w:ascii="Times New Roman" w:hAnsi="Times New Roman"/>
          <w:sz w:val="22"/>
        </w:rPr>
        <w:t>.</w:t>
      </w:r>
    </w:p>
    <w:p w:rsidR="00750389" w:rsidRPr="00AA19A4" w:rsidRDefault="00750389">
      <w:pPr>
        <w:pStyle w:val="Plattetekstinspringen3"/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AA19A4">
        <w:rPr>
          <w:sz w:val="22"/>
        </w:rPr>
        <w:t>U bent dakloos sinds * en uw feitelijke verblijfplaats bevindt zich in</w:t>
      </w:r>
      <w:r>
        <w:rPr>
          <w:sz w:val="22"/>
        </w:rPr>
        <w:t xml:space="preserve">*.  In dat geval is het OCMW van * bevoegd om uw aanvraag te behandelen </w:t>
      </w:r>
      <w:r w:rsidRPr="00AA19A4">
        <w:rPr>
          <w:sz w:val="18"/>
        </w:rPr>
        <w:t>(artikel 2 § 7</w:t>
      </w:r>
      <w:r>
        <w:rPr>
          <w:sz w:val="18"/>
        </w:rPr>
        <w:t xml:space="preserve"> van de wet van 02.04.1965</w:t>
      </w:r>
      <w:r w:rsidRPr="00AA19A4">
        <w:rPr>
          <w:sz w:val="18"/>
        </w:rPr>
        <w:t>).</w:t>
      </w:r>
    </w:p>
    <w:p w:rsidR="00750389" w:rsidRDefault="00750389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rPr>
          <w:rFonts w:ascii="Times New Roman" w:hAnsi="Times New Roman"/>
          <w:sz w:val="22"/>
        </w:rPr>
      </w:pPr>
      <w:r w:rsidRPr="00AA19A4">
        <w:rPr>
          <w:rFonts w:ascii="Times New Roman" w:hAnsi="Times New Roman"/>
          <w:sz w:val="22"/>
        </w:rPr>
        <w:t xml:space="preserve">De gemeente  * werd aangeduid als verplichte plaats van inschrijving in het wachtregister.  U moet zich wenden tot het OCMW van * </w:t>
      </w:r>
      <w:r w:rsidRPr="00AA19A4">
        <w:rPr>
          <w:rFonts w:ascii="Times New Roman" w:hAnsi="Times New Roman"/>
          <w:sz w:val="18"/>
        </w:rPr>
        <w:t>(artikel 2, § 5 van de wet van 02.04.05)</w:t>
      </w:r>
      <w:r w:rsidRPr="00AA19A4">
        <w:rPr>
          <w:rFonts w:ascii="Times New Roman" w:hAnsi="Times New Roman"/>
          <w:sz w:val="22"/>
        </w:rPr>
        <w:t>.</w:t>
      </w:r>
    </w:p>
    <w:p w:rsidR="00750389" w:rsidRDefault="00750389">
      <w:pPr>
        <w:rPr>
          <w:rFonts w:ascii="Times New Roman" w:hAnsi="Times New Roman"/>
          <w:sz w:val="22"/>
        </w:rPr>
      </w:pPr>
    </w:p>
    <w:p w:rsidR="00750389" w:rsidRDefault="00750389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OF:</w:t>
      </w:r>
    </w:p>
    <w:p w:rsidR="00750389" w:rsidRDefault="00750389">
      <w:pPr>
        <w:pStyle w:val="Plattetekstinspringen3"/>
        <w:ind w:left="0" w:firstLine="0"/>
        <w:rPr>
          <w:sz w:val="22"/>
        </w:rPr>
      </w:pPr>
    </w:p>
    <w:p w:rsidR="00750389" w:rsidRDefault="00750389">
      <w:pPr>
        <w:pStyle w:val="Plattetekstinspringen3"/>
        <w:ind w:left="0" w:firstLine="0"/>
        <w:rPr>
          <w:sz w:val="22"/>
        </w:rPr>
      </w:pPr>
    </w:p>
    <w:p w:rsidR="00750389" w:rsidRDefault="00750389">
      <w:pPr>
        <w:pStyle w:val="Plattetekstinspringen3"/>
        <w:ind w:left="0" w:firstLine="0"/>
        <w:rPr>
          <w:sz w:val="22"/>
        </w:rPr>
      </w:pPr>
    </w:p>
    <w:p w:rsidR="00750389" w:rsidRDefault="007503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AUTOTEXT "6_01_LEEFLOON" \* MERGEFORMAT 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 xml:space="preserve">U heeft voldoende inkomsten en bestaansmiddelen </w:t>
      </w:r>
      <w:r>
        <w:rPr>
          <w:rFonts w:ascii="Times New Roman" w:hAnsi="Times New Roman"/>
          <w:sz w:val="18"/>
        </w:rPr>
        <w:t>(art.3,4° van de wet van 26.05.2002)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namelijk …</w:t>
      </w:r>
    </w:p>
    <w:p w:rsidR="00750389" w:rsidRDefault="00750389">
      <w:pPr>
        <w:rPr>
          <w:rFonts w:ascii="Times New Roman" w:hAnsi="Times New Roman"/>
          <w:color w:val="000000"/>
          <w:sz w:val="22"/>
        </w:rPr>
      </w:pPr>
      <w:r>
        <w:t xml:space="preserve">- </w:t>
      </w:r>
      <w:r>
        <w:rPr>
          <w:rFonts w:ascii="Times New Roman" w:hAnsi="Times New Roman"/>
          <w:sz w:val="22"/>
        </w:rPr>
        <w:t>U heeft uw recht op uitkeringen krachtens de Belgische of buitenlandse sociale we</w:t>
      </w:r>
      <w:r>
        <w:rPr>
          <w:rFonts w:ascii="Times New Roman" w:hAnsi="Times New Roman"/>
          <w:sz w:val="22"/>
        </w:rPr>
        <w:t>t</w:t>
      </w:r>
      <w:r>
        <w:rPr>
          <w:rFonts w:ascii="Times New Roman" w:hAnsi="Times New Roman"/>
          <w:sz w:val="22"/>
        </w:rPr>
        <w:t>geving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 xml:space="preserve">(art. 3,6° van de wet van 26.05.2002) </w:t>
      </w:r>
      <w:r>
        <w:rPr>
          <w:rFonts w:ascii="Times New Roman" w:hAnsi="Times New Roman"/>
          <w:sz w:val="22"/>
        </w:rPr>
        <w:t xml:space="preserve">niet uitgeput. U heeft namelijk geen aanvraag gedaan tot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werkloosheidsvergoeding / ziektevergoeding / pensioen / loon / kinderbijslag / onderhoudsgeld / inkomensvervangende- en/of integratietegemoetkoming]</w:t>
      </w:r>
    </w:p>
    <w:p w:rsidR="00750389" w:rsidRDefault="00750389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U weigert mee te werken aan het sociaal en financieel onderzoek </w:t>
      </w:r>
      <w:r>
        <w:rPr>
          <w:rFonts w:ascii="Times New Roman" w:hAnsi="Times New Roman"/>
          <w:sz w:val="18"/>
        </w:rPr>
        <w:t xml:space="preserve">(art. 19§2 van de wet van 26.05.2002) :  </w:t>
      </w:r>
      <w:r>
        <w:rPr>
          <w:rFonts w:ascii="Times New Roman" w:hAnsi="Times New Roman"/>
          <w:sz w:val="22"/>
        </w:rPr>
        <w:t xml:space="preserve">namelijk u </w:t>
      </w:r>
      <w:r>
        <w:rPr>
          <w:rFonts w:ascii="Times New Roman" w:hAnsi="Times New Roman"/>
          <w:color w:val="808000"/>
          <w:sz w:val="22"/>
        </w:rPr>
        <w:t>…</w:t>
      </w:r>
    </w:p>
    <w:p w:rsidR="00750389" w:rsidRDefault="00750389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U heeft bestaansmiddelen, waarvan u het b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staan kende, niet aangegeven </w:t>
      </w:r>
      <w:r>
        <w:rPr>
          <w:rFonts w:ascii="Times New Roman" w:hAnsi="Times New Roman"/>
          <w:sz w:val="18"/>
        </w:rPr>
        <w:t xml:space="preserve">(art. 22§1 van de wet van 26.05.2002) :  </w:t>
      </w:r>
      <w:r>
        <w:rPr>
          <w:rFonts w:ascii="Times New Roman" w:hAnsi="Times New Roman"/>
          <w:sz w:val="22"/>
        </w:rPr>
        <w:t>namelijk u</w:t>
      </w:r>
      <w:r>
        <w:rPr>
          <w:rFonts w:ascii="Times New Roman" w:hAnsi="Times New Roman"/>
          <w:color w:val="808000"/>
          <w:sz w:val="22"/>
        </w:rPr>
        <w:t xml:space="preserve"> …</w:t>
      </w:r>
    </w:p>
    <w:p w:rsidR="00750389" w:rsidRDefault="00750389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U heeft onvolledige </w:t>
      </w:r>
      <w:r>
        <w:rPr>
          <w:rFonts w:ascii="Times New Roman" w:hAnsi="Times New Roman"/>
          <w:color w:val="808000"/>
          <w:sz w:val="22"/>
        </w:rPr>
        <w:t>en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/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of</w:t>
      </w:r>
      <w:r>
        <w:rPr>
          <w:rFonts w:ascii="Times New Roman" w:hAnsi="Times New Roman"/>
          <w:sz w:val="22"/>
        </w:rPr>
        <w:t xml:space="preserve"> valse verklaringen afgelegd over uw</w:t>
      </w:r>
      <w:r>
        <w:rPr>
          <w:rFonts w:ascii="Times New Roman" w:hAnsi="Times New Roman"/>
          <w:color w:val="808000"/>
          <w:sz w:val="22"/>
        </w:rPr>
        <w:t xml:space="preserve"> verblijfssituatie en / of financiële situatie en / of gezinstoestand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18"/>
        </w:rPr>
        <w:t>(art. 22§1 van de wet van 26.05.2002)</w:t>
      </w:r>
      <w:r>
        <w:rPr>
          <w:rFonts w:ascii="Times New Roman" w:hAnsi="Times New Roman"/>
          <w:sz w:val="22"/>
        </w:rPr>
        <w:t xml:space="preserve"> namelijk </w:t>
      </w:r>
      <w:r>
        <w:rPr>
          <w:rFonts w:ascii="Times New Roman" w:hAnsi="Times New Roman"/>
          <w:color w:val="808000"/>
          <w:sz w:val="22"/>
        </w:rPr>
        <w:t>...</w:t>
      </w:r>
    </w:p>
    <w:p w:rsidR="00750389" w:rsidRDefault="00750389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U bent niet werkbereid </w:t>
      </w:r>
      <w:r>
        <w:rPr>
          <w:rFonts w:ascii="Times New Roman" w:hAnsi="Times New Roman"/>
          <w:sz w:val="18"/>
        </w:rPr>
        <w:t>(art. 3,5° van de wet van 26.05.2002)</w:t>
      </w:r>
      <w:r>
        <w:rPr>
          <w:rFonts w:ascii="Times New Roman" w:hAnsi="Times New Roman"/>
          <w:sz w:val="22"/>
        </w:rPr>
        <w:t xml:space="preserve">.  Dit blijkt uit </w:t>
      </w:r>
      <w:r>
        <w:rPr>
          <w:rFonts w:ascii="Times New Roman" w:hAnsi="Times New Roman"/>
          <w:color w:val="808000"/>
          <w:sz w:val="22"/>
        </w:rPr>
        <w:t>…</w:t>
      </w:r>
      <w:r>
        <w:rPr>
          <w:rFonts w:ascii="Times New Roman" w:hAnsi="Times New Roman"/>
          <w:sz w:val="22"/>
        </w:rPr>
        <w:t xml:space="preserve"> De medisch adviseur van het OCMW Ge</w:t>
      </w:r>
      <w:r w:rsidR="009B0953">
        <w:rPr>
          <w:rFonts w:ascii="Times New Roman" w:hAnsi="Times New Roman"/>
          <w:sz w:val="22"/>
        </w:rPr>
        <w:t>mee</w:t>
      </w:r>
      <w:r>
        <w:rPr>
          <w:rFonts w:ascii="Times New Roman" w:hAnsi="Times New Roman"/>
          <w:sz w:val="22"/>
        </w:rPr>
        <w:t>nt</w:t>
      </w:r>
      <w:r w:rsidR="009B0953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heeft u nochtans werkgeschikt verklaard op </w:t>
      </w:r>
      <w:r>
        <w:rPr>
          <w:rFonts w:ascii="Times New Roman" w:hAnsi="Times New Roman"/>
          <w:color w:val="808000"/>
          <w:sz w:val="22"/>
        </w:rPr>
        <w:t>…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18"/>
        </w:rPr>
        <w:t>(art. 3,5°  van de wet van 26.05.2002)</w:t>
      </w:r>
    </w:p>
    <w:p w:rsidR="00750389" w:rsidRDefault="007503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Deze gegevens blijken uit het sociaal onderzoek gevoerd door uw maatschappelijk werker en zijn vermeld in het document feitelijke vaststelling </w:t>
      </w:r>
      <w:r>
        <w:rPr>
          <w:rFonts w:ascii="Times New Roman" w:hAnsi="Times New Roman"/>
          <w:sz w:val="18"/>
        </w:rPr>
        <w:t>(art.60§1.3 Organieke Wet van 08.07.76)</w:t>
      </w:r>
      <w:r>
        <w:rPr>
          <w:rFonts w:ascii="Times New Roman" w:hAnsi="Times New Roman"/>
          <w:sz w:val="22"/>
        </w:rPr>
        <w:t xml:space="preserve"> opgemaakt op </w:t>
      </w:r>
      <w:r>
        <w:rPr>
          <w:rFonts w:ascii="Times New Roman" w:hAnsi="Times New Roman"/>
          <w:color w:val="808000"/>
          <w:sz w:val="22"/>
        </w:rPr>
        <w:t xml:space="preserve">….  U heeft dit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niet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ondertekend.</w:t>
      </w:r>
    </w:p>
    <w:p w:rsidR="00750389" w:rsidRDefault="00750389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Uw bedrieglijk inzicht en opzet </w:t>
      </w:r>
      <w:r>
        <w:rPr>
          <w:rFonts w:ascii="Times New Roman" w:hAnsi="Times New Roman"/>
          <w:sz w:val="18"/>
        </w:rPr>
        <w:t xml:space="preserve">(art. 30§1 van de wet van 26.05.2002).  </w:t>
      </w:r>
      <w:r>
        <w:rPr>
          <w:rFonts w:ascii="Times New Roman" w:hAnsi="Times New Roman"/>
          <w:sz w:val="22"/>
        </w:rPr>
        <w:t xml:space="preserve">Dit blijkt uit </w:t>
      </w:r>
      <w:r>
        <w:rPr>
          <w:rFonts w:ascii="Times New Roman" w:hAnsi="Times New Roman"/>
          <w:color w:val="808000"/>
          <w:sz w:val="22"/>
        </w:rPr>
        <w:t>…</w:t>
      </w:r>
    </w:p>
    <w:p w:rsidR="00750389" w:rsidRDefault="00750389">
      <w:pPr>
        <w:ind w:left="142" w:hanging="142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- De duidelijke tekenen van welstand </w:t>
      </w:r>
      <w:r>
        <w:rPr>
          <w:rFonts w:ascii="Times New Roman" w:hAnsi="Times New Roman"/>
          <w:sz w:val="18"/>
        </w:rPr>
        <w:t xml:space="preserve">(art. 3,4° van de wet van 26.05.2002)  </w:t>
      </w:r>
      <w:r>
        <w:rPr>
          <w:rFonts w:ascii="Times New Roman" w:hAnsi="Times New Roman"/>
          <w:sz w:val="22"/>
        </w:rPr>
        <w:t xml:space="preserve">namelijk u </w:t>
      </w:r>
      <w:r>
        <w:rPr>
          <w:rFonts w:ascii="Times New Roman" w:hAnsi="Times New Roman"/>
          <w:color w:val="808000"/>
          <w:sz w:val="22"/>
        </w:rPr>
        <w:t>…</w:t>
      </w:r>
    </w:p>
    <w:p w:rsidR="00750389" w:rsidRDefault="00750389">
      <w:pPr>
        <w:rPr>
          <w:rFonts w:ascii="Times New Roman" w:hAnsi="Times New Roman"/>
          <w:sz w:val="22"/>
        </w:rPr>
      </w:pPr>
    </w:p>
    <w:p w:rsidR="00750389" w:rsidRDefault="00750389">
      <w:pPr>
        <w:pStyle w:val="Plattetekstinspringen3"/>
        <w:ind w:left="0" w:firstLine="0"/>
        <w:rPr>
          <w:sz w:val="22"/>
        </w:rPr>
      </w:pPr>
      <w:r>
        <w:fldChar w:fldCharType="end"/>
      </w:r>
    </w:p>
    <w:p w:rsidR="00750389" w:rsidRDefault="00750389">
      <w:pPr>
        <w:jc w:val="left"/>
        <w:rPr>
          <w:rFonts w:ascii="Times New Roman" w:hAnsi="Times New Roman"/>
          <w:b/>
          <w:sz w:val="22"/>
          <w:u w:val="single"/>
        </w:rPr>
      </w:pPr>
      <w:r>
        <w:fldChar w:fldCharType="end"/>
      </w:r>
      <w:r>
        <w:rPr>
          <w:rFonts w:ascii="Times New Roman" w:hAnsi="Times New Roman"/>
          <w:b/>
          <w:sz w:val="22"/>
        </w:rPr>
        <w:t xml:space="preserve"> Leest u nog even deze belangrijke mededelingen?</w:t>
      </w:r>
    </w:p>
    <w:p w:rsidR="00750389" w:rsidRDefault="00750389">
      <w:pPr>
        <w:pStyle w:val="Plattetekst3"/>
        <w:numPr>
          <w:ilvl w:val="0"/>
          <w:numId w:val="7"/>
        </w:numPr>
      </w:pPr>
      <w:r>
        <w:t xml:space="preserve">Indien u </w:t>
      </w:r>
      <w:r>
        <w:rPr>
          <w:b/>
        </w:rPr>
        <w:t>niet akkoord</w:t>
      </w:r>
      <w:r>
        <w:t xml:space="preserve"> gaat met deze beslissing, kan u in </w:t>
      </w:r>
      <w:r>
        <w:rPr>
          <w:b/>
        </w:rPr>
        <w:t>beroep</w:t>
      </w:r>
      <w:r>
        <w:t xml:space="preserve"> gaan. U vindt hierover meer informatie op de </w:t>
      </w:r>
      <w:r>
        <w:rPr>
          <w:b/>
        </w:rPr>
        <w:t>keerzijde</w:t>
      </w:r>
      <w:r>
        <w:t>.</w:t>
      </w:r>
    </w:p>
    <w:p w:rsidR="00750389" w:rsidRDefault="00750389">
      <w:pPr>
        <w:pStyle w:val="Plattetekst3"/>
        <w:numPr>
          <w:ilvl w:val="0"/>
          <w:numId w:val="7"/>
        </w:numPr>
      </w:pPr>
      <w:r>
        <w:t xml:space="preserve">Nieuwe gegevens in uw sociale of financiële situatie kunnen leiden tot een nieuwe beslissing.  </w:t>
      </w:r>
    </w:p>
    <w:p w:rsidR="00750389" w:rsidRDefault="00750389">
      <w:pPr>
        <w:jc w:val="left"/>
        <w:rPr>
          <w:rFonts w:ascii="Times New Roman" w:hAnsi="Times New Roman"/>
          <w:b/>
          <w:sz w:val="22"/>
          <w:u w:val="single"/>
        </w:rPr>
      </w:pPr>
    </w:p>
    <w:p w:rsidR="00750389" w:rsidRDefault="00750389">
      <w:pPr>
        <w:jc w:val="left"/>
        <w:rPr>
          <w:rFonts w:ascii="Times New Roman" w:hAnsi="Times New Roman"/>
          <w:sz w:val="22"/>
        </w:rPr>
      </w:pPr>
    </w:p>
    <w:p w:rsidR="00750389" w:rsidRDefault="00750389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Waar kan u terecht met vragen?</w:t>
      </w:r>
    </w:p>
    <w:p w:rsidR="00750389" w:rsidRDefault="00750389">
      <w:pPr>
        <w:pStyle w:val="Plattetekst3"/>
      </w:pPr>
      <w:r>
        <w:t xml:space="preserve">Als u nog vragen hebt over de beslissing, neem dan contact op met uw </w:t>
      </w:r>
      <w:r>
        <w:rPr>
          <w:b/>
        </w:rPr>
        <w:t>maatschappelijk werker</w:t>
      </w:r>
      <w:r>
        <w:t>.</w:t>
      </w:r>
    </w:p>
    <w:p w:rsidR="00750389" w:rsidRDefault="00750389"/>
    <w:p w:rsidR="00750389" w:rsidRDefault="00750389">
      <w:pPr>
        <w:jc w:val="left"/>
        <w:rPr>
          <w:rFonts w:ascii="Times New Roman" w:hAnsi="Times New Roman"/>
          <w:sz w:val="22"/>
        </w:rPr>
      </w:pPr>
    </w:p>
    <w:p w:rsidR="00750389" w:rsidRDefault="00750389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 de meeste hoogachting</w:t>
      </w:r>
    </w:p>
    <w:p w:rsidR="00750389" w:rsidRDefault="00750389">
      <w:pPr>
        <w:jc w:val="left"/>
        <w:rPr>
          <w:rFonts w:ascii="Times New Roman" w:hAnsi="Times New Roman"/>
          <w:sz w:val="22"/>
        </w:rPr>
      </w:pPr>
    </w:p>
    <w:p w:rsidR="00750389" w:rsidRDefault="00750389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Namens het OCMW</w:t>
      </w:r>
    </w:p>
    <w:p w:rsidR="00750389" w:rsidRDefault="00750389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50389" w:rsidRDefault="00750389">
      <w:pPr>
        <w:jc w:val="left"/>
        <w:rPr>
          <w:rFonts w:ascii="Times New Roman" w:hAnsi="Times New Roman"/>
          <w:sz w:val="24"/>
        </w:rPr>
      </w:pPr>
    </w:p>
    <w:p w:rsidR="00750389" w:rsidRDefault="00750389">
      <w:pPr>
        <w:jc w:val="left"/>
        <w:rPr>
          <w:rFonts w:ascii="Times New Roman" w:hAnsi="Times New Roman"/>
          <w:sz w:val="24"/>
        </w:rPr>
      </w:pPr>
    </w:p>
    <w:p w:rsidR="00750389" w:rsidRDefault="00750389">
      <w:pPr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secretaris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voorzitter</w:t>
      </w:r>
    </w:p>
    <w:p w:rsidR="00750389" w:rsidRDefault="009B0953">
      <w:pPr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C65E85" wp14:editId="7A2509A7">
                <wp:simplePos x="0" y="0"/>
                <wp:positionH relativeFrom="column">
                  <wp:posOffset>3394711</wp:posOffset>
                </wp:positionH>
                <wp:positionV relativeFrom="paragraph">
                  <wp:posOffset>482600</wp:posOffset>
                </wp:positionV>
                <wp:extent cx="990600" cy="297180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389" w:rsidRDefault="00750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5E85" id="Text Box 5" o:spid="_x0000_s1027" type="#_x0000_t202" style="position:absolute;margin-left:267.3pt;margin-top:38pt;width:78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YbhQIAABU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" o:allowincell="f" stroked="f">
                <v:textbox>
                  <w:txbxContent>
                    <w:p w:rsidR="00750389" w:rsidRDefault="00750389"/>
                  </w:txbxContent>
                </v:textbox>
              </v:shape>
            </w:pict>
          </mc:Fallback>
        </mc:AlternateContent>
      </w:r>
    </w:p>
    <w:sectPr w:rsidR="00750389">
      <w:type w:val="continuous"/>
      <w:pgSz w:w="11906" w:h="16838" w:code="9"/>
      <w:pgMar w:top="1418" w:right="1418" w:bottom="1418" w:left="1899" w:header="720" w:footer="720" w:gutter="0"/>
      <w:paperSrc w:first="263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89" w:rsidRDefault="00750389">
      <w:r>
        <w:separator/>
      </w:r>
    </w:p>
  </w:endnote>
  <w:endnote w:type="continuationSeparator" w:id="0">
    <w:p w:rsidR="00750389" w:rsidRDefault="0075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53" w:rsidRDefault="009B09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53" w:rsidRDefault="009B0953">
    <w:pPr>
      <w:pStyle w:val="Voettekst"/>
    </w:pPr>
    <w:r>
      <w:t>Formulier stopzetting</w:t>
    </w:r>
    <w:bookmarkStart w:id="0" w:name="_GoBack"/>
    <w:bookmarkEnd w:id="0"/>
  </w:p>
  <w:p w:rsidR="009B0953" w:rsidRDefault="009B095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53" w:rsidRDefault="009B09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89" w:rsidRDefault="00750389">
      <w:r>
        <w:separator/>
      </w:r>
    </w:p>
  </w:footnote>
  <w:footnote w:type="continuationSeparator" w:id="0">
    <w:p w:rsidR="00750389" w:rsidRDefault="0075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53" w:rsidRDefault="009B09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53" w:rsidRDefault="009B095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53" w:rsidRDefault="009B095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4F"/>
    <w:multiLevelType w:val="singleLevel"/>
    <w:tmpl w:val="096236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A14C9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6525EC"/>
    <w:multiLevelType w:val="singleLevel"/>
    <w:tmpl w:val="F42E47DC"/>
    <w:lvl w:ilvl="0">
      <w:start w:val="19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BE61F3"/>
    <w:multiLevelType w:val="singleLevel"/>
    <w:tmpl w:val="0812D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62605E"/>
    <w:multiLevelType w:val="singleLevel"/>
    <w:tmpl w:val="8B56F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6402C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C40A51"/>
    <w:multiLevelType w:val="singleLevel"/>
    <w:tmpl w:val="D3A034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D0C03CE"/>
    <w:multiLevelType w:val="singleLevel"/>
    <w:tmpl w:val="8DD6E654"/>
    <w:lvl w:ilvl="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BE" w:vendorID="9" w:dllVersion="512" w:checkStyle="1"/>
  <w:activeWritingStyle w:appName="MSWord" w:lang="nl-NL" w:vendorID="9" w:dllVersion="512" w:checkStyle="1"/>
  <w:activeWritingStyle w:appName="MSWord" w:lang="nl-BE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A4"/>
    <w:rsid w:val="00750389"/>
    <w:rsid w:val="008219C5"/>
    <w:rsid w:val="009B0953"/>
    <w:rsid w:val="00A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16BCE1-9CF4-4D88-BEF1-780D422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jc w:val="both"/>
    </w:pPr>
    <w:rPr>
      <w:rFonts w:ascii="Arial" w:hAnsi="Arial"/>
      <w:lang w:eastAsia="en-GB"/>
    </w:rPr>
  </w:style>
  <w:style w:type="paragraph" w:styleId="Kop1">
    <w:name w:val="heading 1"/>
    <w:basedOn w:val="Standaard"/>
    <w:next w:val="Standaard"/>
    <w:qFormat/>
    <w:pPr>
      <w:keepNext/>
      <w:tabs>
        <w:tab w:val="decimal" w:pos="5670"/>
      </w:tabs>
      <w:jc w:val="left"/>
      <w:outlineLvl w:val="0"/>
    </w:pPr>
    <w:rPr>
      <w:color w:val="000000"/>
      <w:sz w:val="24"/>
    </w:rPr>
  </w:style>
  <w:style w:type="paragraph" w:styleId="Kop2">
    <w:name w:val="heading 2"/>
    <w:basedOn w:val="Standaard"/>
    <w:next w:val="Standaard"/>
    <w:qFormat/>
    <w:pPr>
      <w:keepNext/>
      <w:framePr w:w="5182" w:h="2058" w:hSpace="113" w:wrap="around" w:vAnchor="page" w:hAnchor="page" w:x="5955" w:y="2439"/>
      <w:shd w:val="solid" w:color="FFFFFF" w:fill="FFFFFF"/>
      <w:jc w:val="left"/>
      <w:outlineLvl w:val="1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2">
    <w:name w:val="Body Text 2"/>
    <w:basedOn w:val="Standaard"/>
    <w:pPr>
      <w:tabs>
        <w:tab w:val="left" w:pos="3969"/>
        <w:tab w:val="left" w:pos="6804"/>
      </w:tabs>
    </w:pPr>
    <w:rPr>
      <w:rFonts w:ascii="Times New Roman" w:hAnsi="Times New Roman"/>
      <w:sz w:val="24"/>
    </w:rPr>
  </w:style>
  <w:style w:type="paragraph" w:styleId="Bijschrift">
    <w:name w:val="caption"/>
    <w:basedOn w:val="Standaard"/>
    <w:next w:val="Standaard"/>
    <w:qFormat/>
    <w:pPr>
      <w:framePr w:w="5182" w:h="2058" w:hSpace="113" w:wrap="around" w:vAnchor="page" w:hAnchor="page" w:x="5955" w:y="2439"/>
      <w:shd w:val="solid" w:color="FFFFFF" w:fill="FFFFFF"/>
      <w:jc w:val="left"/>
    </w:pPr>
    <w:rPr>
      <w:rFonts w:ascii="Times New Roman" w:hAnsi="Times New Roman"/>
      <w:color w:val="000000"/>
      <w:sz w:val="24"/>
    </w:rPr>
  </w:style>
  <w:style w:type="paragraph" w:styleId="Plattetekst">
    <w:name w:val="Body Text"/>
    <w:basedOn w:val="Standaard"/>
    <w:pPr>
      <w:jc w:val="left"/>
    </w:pPr>
    <w:rPr>
      <w:rFonts w:ascii="Times New Roman" w:hAnsi="Times New Roman"/>
      <w:b/>
      <w:sz w:val="22"/>
      <w:lang w:val="fr-BE"/>
    </w:rPr>
  </w:style>
  <w:style w:type="paragraph" w:styleId="Plattetekst3">
    <w:name w:val="Body Text 3"/>
    <w:basedOn w:val="Standaard"/>
    <w:pPr>
      <w:jc w:val="left"/>
    </w:pPr>
    <w:rPr>
      <w:rFonts w:ascii="Times New Roman" w:hAnsi="Times New Roman"/>
      <w:sz w:val="22"/>
    </w:rPr>
  </w:style>
  <w:style w:type="paragraph" w:styleId="Plattetekstinspringen3">
    <w:name w:val="Body Text Indent 3"/>
    <w:basedOn w:val="Standaard"/>
    <w:pPr>
      <w:tabs>
        <w:tab w:val="decimal" w:pos="6096"/>
        <w:tab w:val="left" w:pos="6521"/>
        <w:tab w:val="decimal" w:pos="8080"/>
      </w:tabs>
      <w:ind w:left="142" w:hanging="142"/>
      <w:jc w:val="left"/>
    </w:pPr>
    <w:rPr>
      <w:rFonts w:ascii="Times New Roman" w:hAnsi="Times New Roman"/>
      <w:color w:val="000000"/>
      <w:sz w:val="24"/>
    </w:rPr>
  </w:style>
  <w:style w:type="paragraph" w:styleId="Plattetekstinspringen">
    <w:name w:val="Body Text Indent"/>
    <w:basedOn w:val="Standaard"/>
    <w:pPr>
      <w:ind w:left="142" w:hanging="142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rsid w:val="008219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219C5"/>
    <w:rPr>
      <w:rFonts w:ascii="Segoe UI" w:hAnsi="Segoe UI" w:cs="Segoe UI"/>
      <w:sz w:val="18"/>
      <w:szCs w:val="18"/>
      <w:lang w:eastAsia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9B0953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SOND\JuriD\Algemeen\Sjablonen\Huisstij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F05D-262A-42DC-8AAD-EBB84B25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Huisstijl.dot</Template>
  <TotalTime>4</TotalTime>
  <Pages>2</Pages>
  <Words>595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Huisstijl</vt:lpstr>
      <vt:lpstr>Huisstijl</vt:lpstr>
    </vt:vector>
  </TitlesOfParts>
  <Company>Ocmw-Gent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Huisstijl</dc:title>
  <dc:subject/>
  <dc:creator>Martine De Keyser</dc:creator>
  <cp:keywords/>
  <dc:description/>
  <cp:lastModifiedBy>Horrix Marc</cp:lastModifiedBy>
  <cp:revision>3</cp:revision>
  <cp:lastPrinted>2016-07-28T09:17:00Z</cp:lastPrinted>
  <dcterms:created xsi:type="dcterms:W3CDTF">2016-07-28T11:53:00Z</dcterms:created>
  <dcterms:modified xsi:type="dcterms:W3CDTF">2016-07-28T11:57:00Z</dcterms:modified>
</cp:coreProperties>
</file>