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D7E6" w14:textId="77777777" w:rsidR="004B151A" w:rsidRDefault="004B151A" w:rsidP="00007EDF">
      <w:pPr>
        <w:spacing w:before="240" w:line="276" w:lineRule="auto"/>
        <w:jc w:val="center"/>
        <w:rPr>
          <w:rFonts w:asciiTheme="majorHAnsi" w:hAnsiTheme="majorHAnsi" w:cstheme="majorHAnsi"/>
          <w:b/>
          <w:bCs/>
          <w:color w:val="FFC000"/>
          <w:sz w:val="48"/>
          <w:szCs w:val="48"/>
          <w:lang w:val="fr-BE"/>
        </w:rPr>
      </w:pPr>
    </w:p>
    <w:p w14:paraId="0EC1BDC2" w14:textId="39997313" w:rsidR="00B81B82" w:rsidRPr="002F70D9" w:rsidRDefault="005F4B45" w:rsidP="002F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line="276" w:lineRule="auto"/>
        <w:jc w:val="center"/>
        <w:rPr>
          <w:rFonts w:asciiTheme="majorHAnsi" w:hAnsiTheme="majorHAnsi" w:cstheme="majorHAnsi"/>
          <w:b/>
          <w:bCs/>
          <w:color w:val="FFC000"/>
          <w:sz w:val="44"/>
          <w:szCs w:val="44"/>
          <w:lang w:val="fr-BE"/>
        </w:rPr>
      </w:pPr>
      <w:r w:rsidRPr="002F70D9">
        <w:rPr>
          <w:rFonts w:asciiTheme="majorHAnsi" w:hAnsiTheme="majorHAnsi" w:cstheme="majorHAnsi"/>
          <w:b/>
          <w:bCs/>
          <w:color w:val="FFC000"/>
          <w:sz w:val="64"/>
          <w:szCs w:val="64"/>
          <w:lang w:val="fr-BE"/>
        </w:rPr>
        <w:t>Autorisation</w:t>
      </w:r>
      <w:r w:rsidR="00007EDF" w:rsidRPr="002F70D9">
        <w:rPr>
          <w:rFonts w:asciiTheme="majorHAnsi" w:hAnsiTheme="majorHAnsi" w:cstheme="majorHAnsi"/>
          <w:b/>
          <w:bCs/>
          <w:color w:val="FFC000"/>
          <w:sz w:val="44"/>
          <w:szCs w:val="44"/>
          <w:lang w:val="fr-BE"/>
        </w:rPr>
        <w:t xml:space="preserve"> </w:t>
      </w:r>
    </w:p>
    <w:p w14:paraId="4B64044B" w14:textId="77777777" w:rsidR="002F70D9" w:rsidRPr="000E5355" w:rsidRDefault="002F70D9" w:rsidP="00007EDF">
      <w:pPr>
        <w:spacing w:before="240" w:after="240" w:line="276" w:lineRule="auto"/>
        <w:rPr>
          <w:rFonts w:asciiTheme="majorHAnsi" w:hAnsiTheme="majorHAnsi" w:cstheme="majorHAnsi"/>
          <w:b/>
          <w:bCs/>
          <w:color w:val="FFC000"/>
          <w:sz w:val="48"/>
          <w:szCs w:val="48"/>
          <w:lang w:val="fr-BE"/>
        </w:rPr>
      </w:pPr>
    </w:p>
    <w:p w14:paraId="3AD02090" w14:textId="7DA3A50A" w:rsidR="00386995" w:rsidRDefault="00386995" w:rsidP="00C50209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</w:p>
    <w:p w14:paraId="09FF751C" w14:textId="77777777" w:rsidR="00F849A2" w:rsidRDefault="00F849A2" w:rsidP="00C50209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</w:p>
    <w:p w14:paraId="3E3BCCF9" w14:textId="3327DC7D" w:rsidR="00E3070F" w:rsidRDefault="005F4B45" w:rsidP="00007EDF">
      <w:pPr>
        <w:spacing w:line="72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  <w:r w:rsidRPr="00143831">
        <w:rPr>
          <w:rFonts w:ascii="Calibri Light" w:hAnsi="Calibri Light" w:cs="Calibri Light"/>
          <w:sz w:val="22"/>
          <w:szCs w:val="22"/>
          <w:lang w:val="fr-BE"/>
        </w:rPr>
        <w:t>Je soussigné</w:t>
      </w:r>
      <w:r w:rsidR="00143831">
        <w:rPr>
          <w:rFonts w:ascii="Calibri Light" w:hAnsi="Calibri Light" w:cs="Calibri Light"/>
          <w:sz w:val="22"/>
          <w:szCs w:val="22"/>
          <w:lang w:val="fr-BE"/>
        </w:rPr>
        <w:t>(e)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>, [</w:t>
      </w:r>
      <w:r w:rsidR="00E3070F" w:rsidRPr="00E3070F">
        <w:rPr>
          <w:rFonts w:ascii="Calibri Light" w:hAnsi="Calibri Light" w:cs="Calibri Light"/>
          <w:i/>
          <w:iCs/>
          <w:sz w:val="22"/>
          <w:szCs w:val="22"/>
          <w:lang w:val="fr-BE"/>
        </w:rPr>
        <w:t>Prénom NOM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 xml:space="preserve">] </w:t>
      </w:r>
      <w:r w:rsidRPr="00143831">
        <w:rPr>
          <w:rFonts w:ascii="Calibri Light" w:hAnsi="Calibri Light" w:cs="Calibri Light"/>
          <w:sz w:val="22"/>
          <w:szCs w:val="22"/>
          <w:lang w:val="fr-BE"/>
        </w:rPr>
        <w:t>………</w:t>
      </w:r>
      <w:r w:rsidR="00143831">
        <w:rPr>
          <w:rFonts w:ascii="Calibri Light" w:hAnsi="Calibri Light" w:cs="Calibri Light"/>
          <w:sz w:val="22"/>
          <w:szCs w:val="22"/>
          <w:lang w:val="fr-BE"/>
        </w:rPr>
        <w:t>…………</w:t>
      </w:r>
      <w:r w:rsidRPr="00143831">
        <w:rPr>
          <w:rFonts w:ascii="Calibri Light" w:hAnsi="Calibri Light" w:cs="Calibri Light"/>
          <w:sz w:val="22"/>
          <w:szCs w:val="22"/>
          <w:lang w:val="fr-BE"/>
        </w:rPr>
        <w:t>………</w:t>
      </w:r>
      <w:r w:rsidR="00143831" w:rsidRPr="00143831">
        <w:rPr>
          <w:rFonts w:ascii="Calibri Light" w:hAnsi="Calibri Light" w:cs="Calibri Light"/>
          <w:sz w:val="22"/>
          <w:szCs w:val="22"/>
          <w:lang w:val="fr-BE"/>
        </w:rPr>
        <w:t>………………………</w:t>
      </w:r>
      <w:r w:rsidR="00143831">
        <w:rPr>
          <w:rFonts w:ascii="Calibri Light" w:hAnsi="Calibri Light" w:cs="Calibri Light"/>
          <w:sz w:val="22"/>
          <w:szCs w:val="22"/>
          <w:lang w:val="fr-BE"/>
        </w:rPr>
        <w:t>…………………………………</w:t>
      </w:r>
      <w:r w:rsidR="00143831" w:rsidRPr="00143831">
        <w:rPr>
          <w:rFonts w:ascii="Calibri Light" w:hAnsi="Calibri Light" w:cs="Calibri Light"/>
          <w:sz w:val="22"/>
          <w:szCs w:val="22"/>
          <w:lang w:val="fr-BE"/>
        </w:rPr>
        <w:t>…………………….</w:t>
      </w:r>
      <w:r w:rsidR="00081F76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>,</w:t>
      </w:r>
      <w:r w:rsidR="00143831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Pr="00143831">
        <w:rPr>
          <w:rFonts w:ascii="Calibri Light" w:hAnsi="Calibri Light" w:cs="Calibri Light"/>
          <w:sz w:val="22"/>
          <w:szCs w:val="22"/>
          <w:lang w:val="fr-BE"/>
        </w:rPr>
        <w:t>président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>(e)</w:t>
      </w:r>
      <w:r w:rsidRPr="00143831">
        <w:rPr>
          <w:rFonts w:ascii="Calibri Light" w:hAnsi="Calibri Light" w:cs="Calibri Light"/>
          <w:sz w:val="22"/>
          <w:szCs w:val="22"/>
          <w:lang w:val="fr-BE"/>
        </w:rPr>
        <w:t xml:space="preserve"> du CPAS de ……………………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>…………………………………………………………..</w:t>
      </w:r>
      <w:r w:rsidRPr="00143831">
        <w:rPr>
          <w:rFonts w:ascii="Calibri Light" w:hAnsi="Calibri Light" w:cs="Calibri Light"/>
          <w:sz w:val="22"/>
          <w:szCs w:val="22"/>
          <w:lang w:val="fr-BE"/>
        </w:rPr>
        <w:t>………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>…………………………</w:t>
      </w:r>
      <w:r w:rsidRPr="00143831">
        <w:rPr>
          <w:rFonts w:ascii="Calibri Light" w:hAnsi="Calibri Light" w:cs="Calibri Light"/>
          <w:sz w:val="22"/>
          <w:szCs w:val="22"/>
          <w:lang w:val="fr-BE"/>
        </w:rPr>
        <w:t>…</w:t>
      </w:r>
      <w:r w:rsidR="00081F76">
        <w:rPr>
          <w:rFonts w:ascii="Calibri Light" w:hAnsi="Calibri Light" w:cs="Calibri Light"/>
          <w:sz w:val="22"/>
          <w:szCs w:val="22"/>
          <w:lang w:val="fr-BE"/>
        </w:rPr>
        <w:t xml:space="preserve">.. </w:t>
      </w:r>
      <w:r w:rsidRPr="00143831">
        <w:rPr>
          <w:rFonts w:ascii="Calibri Light" w:hAnsi="Calibri Light" w:cs="Calibri Light"/>
          <w:sz w:val="22"/>
          <w:szCs w:val="22"/>
          <w:lang w:val="fr-BE"/>
        </w:rPr>
        <w:t xml:space="preserve">, </w:t>
      </w:r>
    </w:p>
    <w:p w14:paraId="05B350CF" w14:textId="3258B1EF" w:rsidR="005F4B45" w:rsidRPr="00143831" w:rsidRDefault="005F4B45" w:rsidP="00007EDF">
      <w:pPr>
        <w:spacing w:line="72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  <w:r w:rsidRPr="00143831">
        <w:rPr>
          <w:rFonts w:ascii="Calibri Light" w:hAnsi="Calibri Light" w:cs="Calibri Light"/>
          <w:sz w:val="22"/>
          <w:szCs w:val="22"/>
          <w:lang w:val="fr-BE"/>
        </w:rPr>
        <w:t xml:space="preserve">mandate 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 xml:space="preserve"> [</w:t>
      </w:r>
      <w:r w:rsidR="00E3070F" w:rsidRPr="00E3070F">
        <w:rPr>
          <w:rFonts w:ascii="Calibri Light" w:hAnsi="Calibri Light" w:cs="Calibri Light"/>
          <w:i/>
          <w:iCs/>
          <w:sz w:val="22"/>
          <w:szCs w:val="22"/>
          <w:lang w:val="fr-BE"/>
        </w:rPr>
        <w:t>Prénom NOM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 xml:space="preserve">] </w:t>
      </w:r>
      <w:r w:rsidRPr="00143831">
        <w:rPr>
          <w:rFonts w:ascii="Calibri Light" w:hAnsi="Calibri Light" w:cs="Calibri Light"/>
          <w:sz w:val="22"/>
          <w:szCs w:val="22"/>
          <w:lang w:val="fr-BE"/>
        </w:rPr>
        <w:t>……………………………………………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>…………………………………………………………………….</w:t>
      </w:r>
      <w:r w:rsidRPr="00143831">
        <w:rPr>
          <w:rFonts w:ascii="Calibri Light" w:hAnsi="Calibri Light" w:cs="Calibri Light"/>
          <w:sz w:val="22"/>
          <w:szCs w:val="22"/>
          <w:lang w:val="fr-BE"/>
        </w:rPr>
        <w:t>…</w:t>
      </w:r>
      <w:r w:rsidR="00081F76">
        <w:rPr>
          <w:rFonts w:ascii="Calibri Light" w:hAnsi="Calibri Light" w:cs="Calibri Light"/>
          <w:sz w:val="22"/>
          <w:szCs w:val="22"/>
          <w:lang w:val="fr-BE"/>
        </w:rPr>
        <w:t xml:space="preserve">. 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>, [</w:t>
      </w:r>
      <w:r w:rsidR="00E3070F">
        <w:rPr>
          <w:rFonts w:ascii="Calibri Light" w:hAnsi="Calibri Light" w:cs="Calibri Light"/>
          <w:i/>
          <w:iCs/>
          <w:sz w:val="22"/>
          <w:szCs w:val="22"/>
          <w:lang w:val="fr-BE"/>
        </w:rPr>
        <w:t>Fonction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>] …………………………………………………………………………………………………….. au sein d</w:t>
      </w:r>
      <w:r w:rsidR="00721ADB">
        <w:rPr>
          <w:rFonts w:ascii="Calibri Light" w:hAnsi="Calibri Light" w:cs="Calibri Light"/>
          <w:sz w:val="22"/>
          <w:szCs w:val="22"/>
          <w:lang w:val="fr-BE"/>
        </w:rPr>
        <w:t>e [</w:t>
      </w:r>
      <w:r w:rsidR="0040731D" w:rsidRPr="0040731D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Nom du </w:t>
      </w:r>
      <w:r w:rsidR="0052713D" w:rsidRPr="0040731D">
        <w:rPr>
          <w:rFonts w:ascii="Calibri Light" w:hAnsi="Calibri Light" w:cs="Calibri Light"/>
          <w:i/>
          <w:iCs/>
          <w:sz w:val="22"/>
          <w:szCs w:val="22"/>
          <w:lang w:val="fr-BE"/>
        </w:rPr>
        <w:t xml:space="preserve">CPAS ou </w:t>
      </w:r>
      <w:r w:rsidR="0040731D" w:rsidRPr="0040731D">
        <w:rPr>
          <w:rFonts w:ascii="Calibri Light" w:hAnsi="Calibri Light" w:cs="Calibri Light"/>
          <w:i/>
          <w:iCs/>
          <w:sz w:val="22"/>
          <w:szCs w:val="22"/>
          <w:lang w:val="fr-BE"/>
        </w:rPr>
        <w:t>de l’</w:t>
      </w:r>
      <w:r w:rsidR="0052713D" w:rsidRPr="0040731D">
        <w:rPr>
          <w:rFonts w:ascii="Calibri Light" w:hAnsi="Calibri Light" w:cs="Calibri Light"/>
          <w:i/>
          <w:iCs/>
          <w:sz w:val="22"/>
          <w:szCs w:val="22"/>
          <w:lang w:val="fr-BE"/>
        </w:rPr>
        <w:t>o</w:t>
      </w:r>
      <w:r w:rsidR="00721ADB" w:rsidRPr="0040731D">
        <w:rPr>
          <w:rFonts w:ascii="Calibri Light" w:hAnsi="Calibri Light" w:cs="Calibri Light"/>
          <w:i/>
          <w:iCs/>
          <w:sz w:val="22"/>
          <w:szCs w:val="22"/>
          <w:lang w:val="fr-BE"/>
        </w:rPr>
        <w:t>rganisation partenaire</w:t>
      </w:r>
      <w:r w:rsidR="00721ADB">
        <w:rPr>
          <w:rFonts w:ascii="Calibri Light" w:hAnsi="Calibri Light" w:cs="Calibri Light"/>
          <w:sz w:val="22"/>
          <w:szCs w:val="22"/>
          <w:lang w:val="fr-BE"/>
        </w:rPr>
        <w:t>] ……………………………………………………………………………………..</w:t>
      </w:r>
      <w:r w:rsidR="004265EF">
        <w:rPr>
          <w:rFonts w:ascii="Calibri Light" w:hAnsi="Calibri Light" w:cs="Calibri Light"/>
          <w:sz w:val="22"/>
          <w:szCs w:val="22"/>
          <w:lang w:val="fr-BE"/>
        </w:rPr>
        <w:t>....................</w:t>
      </w:r>
      <w:r w:rsidR="00B121A3">
        <w:rPr>
          <w:rFonts w:ascii="Calibri Light" w:hAnsi="Calibri Light" w:cs="Calibri Light"/>
          <w:sz w:val="22"/>
          <w:szCs w:val="22"/>
          <w:lang w:val="fr-BE"/>
        </w:rPr>
        <w:t xml:space="preserve">... </w:t>
      </w:r>
      <w:r w:rsidR="004B151A">
        <w:rPr>
          <w:rFonts w:ascii="Calibri Light" w:hAnsi="Calibri Light" w:cs="Calibri Light"/>
          <w:sz w:val="22"/>
          <w:szCs w:val="22"/>
          <w:lang w:val="fr-BE"/>
        </w:rPr>
        <w:t>,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 xml:space="preserve"> </w:t>
      </w:r>
      <w:r w:rsidRPr="00143831">
        <w:rPr>
          <w:rFonts w:ascii="Calibri Light" w:hAnsi="Calibri Light" w:cs="Calibri Light"/>
          <w:sz w:val="22"/>
          <w:szCs w:val="22"/>
          <w:lang w:val="fr-BE"/>
        </w:rPr>
        <w:t>pour introduire un projet d’inclusion numérique dans le cadre de l’appel à projet « e-inclusion for Belgium</w:t>
      </w:r>
      <w:r w:rsidR="00D03D7B">
        <w:rPr>
          <w:rFonts w:ascii="Calibri Light" w:hAnsi="Calibri Light" w:cs="Calibri Light"/>
          <w:sz w:val="22"/>
          <w:szCs w:val="22"/>
          <w:lang w:val="fr-BE"/>
        </w:rPr>
        <w:t xml:space="preserve"> - CPAS</w:t>
      </w:r>
      <w:r w:rsidRPr="00143831">
        <w:rPr>
          <w:rFonts w:ascii="Calibri Light" w:hAnsi="Calibri Light" w:cs="Calibri Light"/>
          <w:sz w:val="22"/>
          <w:szCs w:val="22"/>
          <w:lang w:val="fr-BE"/>
        </w:rPr>
        <w:t xml:space="preserve"> 2022 ».</w:t>
      </w:r>
    </w:p>
    <w:p w14:paraId="10A7713F" w14:textId="77777777" w:rsidR="00386995" w:rsidRPr="00143831" w:rsidRDefault="00386995" w:rsidP="00007EDF">
      <w:pPr>
        <w:spacing w:line="720" w:lineRule="auto"/>
        <w:rPr>
          <w:rFonts w:ascii="Calibri Light" w:hAnsi="Calibri Light" w:cs="Calibri Light"/>
          <w:sz w:val="22"/>
          <w:szCs w:val="22"/>
          <w:lang w:val="fr-BE"/>
        </w:rPr>
      </w:pPr>
    </w:p>
    <w:p w14:paraId="646F2342" w14:textId="11688999" w:rsidR="004B151A" w:rsidRDefault="004B151A" w:rsidP="00133F6B">
      <w:pPr>
        <w:spacing w:after="120" w:line="720" w:lineRule="auto"/>
        <w:rPr>
          <w:rFonts w:ascii="Calibri Light" w:hAnsi="Calibri Light" w:cs="Calibri Light"/>
          <w:sz w:val="22"/>
          <w:szCs w:val="22"/>
          <w:lang w:val="fr-BE"/>
        </w:rPr>
      </w:pPr>
      <w:r>
        <w:rPr>
          <w:rFonts w:ascii="Calibri Light" w:hAnsi="Calibri Light" w:cs="Calibri Light"/>
          <w:sz w:val="22"/>
          <w:szCs w:val="22"/>
          <w:lang w:val="fr-BE"/>
        </w:rPr>
        <w:t xml:space="preserve">Date : </w:t>
      </w:r>
      <w:r w:rsidR="002F70D9">
        <w:rPr>
          <w:rFonts w:ascii="Calibri Light" w:hAnsi="Calibri Light" w:cs="Calibri Light"/>
          <w:sz w:val="22"/>
          <w:szCs w:val="22"/>
          <w:lang w:val="fr-BE"/>
        </w:rPr>
        <w:t xml:space="preserve">…………………………                    </w:t>
      </w:r>
    </w:p>
    <w:p w14:paraId="4E2E8A9B" w14:textId="6A8849ED" w:rsidR="002F70D9" w:rsidRPr="00143831" w:rsidRDefault="00143831" w:rsidP="002F70D9">
      <w:pPr>
        <w:spacing w:line="240" w:lineRule="auto"/>
        <w:rPr>
          <w:rFonts w:ascii="Calibri Light" w:hAnsi="Calibri Light" w:cs="Calibri Light"/>
          <w:sz w:val="22"/>
          <w:szCs w:val="22"/>
          <w:lang w:val="fr-BE"/>
        </w:rPr>
      </w:pPr>
      <w:r w:rsidRPr="00143831">
        <w:rPr>
          <w:rFonts w:ascii="Calibri Light" w:hAnsi="Calibri Light" w:cs="Calibri Light"/>
          <w:sz w:val="22"/>
          <w:szCs w:val="22"/>
          <w:lang w:val="fr-BE"/>
        </w:rPr>
        <w:t>Signature</w:t>
      </w:r>
      <w:r w:rsidR="002F70D9">
        <w:rPr>
          <w:rFonts w:ascii="Calibri Light" w:hAnsi="Calibri Light" w:cs="Calibri Light"/>
          <w:sz w:val="22"/>
          <w:szCs w:val="22"/>
          <w:lang w:val="fr-BE"/>
        </w:rPr>
        <w:t> :                                                                                                 Cachet du CPAS :</w:t>
      </w:r>
    </w:p>
    <w:sectPr w:rsidR="002F70D9" w:rsidRPr="00143831" w:rsidSect="005F4B45">
      <w:headerReference w:type="first" r:id="rId11"/>
      <w:footerReference w:type="first" r:id="rId12"/>
      <w:pgSz w:w="11906" w:h="16838"/>
      <w:pgMar w:top="1418" w:right="1418" w:bottom="1134" w:left="1418" w:header="709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B36A" w14:textId="77777777" w:rsidR="000A2322" w:rsidRDefault="000A2322" w:rsidP="00897A1E">
      <w:r>
        <w:rPr>
          <w:lang w:val="fr"/>
        </w:rPr>
        <w:separator/>
      </w:r>
    </w:p>
  </w:endnote>
  <w:endnote w:type="continuationSeparator" w:id="0">
    <w:p w14:paraId="3CA1AC11" w14:textId="77777777" w:rsidR="000A2322" w:rsidRDefault="000A2322" w:rsidP="00897A1E">
      <w:r>
        <w:rPr>
          <w:lang w:val="fr"/>
        </w:rPr>
        <w:continuationSeparator/>
      </w:r>
    </w:p>
  </w:endnote>
  <w:endnote w:type="continuationNotice" w:id="1">
    <w:p w14:paraId="02C6EFDD" w14:textId="77777777" w:rsidR="000A2322" w:rsidRDefault="000A23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 Art Serif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0000000000000000000"/>
    <w:charset w:val="00"/>
    <w:family w:val="roman"/>
    <w:notTrueType/>
    <w:pitch w:val="default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7E2" w14:textId="3C41247E" w:rsidR="007A604B" w:rsidRDefault="007A604B">
    <w:pPr>
      <w:pStyle w:val="Pieddepage"/>
    </w:pPr>
  </w:p>
  <w:p w14:paraId="404C1449" w14:textId="337C5B93" w:rsidR="003B0305" w:rsidRDefault="003B0305" w:rsidP="002077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27CE" w14:textId="77777777" w:rsidR="000A2322" w:rsidRDefault="000A2322" w:rsidP="00897A1E">
      <w:r>
        <w:rPr>
          <w:lang w:val="fr"/>
        </w:rPr>
        <w:separator/>
      </w:r>
    </w:p>
  </w:footnote>
  <w:footnote w:type="continuationSeparator" w:id="0">
    <w:p w14:paraId="477AB959" w14:textId="77777777" w:rsidR="000A2322" w:rsidRDefault="000A2322" w:rsidP="00897A1E">
      <w:r>
        <w:rPr>
          <w:lang w:val="fr"/>
        </w:rPr>
        <w:continuationSeparator/>
      </w:r>
    </w:p>
  </w:footnote>
  <w:footnote w:type="continuationNotice" w:id="1">
    <w:p w14:paraId="16A7462B" w14:textId="77777777" w:rsidR="000A2322" w:rsidRDefault="000A23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0419" w14:textId="4658C991" w:rsidR="005F4B45" w:rsidRDefault="005F4B45" w:rsidP="00143831">
    <w:pPr>
      <w:pStyle w:val="En-tte"/>
      <w:jc w:val="center"/>
    </w:pPr>
    <w:r>
      <w:rPr>
        <w:noProof/>
      </w:rPr>
      <w:drawing>
        <wp:inline distT="0" distB="0" distL="0" distR="0" wp14:anchorId="569E2D0A" wp14:editId="0D32B912">
          <wp:extent cx="1912620" cy="472440"/>
          <wp:effectExtent l="0" t="0" r="0" b="3810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831">
      <w:t xml:space="preserve">                    </w:t>
    </w:r>
    <w:r w:rsidR="00143831">
      <w:rPr>
        <w:noProof/>
        <w:color w:val="000000"/>
        <w:lang w:eastAsia="fr-BE"/>
      </w:rPr>
      <w:t xml:space="preserve">                  </w:t>
    </w:r>
    <w:r w:rsidR="00143831">
      <w:rPr>
        <w:noProof/>
        <w:color w:val="000000"/>
        <w:lang w:eastAsia="fr-BE"/>
      </w:rPr>
      <w:drawing>
        <wp:inline distT="0" distB="0" distL="0" distR="0" wp14:anchorId="0741EA44" wp14:editId="02A5A402">
          <wp:extent cx="2727960" cy="6165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89"/>
                  <a:stretch/>
                </pic:blipFill>
                <pic:spPr bwMode="auto">
                  <a:xfrm>
                    <a:off x="0" y="0"/>
                    <a:ext cx="2771871" cy="626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A68CF">
      <w:rPr>
        <w:noProof/>
      </w:rPr>
      <w:drawing>
        <wp:anchor distT="0" distB="0" distL="114300" distR="114300" simplePos="0" relativeHeight="251659264" behindDoc="1" locked="0" layoutInCell="1" allowOverlap="1" wp14:anchorId="41A5E799" wp14:editId="6196A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92130"/>
          <wp:effectExtent l="0" t="0" r="0" b="0"/>
          <wp:wrapNone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1831-Briefhoofd-NL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ABE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2C418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5CB72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F04FF"/>
    <w:multiLevelType w:val="hybridMultilevel"/>
    <w:tmpl w:val="6D34E8C4"/>
    <w:lvl w:ilvl="0" w:tplc="387C47A8">
      <w:start w:val="1"/>
      <w:numFmt w:val="bullet"/>
      <w:pStyle w:val="TurnhoutOpsomming1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79B3"/>
    <w:multiLevelType w:val="hybridMultilevel"/>
    <w:tmpl w:val="328814D6"/>
    <w:lvl w:ilvl="0" w:tplc="FD4275F0">
      <w:start w:val="1"/>
      <w:numFmt w:val="bullet"/>
      <w:lvlText w:val=""/>
      <w:lvlJc w:val="left"/>
      <w:pPr>
        <w:ind w:left="360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3485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A633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F10A5"/>
    <w:multiLevelType w:val="hybridMultilevel"/>
    <w:tmpl w:val="F0FC8154"/>
    <w:lvl w:ilvl="0" w:tplc="16D8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6D04"/>
    <w:multiLevelType w:val="hybridMultilevel"/>
    <w:tmpl w:val="219EF77A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3A902A4E">
      <w:numFmt w:val="bullet"/>
      <w:lvlText w:val="-"/>
      <w:lvlJc w:val="left"/>
      <w:pPr>
        <w:ind w:left="1250" w:hanging="360"/>
      </w:pPr>
      <w:rPr>
        <w:rFonts w:ascii="Calibri" w:eastAsia="Calibri" w:hAnsi="Calibri" w:cs="Calibri" w:hint="default"/>
      </w:rPr>
    </w:lvl>
    <w:lvl w:ilvl="2" w:tplc="3A902A4E">
      <w:numFmt w:val="bullet"/>
      <w:lvlText w:val="-"/>
      <w:lvlJc w:val="left"/>
      <w:pPr>
        <w:ind w:left="1970" w:hanging="360"/>
      </w:pPr>
      <w:rPr>
        <w:rFonts w:ascii="Calibri" w:eastAsia="Calibr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B4A6A6E"/>
    <w:multiLevelType w:val="hybridMultilevel"/>
    <w:tmpl w:val="B2D046AC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D5D27"/>
    <w:multiLevelType w:val="hybridMultilevel"/>
    <w:tmpl w:val="E28E1088"/>
    <w:lvl w:ilvl="0" w:tplc="2FA08D36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E1679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25288"/>
    <w:multiLevelType w:val="hybridMultilevel"/>
    <w:tmpl w:val="C12E90FE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87D62D7"/>
    <w:multiLevelType w:val="hybridMultilevel"/>
    <w:tmpl w:val="F238CD9A"/>
    <w:lvl w:ilvl="0" w:tplc="098CA5BE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1028"/>
    <w:multiLevelType w:val="hybridMultilevel"/>
    <w:tmpl w:val="2E26BCCA"/>
    <w:lvl w:ilvl="0" w:tplc="74066820">
      <w:start w:val="1"/>
      <w:numFmt w:val="bullet"/>
      <w:pStyle w:val="Listepuces3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39396FDC"/>
    <w:multiLevelType w:val="hybridMultilevel"/>
    <w:tmpl w:val="E6E20290"/>
    <w:lvl w:ilvl="0" w:tplc="B7B89DA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D7E0B"/>
    <w:multiLevelType w:val="hybridMultilevel"/>
    <w:tmpl w:val="3F68EE8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22637"/>
    <w:multiLevelType w:val="hybridMultilevel"/>
    <w:tmpl w:val="D3342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5815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A55623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B781F"/>
    <w:multiLevelType w:val="hybridMultilevel"/>
    <w:tmpl w:val="E70C774C"/>
    <w:lvl w:ilvl="0" w:tplc="6150A44E">
      <w:start w:val="1"/>
      <w:numFmt w:val="bullet"/>
      <w:pStyle w:val="Digibankenopsomming2"/>
      <w:lvlText w:val="◦"/>
      <w:lvlJc w:val="left"/>
      <w:pPr>
        <w:ind w:left="1211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ED744E8"/>
    <w:multiLevelType w:val="hybridMultilevel"/>
    <w:tmpl w:val="12A81452"/>
    <w:lvl w:ilvl="0" w:tplc="DB3E78B8">
      <w:start w:val="1"/>
      <w:numFmt w:val="decimal"/>
      <w:pStyle w:val="Digibanken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97E"/>
    <w:multiLevelType w:val="hybridMultilevel"/>
    <w:tmpl w:val="737E439C"/>
    <w:lvl w:ilvl="0" w:tplc="2FA08D36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50773CB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2401540"/>
    <w:multiLevelType w:val="hybridMultilevel"/>
    <w:tmpl w:val="E0BC487E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D1AF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B6AAD"/>
    <w:multiLevelType w:val="hybridMultilevel"/>
    <w:tmpl w:val="54B288A2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B589B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68574B0"/>
    <w:multiLevelType w:val="hybridMultilevel"/>
    <w:tmpl w:val="4D1453A8"/>
    <w:lvl w:ilvl="0" w:tplc="D1E027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5822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8476779"/>
    <w:multiLevelType w:val="hybridMultilevel"/>
    <w:tmpl w:val="7AAC8004"/>
    <w:lvl w:ilvl="0" w:tplc="6270DEEA">
      <w:start w:val="1"/>
      <w:numFmt w:val="bullet"/>
      <w:pStyle w:val="Digibankenopsomming1"/>
      <w:lvlText w:val="•"/>
      <w:lvlJc w:val="left"/>
      <w:pPr>
        <w:ind w:left="785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B1E40"/>
    <w:multiLevelType w:val="hybridMultilevel"/>
    <w:tmpl w:val="A69E8106"/>
    <w:lvl w:ilvl="0" w:tplc="16D8C1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BF352DC"/>
    <w:multiLevelType w:val="hybridMultilevel"/>
    <w:tmpl w:val="079A18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B6E5F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D4312FC"/>
    <w:multiLevelType w:val="hybridMultilevel"/>
    <w:tmpl w:val="A23C6048"/>
    <w:lvl w:ilvl="0" w:tplc="54501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803D94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CA506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C71A89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530823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61106305"/>
    <w:multiLevelType w:val="hybridMultilevel"/>
    <w:tmpl w:val="EBC0A3C0"/>
    <w:lvl w:ilvl="0" w:tplc="16D8C17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0" w15:restartNumberingAfterBreak="0">
    <w:nsid w:val="63602202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AA7213"/>
    <w:multiLevelType w:val="hybridMultilevel"/>
    <w:tmpl w:val="AE684326"/>
    <w:lvl w:ilvl="0" w:tplc="16D8C17E">
      <w:start w:val="1"/>
      <w:numFmt w:val="bullet"/>
      <w:lvlText w:val=""/>
      <w:lvlJc w:val="left"/>
      <w:pPr>
        <w:ind w:left="-5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42" w15:restartNumberingAfterBreak="0">
    <w:nsid w:val="68717FD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0D34B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6A867056"/>
    <w:multiLevelType w:val="hybridMultilevel"/>
    <w:tmpl w:val="E5F2F76A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3C28CA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8B5341"/>
    <w:multiLevelType w:val="hybridMultilevel"/>
    <w:tmpl w:val="FD84666C"/>
    <w:lvl w:ilvl="0" w:tplc="FD4275F0">
      <w:numFmt w:val="bullet"/>
      <w:lvlText w:val="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A4B"/>
    <w:multiLevelType w:val="hybridMultilevel"/>
    <w:tmpl w:val="8668A30E"/>
    <w:lvl w:ilvl="0" w:tplc="7E2E1498">
      <w:start w:val="1"/>
      <w:numFmt w:val="decimal"/>
      <w:lvlText w:val="%1."/>
      <w:lvlJc w:val="left"/>
      <w:pPr>
        <w:ind w:left="96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680" w:hanging="360"/>
      </w:pPr>
    </w:lvl>
    <w:lvl w:ilvl="2" w:tplc="080C001B" w:tentative="1">
      <w:start w:val="1"/>
      <w:numFmt w:val="lowerRoman"/>
      <w:lvlText w:val="%3."/>
      <w:lvlJc w:val="right"/>
      <w:pPr>
        <w:ind w:left="2400" w:hanging="180"/>
      </w:pPr>
    </w:lvl>
    <w:lvl w:ilvl="3" w:tplc="080C000F" w:tentative="1">
      <w:start w:val="1"/>
      <w:numFmt w:val="decimal"/>
      <w:lvlText w:val="%4."/>
      <w:lvlJc w:val="left"/>
      <w:pPr>
        <w:ind w:left="3120" w:hanging="360"/>
      </w:pPr>
    </w:lvl>
    <w:lvl w:ilvl="4" w:tplc="080C0019" w:tentative="1">
      <w:start w:val="1"/>
      <w:numFmt w:val="lowerLetter"/>
      <w:lvlText w:val="%5."/>
      <w:lvlJc w:val="left"/>
      <w:pPr>
        <w:ind w:left="3840" w:hanging="360"/>
      </w:pPr>
    </w:lvl>
    <w:lvl w:ilvl="5" w:tplc="080C001B" w:tentative="1">
      <w:start w:val="1"/>
      <w:numFmt w:val="lowerRoman"/>
      <w:lvlText w:val="%6."/>
      <w:lvlJc w:val="right"/>
      <w:pPr>
        <w:ind w:left="4560" w:hanging="180"/>
      </w:pPr>
    </w:lvl>
    <w:lvl w:ilvl="6" w:tplc="080C000F" w:tentative="1">
      <w:start w:val="1"/>
      <w:numFmt w:val="decimal"/>
      <w:lvlText w:val="%7."/>
      <w:lvlJc w:val="left"/>
      <w:pPr>
        <w:ind w:left="5280" w:hanging="360"/>
      </w:pPr>
    </w:lvl>
    <w:lvl w:ilvl="7" w:tplc="080C0019" w:tentative="1">
      <w:start w:val="1"/>
      <w:numFmt w:val="lowerLetter"/>
      <w:lvlText w:val="%8."/>
      <w:lvlJc w:val="left"/>
      <w:pPr>
        <w:ind w:left="6000" w:hanging="360"/>
      </w:pPr>
    </w:lvl>
    <w:lvl w:ilvl="8" w:tplc="08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CE0666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9A40EA"/>
    <w:multiLevelType w:val="hybridMultilevel"/>
    <w:tmpl w:val="C3F07C44"/>
    <w:lvl w:ilvl="0" w:tplc="2FA08D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21"/>
  </w:num>
  <w:num w:numId="5">
    <w:abstractNumId w:val="14"/>
  </w:num>
  <w:num w:numId="6">
    <w:abstractNumId w:val="49"/>
  </w:num>
  <w:num w:numId="7">
    <w:abstractNumId w:val="26"/>
  </w:num>
  <w:num w:numId="8">
    <w:abstractNumId w:val="24"/>
  </w:num>
  <w:num w:numId="9">
    <w:abstractNumId w:val="44"/>
  </w:num>
  <w:num w:numId="10">
    <w:abstractNumId w:val="9"/>
  </w:num>
  <w:num w:numId="11">
    <w:abstractNumId w:val="28"/>
  </w:num>
  <w:num w:numId="12">
    <w:abstractNumId w:val="25"/>
  </w:num>
  <w:num w:numId="13">
    <w:abstractNumId w:val="31"/>
  </w:num>
  <w:num w:numId="14">
    <w:abstractNumId w:val="17"/>
  </w:num>
  <w:num w:numId="15">
    <w:abstractNumId w:val="41"/>
  </w:num>
  <w:num w:numId="16">
    <w:abstractNumId w:val="22"/>
  </w:num>
  <w:num w:numId="17">
    <w:abstractNumId w:val="35"/>
  </w:num>
  <w:num w:numId="18">
    <w:abstractNumId w:val="40"/>
  </w:num>
  <w:num w:numId="19">
    <w:abstractNumId w:val="36"/>
  </w:num>
  <w:num w:numId="20">
    <w:abstractNumId w:val="11"/>
  </w:num>
  <w:num w:numId="21">
    <w:abstractNumId w:val="19"/>
  </w:num>
  <w:num w:numId="22">
    <w:abstractNumId w:val="2"/>
  </w:num>
  <w:num w:numId="23">
    <w:abstractNumId w:val="37"/>
  </w:num>
  <w:num w:numId="24">
    <w:abstractNumId w:val="6"/>
  </w:num>
  <w:num w:numId="25">
    <w:abstractNumId w:val="45"/>
  </w:num>
  <w:num w:numId="26">
    <w:abstractNumId w:val="48"/>
  </w:num>
  <w:num w:numId="27">
    <w:abstractNumId w:val="42"/>
  </w:num>
  <w:num w:numId="28">
    <w:abstractNumId w:val="0"/>
  </w:num>
  <w:num w:numId="29">
    <w:abstractNumId w:val="47"/>
  </w:num>
  <w:num w:numId="30">
    <w:abstractNumId w:val="13"/>
  </w:num>
  <w:num w:numId="31">
    <w:abstractNumId w:val="43"/>
  </w:num>
  <w:num w:numId="32">
    <w:abstractNumId w:val="38"/>
  </w:num>
  <w:num w:numId="33">
    <w:abstractNumId w:val="33"/>
  </w:num>
  <w:num w:numId="34">
    <w:abstractNumId w:val="5"/>
  </w:num>
  <w:num w:numId="35">
    <w:abstractNumId w:val="23"/>
  </w:num>
  <w:num w:numId="36">
    <w:abstractNumId w:val="18"/>
  </w:num>
  <w:num w:numId="37">
    <w:abstractNumId w:val="29"/>
  </w:num>
  <w:num w:numId="38">
    <w:abstractNumId w:val="27"/>
  </w:num>
  <w:num w:numId="39">
    <w:abstractNumId w:val="1"/>
  </w:num>
  <w:num w:numId="40">
    <w:abstractNumId w:val="8"/>
  </w:num>
  <w:num w:numId="41">
    <w:abstractNumId w:val="12"/>
  </w:num>
  <w:num w:numId="42">
    <w:abstractNumId w:val="34"/>
  </w:num>
  <w:num w:numId="43">
    <w:abstractNumId w:val="32"/>
  </w:num>
  <w:num w:numId="44">
    <w:abstractNumId w:val="15"/>
  </w:num>
  <w:num w:numId="45">
    <w:abstractNumId w:val="4"/>
  </w:num>
  <w:num w:numId="46">
    <w:abstractNumId w:val="46"/>
  </w:num>
  <w:num w:numId="47">
    <w:abstractNumId w:val="16"/>
  </w:num>
  <w:num w:numId="48">
    <w:abstractNumId w:val="39"/>
  </w:num>
  <w:num w:numId="49">
    <w:abstractNumId w:val="10"/>
  </w:num>
  <w:num w:numId="5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CE"/>
    <w:rsid w:val="00000DB8"/>
    <w:rsid w:val="00004B54"/>
    <w:rsid w:val="00007262"/>
    <w:rsid w:val="0000757C"/>
    <w:rsid w:val="00007EDF"/>
    <w:rsid w:val="00010533"/>
    <w:rsid w:val="00010A8F"/>
    <w:rsid w:val="00011434"/>
    <w:rsid w:val="000157BF"/>
    <w:rsid w:val="00016897"/>
    <w:rsid w:val="000211D3"/>
    <w:rsid w:val="00021B9B"/>
    <w:rsid w:val="00022235"/>
    <w:rsid w:val="00023937"/>
    <w:rsid w:val="00025103"/>
    <w:rsid w:val="00025844"/>
    <w:rsid w:val="000260DA"/>
    <w:rsid w:val="00027FCF"/>
    <w:rsid w:val="000339C2"/>
    <w:rsid w:val="0003410B"/>
    <w:rsid w:val="000370E9"/>
    <w:rsid w:val="0003779C"/>
    <w:rsid w:val="000407FE"/>
    <w:rsid w:val="00046CAB"/>
    <w:rsid w:val="0004788B"/>
    <w:rsid w:val="000512F2"/>
    <w:rsid w:val="0005308A"/>
    <w:rsid w:val="00054BD7"/>
    <w:rsid w:val="00057B3C"/>
    <w:rsid w:val="00057FB1"/>
    <w:rsid w:val="0006032B"/>
    <w:rsid w:val="00062998"/>
    <w:rsid w:val="00062FEB"/>
    <w:rsid w:val="000636FD"/>
    <w:rsid w:val="000665C6"/>
    <w:rsid w:val="00071617"/>
    <w:rsid w:val="000766D6"/>
    <w:rsid w:val="00076EF6"/>
    <w:rsid w:val="00077BAA"/>
    <w:rsid w:val="00077D9D"/>
    <w:rsid w:val="00081F76"/>
    <w:rsid w:val="00082BA8"/>
    <w:rsid w:val="0008307E"/>
    <w:rsid w:val="00083228"/>
    <w:rsid w:val="00086B75"/>
    <w:rsid w:val="000914F7"/>
    <w:rsid w:val="00092063"/>
    <w:rsid w:val="000939AA"/>
    <w:rsid w:val="0009559C"/>
    <w:rsid w:val="000A1B90"/>
    <w:rsid w:val="000A2322"/>
    <w:rsid w:val="000A3415"/>
    <w:rsid w:val="000A351B"/>
    <w:rsid w:val="000A5C38"/>
    <w:rsid w:val="000B2642"/>
    <w:rsid w:val="000D4558"/>
    <w:rsid w:val="000D6E10"/>
    <w:rsid w:val="000E1B4C"/>
    <w:rsid w:val="000E30F4"/>
    <w:rsid w:val="000E5049"/>
    <w:rsid w:val="000E514A"/>
    <w:rsid w:val="000E5355"/>
    <w:rsid w:val="000F04CC"/>
    <w:rsid w:val="000F3C51"/>
    <w:rsid w:val="00100312"/>
    <w:rsid w:val="00101735"/>
    <w:rsid w:val="00111CDE"/>
    <w:rsid w:val="00114158"/>
    <w:rsid w:val="001158EE"/>
    <w:rsid w:val="001173CC"/>
    <w:rsid w:val="00120E2E"/>
    <w:rsid w:val="00121348"/>
    <w:rsid w:val="00121780"/>
    <w:rsid w:val="001219B9"/>
    <w:rsid w:val="00123488"/>
    <w:rsid w:val="00123DA2"/>
    <w:rsid w:val="00123EB4"/>
    <w:rsid w:val="00131C54"/>
    <w:rsid w:val="001320D8"/>
    <w:rsid w:val="00133F6B"/>
    <w:rsid w:val="0013459E"/>
    <w:rsid w:val="00140752"/>
    <w:rsid w:val="00141F0A"/>
    <w:rsid w:val="00143831"/>
    <w:rsid w:val="00150318"/>
    <w:rsid w:val="00150CA1"/>
    <w:rsid w:val="00153C68"/>
    <w:rsid w:val="00166A12"/>
    <w:rsid w:val="00171487"/>
    <w:rsid w:val="0017174C"/>
    <w:rsid w:val="00171FF2"/>
    <w:rsid w:val="001738B3"/>
    <w:rsid w:val="00173A85"/>
    <w:rsid w:val="001753FB"/>
    <w:rsid w:val="001755C7"/>
    <w:rsid w:val="00180D53"/>
    <w:rsid w:val="00185D69"/>
    <w:rsid w:val="00186A6F"/>
    <w:rsid w:val="00197081"/>
    <w:rsid w:val="001970BB"/>
    <w:rsid w:val="001A07F4"/>
    <w:rsid w:val="001A0FC0"/>
    <w:rsid w:val="001A44D9"/>
    <w:rsid w:val="001B5231"/>
    <w:rsid w:val="001B5939"/>
    <w:rsid w:val="001B68ED"/>
    <w:rsid w:val="001C31B4"/>
    <w:rsid w:val="001C5050"/>
    <w:rsid w:val="001C7E35"/>
    <w:rsid w:val="001D2A29"/>
    <w:rsid w:val="001D3A3B"/>
    <w:rsid w:val="001D571B"/>
    <w:rsid w:val="001D5F04"/>
    <w:rsid w:val="001D7E2B"/>
    <w:rsid w:val="001E0F82"/>
    <w:rsid w:val="001E287D"/>
    <w:rsid w:val="001E31F2"/>
    <w:rsid w:val="001E7F8F"/>
    <w:rsid w:val="001F01B1"/>
    <w:rsid w:val="001F0D0F"/>
    <w:rsid w:val="001F1ED9"/>
    <w:rsid w:val="001F3BBF"/>
    <w:rsid w:val="001F74CC"/>
    <w:rsid w:val="00203222"/>
    <w:rsid w:val="00203C40"/>
    <w:rsid w:val="002041C8"/>
    <w:rsid w:val="00207733"/>
    <w:rsid w:val="00212FB9"/>
    <w:rsid w:val="00214815"/>
    <w:rsid w:val="00216BAE"/>
    <w:rsid w:val="00217F44"/>
    <w:rsid w:val="00220E15"/>
    <w:rsid w:val="00226E8E"/>
    <w:rsid w:val="00227092"/>
    <w:rsid w:val="00227745"/>
    <w:rsid w:val="00227FCB"/>
    <w:rsid w:val="0023050E"/>
    <w:rsid w:val="00230B83"/>
    <w:rsid w:val="00233F5C"/>
    <w:rsid w:val="002350A0"/>
    <w:rsid w:val="002401E5"/>
    <w:rsid w:val="00246D29"/>
    <w:rsid w:val="0025110E"/>
    <w:rsid w:val="0025145F"/>
    <w:rsid w:val="00251F9E"/>
    <w:rsid w:val="00255969"/>
    <w:rsid w:val="00255D63"/>
    <w:rsid w:val="002561C4"/>
    <w:rsid w:val="002572D7"/>
    <w:rsid w:val="002614E6"/>
    <w:rsid w:val="00262452"/>
    <w:rsid w:val="0026606F"/>
    <w:rsid w:val="00266BEF"/>
    <w:rsid w:val="00267D95"/>
    <w:rsid w:val="0027176E"/>
    <w:rsid w:val="00273E3E"/>
    <w:rsid w:val="00280E01"/>
    <w:rsid w:val="00282AC3"/>
    <w:rsid w:val="00284B3D"/>
    <w:rsid w:val="002864D3"/>
    <w:rsid w:val="00292D04"/>
    <w:rsid w:val="00294466"/>
    <w:rsid w:val="00295DD1"/>
    <w:rsid w:val="002A26DB"/>
    <w:rsid w:val="002A7C4A"/>
    <w:rsid w:val="002B1282"/>
    <w:rsid w:val="002C579B"/>
    <w:rsid w:val="002C79CB"/>
    <w:rsid w:val="002D0C24"/>
    <w:rsid w:val="002D3E26"/>
    <w:rsid w:val="002D5A17"/>
    <w:rsid w:val="002D67D5"/>
    <w:rsid w:val="002E08C3"/>
    <w:rsid w:val="002E33D0"/>
    <w:rsid w:val="002E6B52"/>
    <w:rsid w:val="002E78C8"/>
    <w:rsid w:val="002F24F0"/>
    <w:rsid w:val="002F5F9D"/>
    <w:rsid w:val="002F70D9"/>
    <w:rsid w:val="002F78BD"/>
    <w:rsid w:val="003038C8"/>
    <w:rsid w:val="00306236"/>
    <w:rsid w:val="00311619"/>
    <w:rsid w:val="0031505D"/>
    <w:rsid w:val="003239A3"/>
    <w:rsid w:val="00324E16"/>
    <w:rsid w:val="0032552E"/>
    <w:rsid w:val="00332B4D"/>
    <w:rsid w:val="00337068"/>
    <w:rsid w:val="00337546"/>
    <w:rsid w:val="00340BD6"/>
    <w:rsid w:val="00341451"/>
    <w:rsid w:val="003423A0"/>
    <w:rsid w:val="00344C2D"/>
    <w:rsid w:val="00346A58"/>
    <w:rsid w:val="003473EF"/>
    <w:rsid w:val="00351C57"/>
    <w:rsid w:val="00360B73"/>
    <w:rsid w:val="00361236"/>
    <w:rsid w:val="0036197F"/>
    <w:rsid w:val="00362846"/>
    <w:rsid w:val="00364410"/>
    <w:rsid w:val="00370CBD"/>
    <w:rsid w:val="003716CB"/>
    <w:rsid w:val="00372538"/>
    <w:rsid w:val="00374939"/>
    <w:rsid w:val="003761E7"/>
    <w:rsid w:val="00377E3E"/>
    <w:rsid w:val="00381412"/>
    <w:rsid w:val="0038384D"/>
    <w:rsid w:val="00384F8A"/>
    <w:rsid w:val="00386995"/>
    <w:rsid w:val="00386D58"/>
    <w:rsid w:val="00391C42"/>
    <w:rsid w:val="003928FD"/>
    <w:rsid w:val="00393D87"/>
    <w:rsid w:val="00394948"/>
    <w:rsid w:val="00395BE1"/>
    <w:rsid w:val="003A4017"/>
    <w:rsid w:val="003A59B6"/>
    <w:rsid w:val="003B0305"/>
    <w:rsid w:val="003B0D1B"/>
    <w:rsid w:val="003B124F"/>
    <w:rsid w:val="003B5599"/>
    <w:rsid w:val="003B67C6"/>
    <w:rsid w:val="003B7B43"/>
    <w:rsid w:val="003B7FC6"/>
    <w:rsid w:val="003C1570"/>
    <w:rsid w:val="003C4628"/>
    <w:rsid w:val="003C69E4"/>
    <w:rsid w:val="003C6A63"/>
    <w:rsid w:val="003D00F3"/>
    <w:rsid w:val="003D0BA8"/>
    <w:rsid w:val="003D209F"/>
    <w:rsid w:val="003D210F"/>
    <w:rsid w:val="003D53F1"/>
    <w:rsid w:val="003D6740"/>
    <w:rsid w:val="003E009F"/>
    <w:rsid w:val="003E7CA9"/>
    <w:rsid w:val="003F2294"/>
    <w:rsid w:val="003F2836"/>
    <w:rsid w:val="003F3A9E"/>
    <w:rsid w:val="003F4B4E"/>
    <w:rsid w:val="003F6AEB"/>
    <w:rsid w:val="004003CE"/>
    <w:rsid w:val="00402DFF"/>
    <w:rsid w:val="0040731D"/>
    <w:rsid w:val="0041089D"/>
    <w:rsid w:val="004126E9"/>
    <w:rsid w:val="00417D29"/>
    <w:rsid w:val="004214C1"/>
    <w:rsid w:val="00421767"/>
    <w:rsid w:val="00423969"/>
    <w:rsid w:val="0042484D"/>
    <w:rsid w:val="004265EF"/>
    <w:rsid w:val="00426D63"/>
    <w:rsid w:val="00432B0E"/>
    <w:rsid w:val="00434C86"/>
    <w:rsid w:val="00440F6D"/>
    <w:rsid w:val="00442177"/>
    <w:rsid w:val="00446A6A"/>
    <w:rsid w:val="0045496B"/>
    <w:rsid w:val="0045565E"/>
    <w:rsid w:val="0046031C"/>
    <w:rsid w:val="00461053"/>
    <w:rsid w:val="004618BE"/>
    <w:rsid w:val="004653D1"/>
    <w:rsid w:val="00473F32"/>
    <w:rsid w:val="00476415"/>
    <w:rsid w:val="0047679F"/>
    <w:rsid w:val="00481017"/>
    <w:rsid w:val="00481802"/>
    <w:rsid w:val="00486C63"/>
    <w:rsid w:val="00487C20"/>
    <w:rsid w:val="0049197A"/>
    <w:rsid w:val="004A1D69"/>
    <w:rsid w:val="004A2582"/>
    <w:rsid w:val="004A5792"/>
    <w:rsid w:val="004A757F"/>
    <w:rsid w:val="004B0C3C"/>
    <w:rsid w:val="004B11DB"/>
    <w:rsid w:val="004B151A"/>
    <w:rsid w:val="004C162A"/>
    <w:rsid w:val="004C3176"/>
    <w:rsid w:val="004D4EBC"/>
    <w:rsid w:val="004D79E7"/>
    <w:rsid w:val="004E09C7"/>
    <w:rsid w:val="004E1B86"/>
    <w:rsid w:val="004E5AAB"/>
    <w:rsid w:val="004E65C6"/>
    <w:rsid w:val="004F3DCC"/>
    <w:rsid w:val="004F6A76"/>
    <w:rsid w:val="00500D33"/>
    <w:rsid w:val="00502B2B"/>
    <w:rsid w:val="00512B12"/>
    <w:rsid w:val="005174B9"/>
    <w:rsid w:val="0051795B"/>
    <w:rsid w:val="00522EEF"/>
    <w:rsid w:val="00523D18"/>
    <w:rsid w:val="005243C6"/>
    <w:rsid w:val="0052713D"/>
    <w:rsid w:val="00530683"/>
    <w:rsid w:val="00535D0D"/>
    <w:rsid w:val="0053764C"/>
    <w:rsid w:val="00545382"/>
    <w:rsid w:val="005455A8"/>
    <w:rsid w:val="00545F23"/>
    <w:rsid w:val="00546AA3"/>
    <w:rsid w:val="00552956"/>
    <w:rsid w:val="00562476"/>
    <w:rsid w:val="00563251"/>
    <w:rsid w:val="00563591"/>
    <w:rsid w:val="00563700"/>
    <w:rsid w:val="00565833"/>
    <w:rsid w:val="00566D5E"/>
    <w:rsid w:val="005676F7"/>
    <w:rsid w:val="00574257"/>
    <w:rsid w:val="005756E2"/>
    <w:rsid w:val="00582F40"/>
    <w:rsid w:val="00583120"/>
    <w:rsid w:val="0058492F"/>
    <w:rsid w:val="00585A41"/>
    <w:rsid w:val="0058710A"/>
    <w:rsid w:val="00590E8E"/>
    <w:rsid w:val="00591890"/>
    <w:rsid w:val="005939A0"/>
    <w:rsid w:val="005947C9"/>
    <w:rsid w:val="00594A7F"/>
    <w:rsid w:val="005A31A8"/>
    <w:rsid w:val="005A3EA0"/>
    <w:rsid w:val="005A5044"/>
    <w:rsid w:val="005A52F3"/>
    <w:rsid w:val="005A7300"/>
    <w:rsid w:val="005A7CAE"/>
    <w:rsid w:val="005B1B69"/>
    <w:rsid w:val="005B1DDE"/>
    <w:rsid w:val="005B499B"/>
    <w:rsid w:val="005B7092"/>
    <w:rsid w:val="005B7391"/>
    <w:rsid w:val="005C257B"/>
    <w:rsid w:val="005C6D0B"/>
    <w:rsid w:val="005C799B"/>
    <w:rsid w:val="005C7AF3"/>
    <w:rsid w:val="005D20EE"/>
    <w:rsid w:val="005D5206"/>
    <w:rsid w:val="005D54BB"/>
    <w:rsid w:val="005D73EE"/>
    <w:rsid w:val="005D7E97"/>
    <w:rsid w:val="005E22B5"/>
    <w:rsid w:val="005E2E39"/>
    <w:rsid w:val="005E371B"/>
    <w:rsid w:val="005E65F9"/>
    <w:rsid w:val="005F1D9A"/>
    <w:rsid w:val="005F2E4C"/>
    <w:rsid w:val="005F4B45"/>
    <w:rsid w:val="005F5263"/>
    <w:rsid w:val="005F62C9"/>
    <w:rsid w:val="005F689B"/>
    <w:rsid w:val="005F7E1B"/>
    <w:rsid w:val="00602785"/>
    <w:rsid w:val="00603D6A"/>
    <w:rsid w:val="0060403C"/>
    <w:rsid w:val="00607C73"/>
    <w:rsid w:val="006104F0"/>
    <w:rsid w:val="006145FC"/>
    <w:rsid w:val="00614866"/>
    <w:rsid w:val="00615E2D"/>
    <w:rsid w:val="0061694C"/>
    <w:rsid w:val="00617B1E"/>
    <w:rsid w:val="00620CF3"/>
    <w:rsid w:val="006252E0"/>
    <w:rsid w:val="00625EB1"/>
    <w:rsid w:val="00626B88"/>
    <w:rsid w:val="0063307E"/>
    <w:rsid w:val="0064058B"/>
    <w:rsid w:val="006469E5"/>
    <w:rsid w:val="00647AD2"/>
    <w:rsid w:val="00647F97"/>
    <w:rsid w:val="006507AD"/>
    <w:rsid w:val="0065352A"/>
    <w:rsid w:val="00654D6C"/>
    <w:rsid w:val="0065521C"/>
    <w:rsid w:val="00655CB7"/>
    <w:rsid w:val="0065657F"/>
    <w:rsid w:val="006567C5"/>
    <w:rsid w:val="006616CC"/>
    <w:rsid w:val="00664911"/>
    <w:rsid w:val="0066707F"/>
    <w:rsid w:val="00673A7C"/>
    <w:rsid w:val="0069034B"/>
    <w:rsid w:val="00690AD5"/>
    <w:rsid w:val="00694E65"/>
    <w:rsid w:val="006972BA"/>
    <w:rsid w:val="006A142D"/>
    <w:rsid w:val="006A1FB9"/>
    <w:rsid w:val="006A2EB7"/>
    <w:rsid w:val="006A46F6"/>
    <w:rsid w:val="006A554B"/>
    <w:rsid w:val="006A62C9"/>
    <w:rsid w:val="006B11DE"/>
    <w:rsid w:val="006B34D2"/>
    <w:rsid w:val="006B4A18"/>
    <w:rsid w:val="006B65BB"/>
    <w:rsid w:val="006C04C1"/>
    <w:rsid w:val="006C4356"/>
    <w:rsid w:val="006D00B1"/>
    <w:rsid w:val="006D284D"/>
    <w:rsid w:val="006E0B25"/>
    <w:rsid w:val="006E51A9"/>
    <w:rsid w:val="006F3141"/>
    <w:rsid w:val="006F4E88"/>
    <w:rsid w:val="006F71A7"/>
    <w:rsid w:val="006F784D"/>
    <w:rsid w:val="00702A6D"/>
    <w:rsid w:val="007068EA"/>
    <w:rsid w:val="0071159A"/>
    <w:rsid w:val="00713CE3"/>
    <w:rsid w:val="0071406F"/>
    <w:rsid w:val="00716129"/>
    <w:rsid w:val="00721321"/>
    <w:rsid w:val="00721ADB"/>
    <w:rsid w:val="00721B07"/>
    <w:rsid w:val="00722681"/>
    <w:rsid w:val="00724B6F"/>
    <w:rsid w:val="00724C8E"/>
    <w:rsid w:val="007305CF"/>
    <w:rsid w:val="00735518"/>
    <w:rsid w:val="007368ED"/>
    <w:rsid w:val="00736F86"/>
    <w:rsid w:val="00743330"/>
    <w:rsid w:val="00746EF9"/>
    <w:rsid w:val="00747339"/>
    <w:rsid w:val="00747BB5"/>
    <w:rsid w:val="00752AD8"/>
    <w:rsid w:val="00753853"/>
    <w:rsid w:val="0076184E"/>
    <w:rsid w:val="007629EA"/>
    <w:rsid w:val="007633C7"/>
    <w:rsid w:val="00764377"/>
    <w:rsid w:val="00772DD2"/>
    <w:rsid w:val="00775F82"/>
    <w:rsid w:val="00781C2D"/>
    <w:rsid w:val="0078234D"/>
    <w:rsid w:val="00783E27"/>
    <w:rsid w:val="00785150"/>
    <w:rsid w:val="00785F6C"/>
    <w:rsid w:val="00786D69"/>
    <w:rsid w:val="007917B7"/>
    <w:rsid w:val="00793597"/>
    <w:rsid w:val="0079693F"/>
    <w:rsid w:val="007A095A"/>
    <w:rsid w:val="007A2E08"/>
    <w:rsid w:val="007A604B"/>
    <w:rsid w:val="007B3C42"/>
    <w:rsid w:val="007B63ED"/>
    <w:rsid w:val="007B681E"/>
    <w:rsid w:val="007C0C66"/>
    <w:rsid w:val="007C4A21"/>
    <w:rsid w:val="007C4D05"/>
    <w:rsid w:val="007C7C33"/>
    <w:rsid w:val="007D1A50"/>
    <w:rsid w:val="007D1D3B"/>
    <w:rsid w:val="007D1DE8"/>
    <w:rsid w:val="007D725D"/>
    <w:rsid w:val="007D7C51"/>
    <w:rsid w:val="007E0AF5"/>
    <w:rsid w:val="007E1CB7"/>
    <w:rsid w:val="007E2228"/>
    <w:rsid w:val="007E3AA2"/>
    <w:rsid w:val="007E6B7A"/>
    <w:rsid w:val="007F01AD"/>
    <w:rsid w:val="007F21DE"/>
    <w:rsid w:val="007F28E9"/>
    <w:rsid w:val="007F4A21"/>
    <w:rsid w:val="007F62CC"/>
    <w:rsid w:val="00800587"/>
    <w:rsid w:val="0080242F"/>
    <w:rsid w:val="00803CB4"/>
    <w:rsid w:val="008058B1"/>
    <w:rsid w:val="00811904"/>
    <w:rsid w:val="00813D4C"/>
    <w:rsid w:val="008178CF"/>
    <w:rsid w:val="00823939"/>
    <w:rsid w:val="008250AF"/>
    <w:rsid w:val="008303D6"/>
    <w:rsid w:val="00830EB2"/>
    <w:rsid w:val="00832BA7"/>
    <w:rsid w:val="00832BBF"/>
    <w:rsid w:val="00835665"/>
    <w:rsid w:val="008364D7"/>
    <w:rsid w:val="00840663"/>
    <w:rsid w:val="00843BB5"/>
    <w:rsid w:val="008450F1"/>
    <w:rsid w:val="00846B8E"/>
    <w:rsid w:val="00846D92"/>
    <w:rsid w:val="0084726C"/>
    <w:rsid w:val="008521FD"/>
    <w:rsid w:val="00855030"/>
    <w:rsid w:val="0086039D"/>
    <w:rsid w:val="00860779"/>
    <w:rsid w:val="008610CD"/>
    <w:rsid w:val="008627F1"/>
    <w:rsid w:val="008631F2"/>
    <w:rsid w:val="0087056E"/>
    <w:rsid w:val="00870622"/>
    <w:rsid w:val="00870F83"/>
    <w:rsid w:val="00872A29"/>
    <w:rsid w:val="0087428F"/>
    <w:rsid w:val="008744B4"/>
    <w:rsid w:val="0087669D"/>
    <w:rsid w:val="00877C4A"/>
    <w:rsid w:val="008815E6"/>
    <w:rsid w:val="0088209F"/>
    <w:rsid w:val="0089030B"/>
    <w:rsid w:val="008926AD"/>
    <w:rsid w:val="0089489C"/>
    <w:rsid w:val="00894DBD"/>
    <w:rsid w:val="00895A45"/>
    <w:rsid w:val="00897A1E"/>
    <w:rsid w:val="00897D6B"/>
    <w:rsid w:val="00897F4E"/>
    <w:rsid w:val="008A0C96"/>
    <w:rsid w:val="008A189C"/>
    <w:rsid w:val="008A36AA"/>
    <w:rsid w:val="008A4254"/>
    <w:rsid w:val="008B04CA"/>
    <w:rsid w:val="008B41DA"/>
    <w:rsid w:val="008B6A3A"/>
    <w:rsid w:val="008B7001"/>
    <w:rsid w:val="008C0236"/>
    <w:rsid w:val="008C432C"/>
    <w:rsid w:val="008C47B9"/>
    <w:rsid w:val="008C5364"/>
    <w:rsid w:val="008C5559"/>
    <w:rsid w:val="008D3768"/>
    <w:rsid w:val="008D561A"/>
    <w:rsid w:val="008D71EE"/>
    <w:rsid w:val="008E1881"/>
    <w:rsid w:val="008E3EB0"/>
    <w:rsid w:val="008E61D4"/>
    <w:rsid w:val="008E6ED8"/>
    <w:rsid w:val="008E7B84"/>
    <w:rsid w:val="008F1181"/>
    <w:rsid w:val="008F154F"/>
    <w:rsid w:val="008F17DE"/>
    <w:rsid w:val="008F1ADE"/>
    <w:rsid w:val="008F3813"/>
    <w:rsid w:val="008F5BF9"/>
    <w:rsid w:val="00902F7D"/>
    <w:rsid w:val="00904A84"/>
    <w:rsid w:val="0090692D"/>
    <w:rsid w:val="00911196"/>
    <w:rsid w:val="00913527"/>
    <w:rsid w:val="00913F22"/>
    <w:rsid w:val="009159EE"/>
    <w:rsid w:val="00917DFB"/>
    <w:rsid w:val="009240C3"/>
    <w:rsid w:val="00924CEF"/>
    <w:rsid w:val="00925478"/>
    <w:rsid w:val="009258B1"/>
    <w:rsid w:val="00932213"/>
    <w:rsid w:val="00935F4C"/>
    <w:rsid w:val="00937176"/>
    <w:rsid w:val="00942C09"/>
    <w:rsid w:val="00942E35"/>
    <w:rsid w:val="009459FF"/>
    <w:rsid w:val="00945E5F"/>
    <w:rsid w:val="00950764"/>
    <w:rsid w:val="00951AA5"/>
    <w:rsid w:val="009534AF"/>
    <w:rsid w:val="009537DD"/>
    <w:rsid w:val="00954961"/>
    <w:rsid w:val="009558D7"/>
    <w:rsid w:val="00957D85"/>
    <w:rsid w:val="00960C39"/>
    <w:rsid w:val="009662B1"/>
    <w:rsid w:val="009670A2"/>
    <w:rsid w:val="00970C43"/>
    <w:rsid w:val="00972CFE"/>
    <w:rsid w:val="00974EC6"/>
    <w:rsid w:val="00977B9D"/>
    <w:rsid w:val="009828B8"/>
    <w:rsid w:val="009845A0"/>
    <w:rsid w:val="00984B85"/>
    <w:rsid w:val="0099368F"/>
    <w:rsid w:val="00995A8C"/>
    <w:rsid w:val="009A3F69"/>
    <w:rsid w:val="009A753D"/>
    <w:rsid w:val="009B06A5"/>
    <w:rsid w:val="009B1E98"/>
    <w:rsid w:val="009B323A"/>
    <w:rsid w:val="009B4937"/>
    <w:rsid w:val="009B6F1F"/>
    <w:rsid w:val="009C169B"/>
    <w:rsid w:val="009C331D"/>
    <w:rsid w:val="009C5712"/>
    <w:rsid w:val="009C587F"/>
    <w:rsid w:val="009D146B"/>
    <w:rsid w:val="009D6700"/>
    <w:rsid w:val="009D6B8B"/>
    <w:rsid w:val="009D7965"/>
    <w:rsid w:val="009E1E3F"/>
    <w:rsid w:val="009E69DB"/>
    <w:rsid w:val="009E75E8"/>
    <w:rsid w:val="009F022F"/>
    <w:rsid w:val="009F0393"/>
    <w:rsid w:val="009F0E20"/>
    <w:rsid w:val="009F51DC"/>
    <w:rsid w:val="009F7004"/>
    <w:rsid w:val="009F767F"/>
    <w:rsid w:val="00A01455"/>
    <w:rsid w:val="00A01AEC"/>
    <w:rsid w:val="00A03537"/>
    <w:rsid w:val="00A10A9D"/>
    <w:rsid w:val="00A1311A"/>
    <w:rsid w:val="00A209E2"/>
    <w:rsid w:val="00A20C8E"/>
    <w:rsid w:val="00A21E83"/>
    <w:rsid w:val="00A23204"/>
    <w:rsid w:val="00A24469"/>
    <w:rsid w:val="00A2580F"/>
    <w:rsid w:val="00A31FF2"/>
    <w:rsid w:val="00A32987"/>
    <w:rsid w:val="00A32F02"/>
    <w:rsid w:val="00A3597D"/>
    <w:rsid w:val="00A36418"/>
    <w:rsid w:val="00A410DF"/>
    <w:rsid w:val="00A42563"/>
    <w:rsid w:val="00A42D02"/>
    <w:rsid w:val="00A447DB"/>
    <w:rsid w:val="00A469E0"/>
    <w:rsid w:val="00A46A82"/>
    <w:rsid w:val="00A546C4"/>
    <w:rsid w:val="00A5660E"/>
    <w:rsid w:val="00A63604"/>
    <w:rsid w:val="00A63A1A"/>
    <w:rsid w:val="00A649FD"/>
    <w:rsid w:val="00A64CAC"/>
    <w:rsid w:val="00A668A1"/>
    <w:rsid w:val="00A66C95"/>
    <w:rsid w:val="00A6788D"/>
    <w:rsid w:val="00A72298"/>
    <w:rsid w:val="00A73E0E"/>
    <w:rsid w:val="00A75C93"/>
    <w:rsid w:val="00A7781C"/>
    <w:rsid w:val="00A83349"/>
    <w:rsid w:val="00A863B5"/>
    <w:rsid w:val="00A90FAE"/>
    <w:rsid w:val="00A938E1"/>
    <w:rsid w:val="00A96FD2"/>
    <w:rsid w:val="00AA07E8"/>
    <w:rsid w:val="00AA25BE"/>
    <w:rsid w:val="00AA42A5"/>
    <w:rsid w:val="00AA5AC2"/>
    <w:rsid w:val="00AB1A6A"/>
    <w:rsid w:val="00AB4299"/>
    <w:rsid w:val="00AB47FA"/>
    <w:rsid w:val="00AB57EF"/>
    <w:rsid w:val="00AB62D4"/>
    <w:rsid w:val="00AC298F"/>
    <w:rsid w:val="00AC2D50"/>
    <w:rsid w:val="00AC4EEB"/>
    <w:rsid w:val="00AC6083"/>
    <w:rsid w:val="00AC67E4"/>
    <w:rsid w:val="00AD0975"/>
    <w:rsid w:val="00AE181F"/>
    <w:rsid w:val="00AE1858"/>
    <w:rsid w:val="00AE1B6A"/>
    <w:rsid w:val="00AE50EC"/>
    <w:rsid w:val="00AF022F"/>
    <w:rsid w:val="00AF0675"/>
    <w:rsid w:val="00AF3752"/>
    <w:rsid w:val="00AF4B07"/>
    <w:rsid w:val="00AF5CBC"/>
    <w:rsid w:val="00AF6766"/>
    <w:rsid w:val="00B01D17"/>
    <w:rsid w:val="00B01D39"/>
    <w:rsid w:val="00B06875"/>
    <w:rsid w:val="00B077B5"/>
    <w:rsid w:val="00B10F96"/>
    <w:rsid w:val="00B121A3"/>
    <w:rsid w:val="00B15CBF"/>
    <w:rsid w:val="00B20237"/>
    <w:rsid w:val="00B206A5"/>
    <w:rsid w:val="00B2627E"/>
    <w:rsid w:val="00B27980"/>
    <w:rsid w:val="00B30A1E"/>
    <w:rsid w:val="00B30A86"/>
    <w:rsid w:val="00B33662"/>
    <w:rsid w:val="00B35B27"/>
    <w:rsid w:val="00B378BF"/>
    <w:rsid w:val="00B37CC2"/>
    <w:rsid w:val="00B40A4C"/>
    <w:rsid w:val="00B42A2A"/>
    <w:rsid w:val="00B4491F"/>
    <w:rsid w:val="00B46E4B"/>
    <w:rsid w:val="00B50268"/>
    <w:rsid w:val="00B51F3B"/>
    <w:rsid w:val="00B526F8"/>
    <w:rsid w:val="00B532EF"/>
    <w:rsid w:val="00B54E58"/>
    <w:rsid w:val="00B56C8A"/>
    <w:rsid w:val="00B56CF2"/>
    <w:rsid w:val="00B56FE1"/>
    <w:rsid w:val="00B60D17"/>
    <w:rsid w:val="00B63096"/>
    <w:rsid w:val="00B67898"/>
    <w:rsid w:val="00B73B0C"/>
    <w:rsid w:val="00B73B47"/>
    <w:rsid w:val="00B81ADF"/>
    <w:rsid w:val="00B81B82"/>
    <w:rsid w:val="00B821C1"/>
    <w:rsid w:val="00B83935"/>
    <w:rsid w:val="00B90895"/>
    <w:rsid w:val="00B916CE"/>
    <w:rsid w:val="00B94364"/>
    <w:rsid w:val="00B94AF6"/>
    <w:rsid w:val="00B95793"/>
    <w:rsid w:val="00B96AB4"/>
    <w:rsid w:val="00BA0C49"/>
    <w:rsid w:val="00BA1BA6"/>
    <w:rsid w:val="00BA2A8F"/>
    <w:rsid w:val="00BA665C"/>
    <w:rsid w:val="00BA67A4"/>
    <w:rsid w:val="00BC5B2D"/>
    <w:rsid w:val="00BC6FC8"/>
    <w:rsid w:val="00BD17A8"/>
    <w:rsid w:val="00BD63D6"/>
    <w:rsid w:val="00BD6C59"/>
    <w:rsid w:val="00BD7ADE"/>
    <w:rsid w:val="00BE2253"/>
    <w:rsid w:val="00BE5FF5"/>
    <w:rsid w:val="00BE7253"/>
    <w:rsid w:val="00BE7C3F"/>
    <w:rsid w:val="00BF1AC8"/>
    <w:rsid w:val="00BF4417"/>
    <w:rsid w:val="00C06666"/>
    <w:rsid w:val="00C07A27"/>
    <w:rsid w:val="00C170E5"/>
    <w:rsid w:val="00C212F8"/>
    <w:rsid w:val="00C22F0F"/>
    <w:rsid w:val="00C2322A"/>
    <w:rsid w:val="00C233FA"/>
    <w:rsid w:val="00C27993"/>
    <w:rsid w:val="00C315D4"/>
    <w:rsid w:val="00C35553"/>
    <w:rsid w:val="00C40B42"/>
    <w:rsid w:val="00C41784"/>
    <w:rsid w:val="00C4600F"/>
    <w:rsid w:val="00C50209"/>
    <w:rsid w:val="00C51B20"/>
    <w:rsid w:val="00C56181"/>
    <w:rsid w:val="00C5637B"/>
    <w:rsid w:val="00C56962"/>
    <w:rsid w:val="00C572DE"/>
    <w:rsid w:val="00C57C1B"/>
    <w:rsid w:val="00C61D2B"/>
    <w:rsid w:val="00C63D89"/>
    <w:rsid w:val="00C659FF"/>
    <w:rsid w:val="00C72266"/>
    <w:rsid w:val="00C76850"/>
    <w:rsid w:val="00C80B5B"/>
    <w:rsid w:val="00C81C91"/>
    <w:rsid w:val="00C81D39"/>
    <w:rsid w:val="00C8432A"/>
    <w:rsid w:val="00C90785"/>
    <w:rsid w:val="00C90B44"/>
    <w:rsid w:val="00C90B4D"/>
    <w:rsid w:val="00C91552"/>
    <w:rsid w:val="00C9219E"/>
    <w:rsid w:val="00C94FE0"/>
    <w:rsid w:val="00CA21D7"/>
    <w:rsid w:val="00CA39C5"/>
    <w:rsid w:val="00CA6D10"/>
    <w:rsid w:val="00CB1B01"/>
    <w:rsid w:val="00CB7257"/>
    <w:rsid w:val="00CC0AA4"/>
    <w:rsid w:val="00CC2E71"/>
    <w:rsid w:val="00CC361C"/>
    <w:rsid w:val="00CC39EF"/>
    <w:rsid w:val="00CC53EA"/>
    <w:rsid w:val="00CD1ACA"/>
    <w:rsid w:val="00CD1D8B"/>
    <w:rsid w:val="00CD3BD3"/>
    <w:rsid w:val="00CD6050"/>
    <w:rsid w:val="00CD6977"/>
    <w:rsid w:val="00CD6C3F"/>
    <w:rsid w:val="00CE1379"/>
    <w:rsid w:val="00CE3473"/>
    <w:rsid w:val="00CE353F"/>
    <w:rsid w:val="00CE4173"/>
    <w:rsid w:val="00CE60F0"/>
    <w:rsid w:val="00CE7E35"/>
    <w:rsid w:val="00CF0406"/>
    <w:rsid w:val="00CF5990"/>
    <w:rsid w:val="00CF7ACD"/>
    <w:rsid w:val="00D03D7B"/>
    <w:rsid w:val="00D06B59"/>
    <w:rsid w:val="00D07DFB"/>
    <w:rsid w:val="00D10276"/>
    <w:rsid w:val="00D11907"/>
    <w:rsid w:val="00D11BBE"/>
    <w:rsid w:val="00D13B72"/>
    <w:rsid w:val="00D1588F"/>
    <w:rsid w:val="00D240F8"/>
    <w:rsid w:val="00D26C03"/>
    <w:rsid w:val="00D30333"/>
    <w:rsid w:val="00D33939"/>
    <w:rsid w:val="00D3600D"/>
    <w:rsid w:val="00D41167"/>
    <w:rsid w:val="00D4120B"/>
    <w:rsid w:val="00D43C7A"/>
    <w:rsid w:val="00D521D7"/>
    <w:rsid w:val="00D537A6"/>
    <w:rsid w:val="00D56D55"/>
    <w:rsid w:val="00D60030"/>
    <w:rsid w:val="00D60D5D"/>
    <w:rsid w:val="00D63842"/>
    <w:rsid w:val="00D64E19"/>
    <w:rsid w:val="00D65F68"/>
    <w:rsid w:val="00D667E6"/>
    <w:rsid w:val="00D707CA"/>
    <w:rsid w:val="00D71864"/>
    <w:rsid w:val="00D80D4C"/>
    <w:rsid w:val="00D8591C"/>
    <w:rsid w:val="00D85D7F"/>
    <w:rsid w:val="00D93CF6"/>
    <w:rsid w:val="00D93DC0"/>
    <w:rsid w:val="00D95CCC"/>
    <w:rsid w:val="00D9620F"/>
    <w:rsid w:val="00DA6DF1"/>
    <w:rsid w:val="00DA7143"/>
    <w:rsid w:val="00DB0BFB"/>
    <w:rsid w:val="00DB1D80"/>
    <w:rsid w:val="00DB2F79"/>
    <w:rsid w:val="00DB4852"/>
    <w:rsid w:val="00DB4ED2"/>
    <w:rsid w:val="00DB54D1"/>
    <w:rsid w:val="00DC3083"/>
    <w:rsid w:val="00DC63B8"/>
    <w:rsid w:val="00DC6584"/>
    <w:rsid w:val="00DC7400"/>
    <w:rsid w:val="00DD0659"/>
    <w:rsid w:val="00DD4AE6"/>
    <w:rsid w:val="00DE4AEB"/>
    <w:rsid w:val="00DE69FE"/>
    <w:rsid w:val="00DE73D0"/>
    <w:rsid w:val="00DF02A8"/>
    <w:rsid w:val="00DF2C37"/>
    <w:rsid w:val="00DF67B6"/>
    <w:rsid w:val="00E00023"/>
    <w:rsid w:val="00E109EE"/>
    <w:rsid w:val="00E1185C"/>
    <w:rsid w:val="00E15068"/>
    <w:rsid w:val="00E1545E"/>
    <w:rsid w:val="00E229B3"/>
    <w:rsid w:val="00E2467A"/>
    <w:rsid w:val="00E271A3"/>
    <w:rsid w:val="00E3070F"/>
    <w:rsid w:val="00E31616"/>
    <w:rsid w:val="00E31ECD"/>
    <w:rsid w:val="00E34FA4"/>
    <w:rsid w:val="00E355F7"/>
    <w:rsid w:val="00E44EB9"/>
    <w:rsid w:val="00E47787"/>
    <w:rsid w:val="00E47C14"/>
    <w:rsid w:val="00E50FE0"/>
    <w:rsid w:val="00E52A54"/>
    <w:rsid w:val="00E52E92"/>
    <w:rsid w:val="00E5450A"/>
    <w:rsid w:val="00E5567F"/>
    <w:rsid w:val="00E55BB7"/>
    <w:rsid w:val="00E55F1A"/>
    <w:rsid w:val="00E57B0E"/>
    <w:rsid w:val="00E57DC5"/>
    <w:rsid w:val="00E63209"/>
    <w:rsid w:val="00E636FF"/>
    <w:rsid w:val="00E63A2B"/>
    <w:rsid w:val="00E73C18"/>
    <w:rsid w:val="00E765CA"/>
    <w:rsid w:val="00E77E6A"/>
    <w:rsid w:val="00E80559"/>
    <w:rsid w:val="00E819B7"/>
    <w:rsid w:val="00E840DC"/>
    <w:rsid w:val="00E84FDB"/>
    <w:rsid w:val="00E929BE"/>
    <w:rsid w:val="00E93FF1"/>
    <w:rsid w:val="00EA034A"/>
    <w:rsid w:val="00EA2B28"/>
    <w:rsid w:val="00EA46FC"/>
    <w:rsid w:val="00EB4448"/>
    <w:rsid w:val="00EB56BD"/>
    <w:rsid w:val="00EB764F"/>
    <w:rsid w:val="00EC2A78"/>
    <w:rsid w:val="00EC403F"/>
    <w:rsid w:val="00EC7C71"/>
    <w:rsid w:val="00ED021C"/>
    <w:rsid w:val="00ED1580"/>
    <w:rsid w:val="00EE3910"/>
    <w:rsid w:val="00EE3D26"/>
    <w:rsid w:val="00EE62D0"/>
    <w:rsid w:val="00EE691D"/>
    <w:rsid w:val="00EE708A"/>
    <w:rsid w:val="00EF1F86"/>
    <w:rsid w:val="00EF5A2E"/>
    <w:rsid w:val="00EF7A96"/>
    <w:rsid w:val="00F05A5E"/>
    <w:rsid w:val="00F07046"/>
    <w:rsid w:val="00F07182"/>
    <w:rsid w:val="00F076CB"/>
    <w:rsid w:val="00F07995"/>
    <w:rsid w:val="00F11635"/>
    <w:rsid w:val="00F118A8"/>
    <w:rsid w:val="00F120A8"/>
    <w:rsid w:val="00F12F4F"/>
    <w:rsid w:val="00F1430F"/>
    <w:rsid w:val="00F15B7B"/>
    <w:rsid w:val="00F2197B"/>
    <w:rsid w:val="00F267E2"/>
    <w:rsid w:val="00F274CA"/>
    <w:rsid w:val="00F324EA"/>
    <w:rsid w:val="00F33D99"/>
    <w:rsid w:val="00F35B14"/>
    <w:rsid w:val="00F3730A"/>
    <w:rsid w:val="00F40752"/>
    <w:rsid w:val="00F412D7"/>
    <w:rsid w:val="00F41D06"/>
    <w:rsid w:val="00F43A54"/>
    <w:rsid w:val="00F4548A"/>
    <w:rsid w:val="00F4587A"/>
    <w:rsid w:val="00F46D01"/>
    <w:rsid w:val="00F47410"/>
    <w:rsid w:val="00F5086A"/>
    <w:rsid w:val="00F55CB5"/>
    <w:rsid w:val="00F62824"/>
    <w:rsid w:val="00F6392F"/>
    <w:rsid w:val="00F63C9A"/>
    <w:rsid w:val="00F65D8A"/>
    <w:rsid w:val="00F67234"/>
    <w:rsid w:val="00F708F1"/>
    <w:rsid w:val="00F84758"/>
    <w:rsid w:val="00F849A2"/>
    <w:rsid w:val="00F85709"/>
    <w:rsid w:val="00F91040"/>
    <w:rsid w:val="00F93ED2"/>
    <w:rsid w:val="00F961C8"/>
    <w:rsid w:val="00F96356"/>
    <w:rsid w:val="00F9788F"/>
    <w:rsid w:val="00FA01BB"/>
    <w:rsid w:val="00FA1C62"/>
    <w:rsid w:val="00FA5533"/>
    <w:rsid w:val="00FA6E35"/>
    <w:rsid w:val="00FA6E50"/>
    <w:rsid w:val="00FB2C8B"/>
    <w:rsid w:val="00FB31B4"/>
    <w:rsid w:val="00FB6DAC"/>
    <w:rsid w:val="00FB6E43"/>
    <w:rsid w:val="00FC0643"/>
    <w:rsid w:val="00FC151F"/>
    <w:rsid w:val="00FC46F9"/>
    <w:rsid w:val="00FC4FDB"/>
    <w:rsid w:val="00FC60EF"/>
    <w:rsid w:val="00FD1C30"/>
    <w:rsid w:val="00FD3F03"/>
    <w:rsid w:val="00FD4B47"/>
    <w:rsid w:val="00FD618E"/>
    <w:rsid w:val="00FE46E7"/>
    <w:rsid w:val="00FE5383"/>
    <w:rsid w:val="00FE57E2"/>
    <w:rsid w:val="00FE5922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72F49"/>
  <w15:chartTrackingRefBased/>
  <w15:docId w15:val="{9F5867DB-8579-4EEE-B3BD-36F5FAF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E9"/>
    <w:pPr>
      <w:spacing w:after="0" w:line="269" w:lineRule="auto"/>
    </w:pPr>
    <w:rPr>
      <w:rFonts w:cs="Times New Roman"/>
      <w:sz w:val="20"/>
      <w:szCs w:val="20"/>
      <w:lang w:val="nl-NL" w:eastAsia="nl-BE"/>
    </w:rPr>
  </w:style>
  <w:style w:type="paragraph" w:styleId="Titre1">
    <w:name w:val="heading 1"/>
    <w:basedOn w:val="Digibankentitel2naTitel1"/>
    <w:next w:val="Normal"/>
    <w:link w:val="Titre1Car"/>
    <w:qFormat/>
    <w:rsid w:val="00F9788F"/>
    <w:pPr>
      <w:spacing w:after="240"/>
      <w:outlineLvl w:val="0"/>
    </w:pPr>
    <w:rPr>
      <w:color w:val="FFC000"/>
      <w:sz w:val="40"/>
      <w:szCs w:val="40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Titre3">
    <w:name w:val="heading 3"/>
    <w:basedOn w:val="Normal"/>
    <w:next w:val="Normal"/>
    <w:link w:val="Titre3C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083"/>
  </w:style>
  <w:style w:type="character" w:customStyle="1" w:styleId="Titre1Car">
    <w:name w:val="Titre 1 Car"/>
    <w:basedOn w:val="Policepardfaut"/>
    <w:link w:val="Titre1"/>
    <w:rsid w:val="00F9788F"/>
    <w:rPr>
      <w:rFonts w:cs="Times New Roman"/>
      <w:b/>
      <w:bCs/>
      <w:color w:val="FFC000"/>
      <w:sz w:val="40"/>
      <w:szCs w:val="40"/>
      <w:lang w:val="fr-BE" w:eastAsia="nl-BE"/>
    </w:rPr>
  </w:style>
  <w:style w:type="character" w:customStyle="1" w:styleId="Titre2Car">
    <w:name w:val="Titre 2 Car"/>
    <w:basedOn w:val="Policepardfaut"/>
    <w:link w:val="Titre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Titre3Car">
    <w:name w:val="Titre 3 Car"/>
    <w:basedOn w:val="Policepardfaut"/>
    <w:link w:val="Titre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Sansinterligne">
    <w:name w:val="No Spacing"/>
    <w:link w:val="SansinterligneCar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Paragraphedeliste">
    <w:name w:val="List Paragraph"/>
    <w:basedOn w:val="Normal"/>
    <w:link w:val="ParagraphedelisteCar"/>
    <w:uiPriority w:val="34"/>
    <w:qFormat/>
    <w:rsid w:val="000F3C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A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A1E"/>
    <w:rPr>
      <w:rFonts w:ascii="Arial" w:hAnsi="Arial" w:cs="Times New Roman"/>
      <w:sz w:val="18"/>
      <w:szCs w:val="20"/>
      <w:lang w:val="nl-NL" w:eastAsia="nl-BE"/>
    </w:rPr>
  </w:style>
  <w:style w:type="table" w:styleId="Grilledutableau">
    <w:name w:val="Table Grid"/>
    <w:basedOn w:val="TableauNormal"/>
    <w:uiPriority w:val="39"/>
    <w:rsid w:val="00C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gibankenvoorbladtitel1">
    <w:name w:val="Digibanken_voorblad_titel1"/>
    <w:basedOn w:val="Normal"/>
    <w:qFormat/>
    <w:rsid w:val="001753FB"/>
    <w:pPr>
      <w:framePr w:hSpace="142" w:wrap="around" w:vAnchor="page" w:hAnchor="page" w:y="724"/>
      <w:spacing w:line="216" w:lineRule="auto"/>
      <w:suppressOverlap/>
    </w:pPr>
    <w:rPr>
      <w:rFonts w:asciiTheme="majorHAnsi" w:hAnsiTheme="majorHAnsi"/>
      <w:b/>
      <w:bCs/>
      <w:color w:val="FFFFFF" w:themeColor="background1"/>
      <w:sz w:val="80"/>
      <w:szCs w:val="80"/>
    </w:rPr>
  </w:style>
  <w:style w:type="paragraph" w:customStyle="1" w:styleId="Digibankenvoorbladtitel2">
    <w:name w:val="Digibanken_voorblad_titel2"/>
    <w:basedOn w:val="Normal"/>
    <w:qFormat/>
    <w:rsid w:val="001753FB"/>
    <w:pPr>
      <w:framePr w:hSpace="142" w:wrap="around" w:vAnchor="page" w:hAnchor="page" w:y="724"/>
      <w:spacing w:line="216" w:lineRule="auto"/>
      <w:suppressOverlap/>
    </w:pPr>
    <w:rPr>
      <w:rFonts w:cstheme="minorHAnsi"/>
      <w:color w:val="FFFFFF" w:themeColor="background1"/>
      <w:sz w:val="80"/>
      <w:szCs w:val="80"/>
    </w:rPr>
  </w:style>
  <w:style w:type="paragraph" w:styleId="NormalWeb">
    <w:name w:val="Normal (Web)"/>
    <w:basedOn w:val="Normal"/>
    <w:uiPriority w:val="99"/>
    <w:semiHidden/>
    <w:unhideWhenUsed/>
    <w:rsid w:val="007F28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/>
    </w:rPr>
  </w:style>
  <w:style w:type="paragraph" w:customStyle="1" w:styleId="Digibankentekst">
    <w:name w:val="Digibanken_tekst"/>
    <w:basedOn w:val="Normal"/>
    <w:qFormat/>
    <w:rsid w:val="00AF022F"/>
    <w:rPr>
      <w:sz w:val="22"/>
      <w:szCs w:val="24"/>
    </w:rPr>
  </w:style>
  <w:style w:type="paragraph" w:customStyle="1" w:styleId="Digibankentitel1">
    <w:name w:val="Digibanken_titel1"/>
    <w:basedOn w:val="Digibankentekst"/>
    <w:qFormat/>
    <w:rsid w:val="005243C6"/>
    <w:pPr>
      <w:spacing w:before="500" w:after="200" w:line="252" w:lineRule="auto"/>
    </w:pPr>
    <w:rPr>
      <w:rFonts w:asciiTheme="majorHAnsi" w:hAnsiTheme="majorHAnsi"/>
      <w:color w:val="E25547" w:themeColor="accent1"/>
      <w:sz w:val="40"/>
      <w:szCs w:val="72"/>
    </w:rPr>
  </w:style>
  <w:style w:type="paragraph" w:customStyle="1" w:styleId="Digibankentitel2">
    <w:name w:val="Digibanken_titel2"/>
    <w:basedOn w:val="Digibankentekst"/>
    <w:qFormat/>
    <w:rsid w:val="005243C6"/>
    <w:pPr>
      <w:spacing w:before="400" w:after="60" w:line="252" w:lineRule="auto"/>
    </w:pPr>
    <w:rPr>
      <w:b/>
      <w:bCs/>
      <w:color w:val="235C71" w:themeColor="background2"/>
      <w:sz w:val="32"/>
      <w:szCs w:val="32"/>
    </w:rPr>
  </w:style>
  <w:style w:type="paragraph" w:customStyle="1" w:styleId="Digibankentitel3">
    <w:name w:val="Digibanken_titel3"/>
    <w:basedOn w:val="Digibankentekst"/>
    <w:qFormat/>
    <w:rsid w:val="00CD3BD3"/>
    <w:pPr>
      <w:spacing w:before="240" w:after="60" w:line="252" w:lineRule="auto"/>
    </w:pPr>
    <w:rPr>
      <w:b/>
      <w:bCs/>
      <w:color w:val="000000" w:themeColor="text1"/>
      <w:sz w:val="24"/>
      <w:szCs w:val="28"/>
    </w:rPr>
  </w:style>
  <w:style w:type="paragraph" w:customStyle="1" w:styleId="Digibankeninleiding">
    <w:name w:val="Digibanken_inleiding"/>
    <w:basedOn w:val="Digibankentekst"/>
    <w:qFormat/>
    <w:rsid w:val="00CD3BD3"/>
    <w:rPr>
      <w:b/>
      <w:bCs/>
      <w:sz w:val="23"/>
      <w:szCs w:val="23"/>
    </w:rPr>
  </w:style>
  <w:style w:type="paragraph" w:customStyle="1" w:styleId="Digibankenopsomming1">
    <w:name w:val="Digibanken_opsomming1"/>
    <w:basedOn w:val="Digibankentekst"/>
    <w:qFormat/>
    <w:rsid w:val="00027FCF"/>
    <w:pPr>
      <w:numPr>
        <w:numId w:val="1"/>
      </w:numPr>
      <w:ind w:left="709" w:hanging="284"/>
    </w:pPr>
  </w:style>
  <w:style w:type="paragraph" w:customStyle="1" w:styleId="TurnhoutOpsomming1">
    <w:name w:val="Turnhout_Opsomming1"/>
    <w:basedOn w:val="Normal"/>
    <w:rsid w:val="00027FCF"/>
    <w:pPr>
      <w:numPr>
        <w:numId w:val="2"/>
      </w:numPr>
    </w:pPr>
  </w:style>
  <w:style w:type="paragraph" w:customStyle="1" w:styleId="Digibankenopsomming2">
    <w:name w:val="Digibanken_opsomming2"/>
    <w:basedOn w:val="Digibankenopsomming1"/>
    <w:qFormat/>
    <w:rsid w:val="00027FCF"/>
    <w:pPr>
      <w:numPr>
        <w:numId w:val="3"/>
      </w:numPr>
      <w:ind w:left="1135" w:hanging="284"/>
    </w:pPr>
    <w:rPr>
      <w:rFonts w:cstheme="minorHAnsi"/>
      <w:szCs w:val="22"/>
    </w:rPr>
  </w:style>
  <w:style w:type="paragraph" w:customStyle="1" w:styleId="Digibankennummering">
    <w:name w:val="Digibanken_nummering"/>
    <w:basedOn w:val="Digibankentekst"/>
    <w:qFormat/>
    <w:rsid w:val="00917DFB"/>
    <w:pPr>
      <w:numPr>
        <w:numId w:val="4"/>
      </w:numPr>
      <w:ind w:left="850" w:hanging="425"/>
    </w:pPr>
  </w:style>
  <w:style w:type="paragraph" w:customStyle="1" w:styleId="Digibankentitel2naTitel1">
    <w:name w:val="Digibanken_titel2_naTitel1"/>
    <w:basedOn w:val="Digibankentitel2"/>
    <w:qFormat/>
    <w:rsid w:val="000512F2"/>
    <w:pPr>
      <w:spacing w:before="60"/>
    </w:pPr>
  </w:style>
  <w:style w:type="paragraph" w:customStyle="1" w:styleId="Digibankentitel3naTitel2">
    <w:name w:val="Digibanken_titel3_naTitel2"/>
    <w:basedOn w:val="Digibankentitel3"/>
    <w:qFormat/>
    <w:rsid w:val="000512F2"/>
    <w:pPr>
      <w:spacing w:before="60"/>
    </w:pPr>
  </w:style>
  <w:style w:type="character" w:styleId="Lienhypertexte">
    <w:name w:val="Hyperlink"/>
    <w:basedOn w:val="Policepardfaut"/>
    <w:uiPriority w:val="99"/>
    <w:unhideWhenUsed/>
    <w:rsid w:val="005A7300"/>
    <w:rPr>
      <w:color w:val="000000" w:themeColor="hyperlink"/>
      <w:u w:val="single"/>
    </w:rPr>
  </w:style>
  <w:style w:type="paragraph" w:styleId="TM1">
    <w:name w:val="toc 1"/>
    <w:basedOn w:val="Digibankentitel3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TM2">
    <w:name w:val="toc 2"/>
    <w:basedOn w:val="Digibankentekst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TM3">
    <w:name w:val="toc 3"/>
    <w:basedOn w:val="Digibankenopsomming1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customStyle="1" w:styleId="Digibankeninhoudsopgavetitel">
    <w:name w:val="Digibanken_inhoudsopgave_titel"/>
    <w:basedOn w:val="Digibankentitel1"/>
    <w:qFormat/>
    <w:rsid w:val="00B4491F"/>
    <w:pPr>
      <w:spacing w:before="0" w:after="800"/>
      <w:ind w:left="-851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30333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D30333"/>
    <w:rPr>
      <w:rFonts w:cs="Times New Roman"/>
      <w:sz w:val="20"/>
      <w:szCs w:val="20"/>
      <w:lang w:val="nl-NL" w:eastAsia="nl-BE"/>
    </w:rPr>
  </w:style>
  <w:style w:type="character" w:styleId="Appeldenotedefin">
    <w:name w:val="endnote reference"/>
    <w:basedOn w:val="Policepardfaut"/>
    <w:uiPriority w:val="99"/>
    <w:semiHidden/>
    <w:unhideWhenUsed/>
    <w:rsid w:val="00D30333"/>
    <w:rPr>
      <w:vertAlign w:val="superscript"/>
    </w:rPr>
  </w:style>
  <w:style w:type="paragraph" w:customStyle="1" w:styleId="Digibankencontact">
    <w:name w:val="Digibanken_contact"/>
    <w:basedOn w:val="Digibankentitel2"/>
    <w:qFormat/>
    <w:rsid w:val="00BD6C59"/>
    <w:pPr>
      <w:framePr w:hSpace="142" w:vSpace="567" w:wrap="around" w:vAnchor="page" w:hAnchor="page" w:y="10873"/>
      <w:spacing w:before="0" w:after="0" w:line="240" w:lineRule="auto"/>
      <w:suppressOverlap/>
    </w:pPr>
    <w:rPr>
      <w:sz w:val="50"/>
      <w:szCs w:val="50"/>
    </w:rPr>
  </w:style>
  <w:style w:type="paragraph" w:styleId="Notedebasdepage">
    <w:name w:val="footnote text"/>
    <w:basedOn w:val="Normal"/>
    <w:link w:val="NotedebasdepageCar"/>
    <w:uiPriority w:val="99"/>
    <w:unhideWhenUsed/>
    <w:rsid w:val="00341451"/>
    <w:pPr>
      <w:spacing w:line="240" w:lineRule="auto"/>
    </w:pPr>
    <w:rPr>
      <w:rFonts w:ascii="Times New Roman" w:hAnsi="Times New Roman"/>
      <w:lang w:eastAsia="nl-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1451"/>
    <w:rPr>
      <w:rFonts w:ascii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34145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E229B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C43"/>
    <w:rPr>
      <w:color w:val="000000" w:themeColor="followedHyperlink"/>
      <w:u w:val="single"/>
    </w:rPr>
  </w:style>
  <w:style w:type="paragraph" w:customStyle="1" w:styleId="HeaderenFooterpagina1">
    <w:name w:val="Header en Footer pagina 1"/>
    <w:basedOn w:val="Normal"/>
    <w:qFormat/>
    <w:rsid w:val="00932213"/>
    <w:pPr>
      <w:tabs>
        <w:tab w:val="left" w:pos="3686"/>
      </w:tabs>
      <w:spacing w:line="280" w:lineRule="exact"/>
      <w:contextualSpacing/>
      <w:jc w:val="right"/>
    </w:pPr>
    <w:rPr>
      <w:rFonts w:ascii="Flanders Art Serif" w:eastAsiaTheme="minorHAnsi" w:hAnsi="Flanders Art Serif" w:cstheme="minorBidi"/>
      <w:color w:val="72B6B9" w:themeColor="text2"/>
      <w:sz w:val="24"/>
      <w:szCs w:val="22"/>
      <w:lang w:val="nl-BE" w:eastAsia="en-US"/>
    </w:rPr>
  </w:style>
  <w:style w:type="paragraph" w:styleId="Listepuces3">
    <w:name w:val="List Bullet 3"/>
    <w:basedOn w:val="Normal"/>
    <w:uiPriority w:val="99"/>
    <w:unhideWhenUsed/>
    <w:rsid w:val="00932213"/>
    <w:pPr>
      <w:numPr>
        <w:numId w:val="5"/>
      </w:numPr>
      <w:tabs>
        <w:tab w:val="left" w:pos="3686"/>
      </w:tabs>
      <w:spacing w:line="260" w:lineRule="exact"/>
      <w:contextualSpacing/>
    </w:pPr>
    <w:rPr>
      <w:rFonts w:ascii="Flanders Art Serif" w:eastAsiaTheme="minorHAnsi" w:hAnsi="Flanders Art Serif" w:cstheme="minorBidi"/>
      <w:color w:val="03090B" w:themeColor="background2" w:themeShade="1A"/>
      <w:sz w:val="19"/>
      <w:szCs w:val="22"/>
      <w:lang w:val="nl-BE" w:eastAsia="en-US"/>
    </w:rPr>
  </w:style>
  <w:style w:type="paragraph" w:customStyle="1" w:styleId="oj-tbl-hdr">
    <w:name w:val="oj-tbl-hdr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tbl-txt">
    <w:name w:val="oj-tbl-txt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normal">
    <w:name w:val="oj-normal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character" w:styleId="Textedelespacerserv">
    <w:name w:val="Placeholder Text"/>
    <w:basedOn w:val="Policepardfaut"/>
    <w:uiPriority w:val="99"/>
    <w:semiHidden/>
    <w:rsid w:val="00ED021C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CE60F0"/>
    <w:pPr>
      <w:framePr w:hSpace="187" w:wrap="around" w:vAnchor="page" w:hAnchor="margin" w:y="1966"/>
      <w:pBdr>
        <w:bottom w:val="single" w:sz="8" w:space="4" w:color="E25547" w:themeColor="accent1"/>
      </w:pBdr>
      <w:spacing w:after="300" w:line="240" w:lineRule="auto"/>
      <w:contextualSpacing/>
      <w:suppressOverlap/>
    </w:pPr>
    <w:rPr>
      <w:rFonts w:asciiTheme="majorHAnsi" w:eastAsiaTheme="majorEastAsia" w:hAnsiTheme="majorHAnsi" w:cstheme="majorBidi"/>
      <w:color w:val="72B6B9" w:themeColor="accent4"/>
      <w:spacing w:val="5"/>
      <w:sz w:val="96"/>
      <w:szCs w:val="96"/>
      <w:lang w:val="nl-BE" w:eastAsia="en-US"/>
    </w:rPr>
  </w:style>
  <w:style w:type="character" w:customStyle="1" w:styleId="TitreCar">
    <w:name w:val="Titre Car"/>
    <w:basedOn w:val="Policepardfaut"/>
    <w:link w:val="Titre"/>
    <w:rsid w:val="00CE60F0"/>
    <w:rPr>
      <w:rFonts w:asciiTheme="majorHAnsi" w:eastAsiaTheme="majorEastAsia" w:hAnsiTheme="majorHAnsi" w:cstheme="majorBidi"/>
      <w:color w:val="72B6B9" w:themeColor="accent4"/>
      <w:spacing w:val="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0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nl-BE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CE60F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60F0"/>
    <w:rPr>
      <w:rFonts w:ascii="Arial" w:hAnsi="Arial" w:cs="Times New Roman"/>
      <w:sz w:val="18"/>
      <w:szCs w:val="20"/>
      <w:lang w:val="nl-NL" w:eastAsia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040"/>
    <w:rPr>
      <w:rFonts w:cs="Times New Roman"/>
      <w:sz w:val="20"/>
      <w:szCs w:val="20"/>
      <w:lang w:val="nl-NL" w:eastAsia="nl-BE"/>
    </w:rPr>
  </w:style>
  <w:style w:type="paragraph" w:customStyle="1" w:styleId="Bodytekst">
    <w:name w:val="Bodytekst"/>
    <w:basedOn w:val="Normal"/>
    <w:qFormat/>
    <w:rsid w:val="00360B73"/>
    <w:pPr>
      <w:spacing w:line="240" w:lineRule="atLeast"/>
      <w:ind w:left="1418"/>
    </w:pPr>
    <w:rPr>
      <w:rFonts w:ascii="Gill Sans MT" w:eastAsiaTheme="minorHAnsi" w:hAnsi="Gill Sans MT" w:cstheme="minorBidi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7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8B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8BF"/>
    <w:rPr>
      <w:rFonts w:cs="Times New Roman"/>
      <w:sz w:val="20"/>
      <w:szCs w:val="20"/>
      <w:lang w:val="nl-NL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8BF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587D.A09E39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menaha\OneDrive%20-%20Vlaamse%20overheid%20-%20Office%20365\Gedeelde%20documenten\5_Opdracht%20Communicatie\7.%20opvolging\Ontwerpen\Word\Digibanken_sjabloon.dotx" TargetMode="External"/></Relationships>
</file>

<file path=word/theme/theme1.xml><?xml version="1.0" encoding="utf-8"?>
<a:theme xmlns:a="http://schemas.openxmlformats.org/drawingml/2006/main" name="Kantoorthema">
  <a:themeElements>
    <a:clrScheme name="Digibanken">
      <a:dk1>
        <a:sysClr val="windowText" lastClr="000000"/>
      </a:dk1>
      <a:lt1>
        <a:sysClr val="window" lastClr="FFFFFF"/>
      </a:lt1>
      <a:dk2>
        <a:srgbClr val="72B6B9"/>
      </a:dk2>
      <a:lt2>
        <a:srgbClr val="235C71"/>
      </a:lt2>
      <a:accent1>
        <a:srgbClr val="E25547"/>
      </a:accent1>
      <a:accent2>
        <a:srgbClr val="D5E591"/>
      </a:accent2>
      <a:accent3>
        <a:srgbClr val="F9BFAC"/>
      </a:accent3>
      <a:accent4>
        <a:srgbClr val="72B6B9"/>
      </a:accent4>
      <a:accent5>
        <a:srgbClr val="235C71"/>
      </a:accent5>
      <a:accent6>
        <a:srgbClr val="F9BFAC"/>
      </a:accent6>
      <a:hlink>
        <a:srgbClr val="000000"/>
      </a:hlink>
      <a:folHlink>
        <a:srgbClr val="000000"/>
      </a:folHlink>
    </a:clrScheme>
    <a:fontScheme name="Digibanken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C2706C2AE7445A097772FC1152F0A" ma:contentTypeVersion="13" ma:contentTypeDescription="Create a new document." ma:contentTypeScope="" ma:versionID="5f03ed5e14e95c85814dfc4d823c4787">
  <xsd:schema xmlns:xsd="http://www.w3.org/2001/XMLSchema" xmlns:xs="http://www.w3.org/2001/XMLSchema" xmlns:p="http://schemas.microsoft.com/office/2006/metadata/properties" xmlns:ns3="3c5e3cc2-140d-4727-987e-f9fad5f391b0" xmlns:ns4="c951c750-6dfb-4154-986b-1cf5afcb64a4" targetNamespace="http://schemas.microsoft.com/office/2006/metadata/properties" ma:root="true" ma:fieldsID="2894c157d1b580d7ee8a2b29723bbd85" ns3:_="" ns4:_="">
    <xsd:import namespace="3c5e3cc2-140d-4727-987e-f9fad5f391b0"/>
    <xsd:import namespace="c951c750-6dfb-4154-986b-1cf5afcb64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3cc2-140d-4727-987e-f9fad5f39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1c750-6dfb-4154-986b-1cf5afcb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5e3cc2-140d-4727-987e-f9fad5f391b0">
      <UserInfo>
        <DisplayName>Najib Hayat</DisplayName>
        <AccountId>14</AccountId>
        <AccountType/>
      </UserInfo>
      <UserInfo>
        <DisplayName>Rymenams Hans</DisplayName>
        <AccountId>13</AccountId>
        <AccountType/>
      </UserInfo>
      <UserInfo>
        <DisplayName>Moens Veerle</DisplayName>
        <AccountId>15</AccountId>
        <AccountType/>
      </UserInfo>
      <UserInfo>
        <DisplayName>Vandebroek Sandra</DisplayName>
        <AccountId>28</AccountId>
        <AccountType/>
      </UserInfo>
      <UserInfo>
        <DisplayName>Geladé Pieter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0099-2E67-4EB0-94D9-6CD4AE5C8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e3cc2-140d-4727-987e-f9fad5f391b0"/>
    <ds:schemaRef ds:uri="c951c750-6dfb-4154-986b-1cf5afcb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0E61B-DFCA-4513-A7A9-1331F87266CC}">
  <ds:schemaRefs>
    <ds:schemaRef ds:uri="http://schemas.microsoft.com/office/2006/metadata/properties"/>
    <ds:schemaRef ds:uri="http://schemas.microsoft.com/office/infopath/2007/PartnerControls"/>
    <ds:schemaRef ds:uri="3c5e3cc2-140d-4727-987e-f9fad5f391b0"/>
  </ds:schemaRefs>
</ds:datastoreItem>
</file>

<file path=customXml/itemProps3.xml><?xml version="1.0" encoding="utf-8"?>
<ds:datastoreItem xmlns:ds="http://schemas.openxmlformats.org/officeDocument/2006/customXml" ds:itemID="{D16D6E04-6FC9-4C1B-83EF-C83EBAF61D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5C8EB-D151-4502-8823-A33247A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Digibanken_sjabloon.dotx</Template>
  <TotalTime>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Dossier d’analyse du principe DNSH</vt:lpstr>
      <vt:lpstr>Dossier d’analyse du principe DNSH</vt:lpstr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d’analyse du principe DNSH</dc:title>
  <dc:subject/>
  <dc:creator>Rymenams, Hans</dc:creator>
  <cp:keywords/>
  <dc:description/>
  <cp:lastModifiedBy>warlomont emilie</cp:lastModifiedBy>
  <cp:revision>42</cp:revision>
  <cp:lastPrinted>2021-09-24T09:33:00Z</cp:lastPrinted>
  <dcterms:created xsi:type="dcterms:W3CDTF">2022-05-13T08:35:00Z</dcterms:created>
  <dcterms:modified xsi:type="dcterms:W3CDTF">2022-05-13T09:09:00Z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0x010100B9CC2706C2AE7445A097772FC1152F0A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