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4" w:rsidRPr="00D20A5A" w:rsidRDefault="00FF4CA4" w:rsidP="00FF4CA4">
      <w:pPr>
        <w:rPr>
          <w:rFonts w:ascii="Arial" w:hAnsi="Arial" w:cs="Arial"/>
          <w:sz w:val="20"/>
          <w:szCs w:val="20"/>
        </w:rPr>
      </w:pPr>
    </w:p>
    <w:p w:rsidR="00FC000F" w:rsidRDefault="009814D5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444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2247900" cy="1234440"/>
                                  <wp:effectExtent l="0" t="0" r="0" b="3810"/>
                                  <wp:docPr id="8" name="Image 8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720EC2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Avez-vous des questions ou souhaitez-vous des informations supplémentaires?</w:t>
                            </w:r>
                          </w:p>
                          <w:p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Envoyez un courriel au frontdesk à l’adresse suivante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  <w:hyperlink r:id="rId9" w:tooltip="mailto:question@mi-is.be" w:history="1">
                              <w:r w:rsidRPr="005A1D48">
                                <w:rPr>
                                  <w:rStyle w:val="Hyperlink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  <w:lang w:val="fr-BE"/>
                                </w:rPr>
                                <w:t>question@mi-is.be</w:t>
                              </w:r>
                            </w:hyperlink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  <w:p w:rsidR="009814D5" w:rsidRPr="005A1D48" w:rsidRDefault="009814D5" w:rsidP="009814D5">
                            <w:pPr>
                              <w:pStyle w:val="Koptekst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Ou prenez contact avec nous au  </w:t>
                            </w:r>
                            <w:r w:rsidRPr="005A1D48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  <w:t>02 508 85 86</w:t>
                            </w:r>
                          </w:p>
                          <w:p w:rsidR="009814D5" w:rsidRPr="005A1D48" w:rsidRDefault="009814D5" w:rsidP="009814D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2.75pt;margin-top:13.1pt;width:247.3pt;height:19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u7vwIAAMYFAAAOAAAAZHJzL2Uyb0RvYy54bWysVMlu2zAQvRfoPxC8K1pCLxIiF4llFQXS&#10;BUh76Y0WKYuoRKokbTkt+u8dUt6SXIqgOghchm/ezLyZm3f7rkU7ro1QMsfxVYQRl5ViQm5y/O1r&#10;GcwxMpZKRlsleY4fucHvFm/f3Ax9xhPVqJZxjQBEmmzoc9xY22dhaKqGd9RcqZ5LuKyV7qiFrd6E&#10;TNMB0Ls2TKJoGg5Ks16rihsDp8V4iRcev655ZT/XteEWtTkGbtb/tf+v3T9c3NBso2nfiOpAg76C&#10;RUeFBKcnqIJairZavIDqRKWVUbW9qlQXqroWFfcxQDRx9Cyah4b23McCyTH9KU3m/8FWn3ZfNBIs&#10;xylGknZQou9QKMQ4snxvOUpdiobeZGD50IOt3d+pPZTah2v6e1X9MEiqZUPlht9qrYaGUwYUY/cy&#10;vHg64hgHsh4+Kga+6NYqD7SvdefyBxlBgA6lejyVB3igCg6vYxLNYriq4C4h00k08wUMaXZ83mtj&#10;33PVIbfIsYb6e3i6uzfW0aHZ0cR5k6oUbes10MonB2A4noBzeOruHA1f0t9plK7mqzkJSDJdBSQq&#10;iuC2XJJgWsazSXFdLJdF/Mf5jUnWCMa4dG6O8orJv5XvIPRRGCeBGdUK5uAcJaM362Wr0Y6CvEv/&#10;+aTDzdksfErDJwFieRZSnJDoLkmDcjqfBaQkkyCdRfMgitO7dBqRlBTl05DuBchkbFxw8NqQ0ADK&#10;mySTUU1n0s9ii/z3MjaadcLCAGlFl+P5yYhmToMryXxpLRXtuL5IhaN/TgWU+1hor1gn0lGudr/e&#10;+/7wcnZqXiv2CBLWCgQGYoThB4tG6V8YDTBIcmx+bqnmGLUfpGsDcj2JYfJcbvTlZn25obICqBxb&#10;jMbl0o7TattrsWnA09h4Ut1C69TCi/rM6tBwMCx8bIfB5qbR5d5bncfv4i8AAAD//wMAUEsDBBQA&#10;BgAIAAAAIQBHhVDz4QAAAAoBAAAPAAAAZHJzL2Rvd25yZXYueG1sTI/BTsMwEETvSPyDtUhcUOvE&#10;SiMU4lRVJYQEB2ihh9zceEki7HWInTb8PeZUjqN9mnlbrmdr2AlH3zuSkC4TYEiN0z21Ej7eHxf3&#10;wHxQpJVxhBJ+0MO6ur4qVaHdmXZ42oeWxRLyhZLQhTAUnPumQ6v80g1I8fbpRqtCjGPL9ajOsdwa&#10;LpIk51b1FBc6NeC2w+ZrP1kJU7qhcPdW77avh++n+cXkdVY/S3l7M28egAWcwwWGP/2oDlV0OrqJ&#10;tGcmZrFaRVSCyAWwCOQiSYEdJWRplgGvSv7/heoXAAD//wMAUEsBAi0AFAAGAAgAAAAhALaDOJL+&#10;AAAA4QEAABMAAAAAAAAAAAAAAAAAAAAAAFtDb250ZW50X1R5cGVzXS54bWxQSwECLQAUAAYACAAA&#10;ACEAOP0h/9YAAACUAQAACwAAAAAAAAAAAAAAAAAvAQAAX3JlbHMvLnJlbHNQSwECLQAUAAYACAAA&#10;ACEA9Frru78CAADGBQAADgAAAAAAAAAAAAAAAAAuAgAAZHJzL2Uyb0RvYy54bWxQSwECLQAUAAYA&#10;CAAAACEAR4VQ8+EAAAAKAQAADwAAAAAAAAAAAAAAAAAZBQAAZHJzL2Rvd25yZXYueG1sUEsFBgAA&#10;AAAEAAQA8wAAACcGAAAAAA==&#10;" filled="f" stroked="f">
                <v:textbox inset="1.13pt,1.13pt,1.13pt,1.13pt">
                  <w:txbxContent>
                    <w:p w:rsidR="009814D5" w:rsidRPr="00720EC2" w:rsidRDefault="009814D5" w:rsidP="009814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 w:rsidRPr="00720EC2"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2247900" cy="1234440"/>
                            <wp:effectExtent l="0" t="0" r="0" b="3810"/>
                            <wp:docPr id="8" name="Image 8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4D5" w:rsidRPr="00720EC2" w:rsidRDefault="009814D5" w:rsidP="009814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720EC2" w:rsidRDefault="009814D5" w:rsidP="009814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B609CC" w:rsidRDefault="009814D5" w:rsidP="009814D5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Avez-vous des questions 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ou souhaitez-vous 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des informations supplémentaires?</w:t>
                      </w:r>
                    </w:p>
                    <w:p w:rsidR="009814D5" w:rsidRPr="00B609CC" w:rsidRDefault="009814D5" w:rsidP="009814D5">
                      <w:pPr>
                        <w:pStyle w:val="En-tte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Envoyez un courriel au </w:t>
                      </w:r>
                      <w:proofErr w:type="spellStart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frontdesk</w:t>
                      </w:r>
                      <w:proofErr w:type="spellEnd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à l’adresse </w:t>
                      </w:r>
                      <w:proofErr w:type="gramStart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suivante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proofErr w:type="gramEnd"/>
                      <w:r w:rsidRPr="00B609CC">
                        <w:rPr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fldChar w:fldCharType="begin"/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instrText xml:space="preserve"> HYPERLINK "mailto:question@mi-is.be" \o "mailto:question@mi-is.be" </w:instrTex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fldChar w:fldCharType="separate"/>
                      </w:r>
                      <w:r w:rsidRPr="00B609CC">
                        <w:rPr>
                          <w:rStyle w:val="Lienhypertexte"/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t>question@mi-is.be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fldChar w:fldCharType="end"/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14D5" w:rsidRPr="00B609CC" w:rsidRDefault="009814D5" w:rsidP="009814D5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Ou prenez contact avec nous </w:t>
                      </w:r>
                      <w:proofErr w:type="gramStart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au  </w:t>
                      </w:r>
                      <w:proofErr w:type="gramEnd"/>
                      <w:r w:rsidRPr="00B609CC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</w:rPr>
                        <w:t>02 508 85 86</w:t>
                      </w:r>
                    </w:p>
                    <w:p w:rsidR="009814D5" w:rsidRPr="00075548" w:rsidRDefault="009814D5" w:rsidP="009814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page" w:tblpX="6433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FC000F" w:rsidRPr="005A1D48" w:rsidTr="00782F54">
        <w:trPr>
          <w:cantSplit/>
          <w:trHeight w:val="1192"/>
        </w:trPr>
        <w:tc>
          <w:tcPr>
            <w:tcW w:w="4618" w:type="dxa"/>
          </w:tcPr>
          <w:p w:rsidR="00FC000F" w:rsidRPr="005A1D48" w:rsidRDefault="00FC000F" w:rsidP="00782F54">
            <w:pPr>
              <w:pStyle w:val="Koptekst"/>
              <w:tabs>
                <w:tab w:val="clear" w:pos="4536"/>
                <w:tab w:val="clear" w:pos="9072"/>
              </w:tabs>
              <w:jc w:val="both"/>
              <w:rPr>
                <w:b/>
                <w:bCs/>
                <w:lang w:val="fr-BE"/>
              </w:rPr>
            </w:pPr>
            <w:r w:rsidRPr="005A1D48">
              <w:rPr>
                <w:b/>
                <w:bCs/>
                <w:lang w:val="fr-BE"/>
              </w:rPr>
              <w:t xml:space="preserve">A Mesdames les Présidentes et Messieurs les Présidents des centres publics d'action sociale </w:t>
            </w:r>
          </w:p>
          <w:p w:rsidR="00FC000F" w:rsidRPr="005A1D48" w:rsidRDefault="00FC000F" w:rsidP="00782F54">
            <w:pPr>
              <w:pStyle w:val="Koptekst"/>
              <w:tabs>
                <w:tab w:val="clear" w:pos="4536"/>
                <w:tab w:val="clear" w:pos="9072"/>
              </w:tabs>
              <w:rPr>
                <w:rFonts w:ascii="Gill Sans MT" w:hAnsi="Gill Sans MT"/>
                <w:sz w:val="20"/>
                <w:lang w:val="fr-BE"/>
              </w:rPr>
            </w:pPr>
          </w:p>
        </w:tc>
      </w:tr>
    </w:tbl>
    <w:p w:rsidR="00FC000F" w:rsidRDefault="00FC000F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F977CB" w:rsidRPr="00871F54" w:rsidRDefault="00F977CB" w:rsidP="00F977CB">
      <w:pPr>
        <w:pStyle w:val="Koptekst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CB09FF" w:rsidRPr="005A1D48" w:rsidRDefault="00CB09FF" w:rsidP="008C3126">
      <w:pPr>
        <w:ind w:left="5245"/>
        <w:rPr>
          <w:rFonts w:ascii="Arial" w:hAnsi="Arial" w:cs="Arial"/>
          <w:sz w:val="22"/>
          <w:szCs w:val="22"/>
          <w:lang w:val="fr-BE"/>
        </w:rPr>
      </w:pPr>
    </w:p>
    <w:p w:rsidR="008C3126" w:rsidRPr="00871F54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701"/>
        <w:gridCol w:w="2127"/>
        <w:gridCol w:w="1559"/>
        <w:gridCol w:w="1134"/>
      </w:tblGrid>
      <w:tr w:rsidR="00FC000F" w:rsidRPr="00FC000F" w:rsidTr="009A16B9">
        <w:trPr>
          <w:cantSplit/>
          <w:trHeight w:val="337"/>
        </w:trPr>
        <w:tc>
          <w:tcPr>
            <w:tcW w:w="269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 w:rsidRPr="00FC000F"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Date : </w:t>
            </w: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</w:tr>
      <w:tr w:rsidR="00FC000F" w:rsidRPr="00FC000F" w:rsidTr="009A16B9">
        <w:trPr>
          <w:cantSplit/>
          <w:trHeight w:val="187"/>
        </w:trPr>
        <w:tc>
          <w:tcPr>
            <w:tcW w:w="2694" w:type="dxa"/>
          </w:tcPr>
          <w:p w:rsidR="00FC000F" w:rsidRPr="00FC000F" w:rsidRDefault="00FC000F" w:rsidP="009814D5">
            <w:pPr>
              <w:ind w:left="209"/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8D024E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>
              <w:rPr>
                <w:rFonts w:ascii="Gill Sans MT" w:hAnsi="Gill Sans MT"/>
                <w:sz w:val="17"/>
                <w:szCs w:val="20"/>
                <w:lang w:val="fr-FR" w:eastAsia="en-US"/>
              </w:rPr>
              <w:t>01 juin 2016</w:t>
            </w: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</w:tr>
    </w:tbl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Pr="005B2E8E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2EA1">
        <w:rPr>
          <w:b/>
          <w:sz w:val="28"/>
          <w:szCs w:val="28"/>
        </w:rPr>
        <w:t xml:space="preserve">Circulaire concernant </w:t>
      </w:r>
      <w:r>
        <w:rPr>
          <w:b/>
          <w:sz w:val="28"/>
          <w:szCs w:val="28"/>
        </w:rPr>
        <w:t>l’a</w:t>
      </w:r>
      <w:r w:rsidRPr="00B504EA">
        <w:rPr>
          <w:b/>
          <w:sz w:val="28"/>
          <w:szCs w:val="28"/>
        </w:rPr>
        <w:t>daptation des montants qui relèvent de la législation fédérale concernant l'aide sociale, au 1er juin 2016.</w:t>
      </w: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CB09FF" w:rsidRPr="005B2E8E" w:rsidRDefault="00CB09FF" w:rsidP="00F83087">
      <w:pPr>
        <w:ind w:left="4536"/>
        <w:rPr>
          <w:rFonts w:ascii="Arial" w:hAnsi="Arial" w:cs="Arial"/>
          <w:sz w:val="22"/>
          <w:szCs w:val="22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977CB" w:rsidRPr="005B2E8E" w:rsidRDefault="00F977CB" w:rsidP="00E47E06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Madame la Présidente,</w:t>
      </w: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Monsieur le Président,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B63DBB">
        <w:rPr>
          <w:rFonts w:ascii="Calibri" w:hAnsi="Calibri"/>
          <w:sz w:val="24"/>
          <w:szCs w:val="24"/>
        </w:rPr>
        <w:t xml:space="preserve">L'indice pivot pour les allocations sociales et les salaires dans le secteur public a été dépassé en </w:t>
      </w:r>
      <w:r w:rsidR="00C04932">
        <w:rPr>
          <w:rFonts w:ascii="Calibri" w:hAnsi="Calibri"/>
          <w:sz w:val="24"/>
          <w:szCs w:val="24"/>
        </w:rPr>
        <w:t>mai 2016</w:t>
      </w:r>
      <w:r w:rsidRPr="00B63DBB">
        <w:rPr>
          <w:rFonts w:ascii="Calibri" w:hAnsi="Calibri"/>
          <w:sz w:val="24"/>
          <w:szCs w:val="24"/>
        </w:rPr>
        <w:t>.</w:t>
      </w:r>
    </w:p>
    <w:p w:rsidR="00B63DBB" w:rsidRPr="00ED4CEF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Les montants qui relèvent de la réglementation fédérale en matière d'aide sociale doivent donc être indexés.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Concrètement, les nouveaux montants seront donc applicables à partir du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B63DBB">
        <w:rPr>
          <w:rFonts w:ascii="Calibri" w:hAnsi="Calibri"/>
          <w:sz w:val="24"/>
          <w:szCs w:val="24"/>
        </w:rPr>
        <w:t>juin</w:t>
      </w:r>
      <w:r>
        <w:rPr>
          <w:rFonts w:ascii="Calibri" w:hAnsi="Calibri"/>
          <w:sz w:val="24"/>
          <w:szCs w:val="24"/>
        </w:rPr>
        <w:t xml:space="preserve"> 201</w:t>
      </w:r>
      <w:r w:rsidR="00B63DBB">
        <w:rPr>
          <w:rFonts w:ascii="Calibri" w:hAnsi="Calibri"/>
          <w:sz w:val="24"/>
          <w:szCs w:val="24"/>
        </w:rPr>
        <w:t>6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en annexe un aperçu des nouveaux montants pour les prestations sociales et plafonds de revenus suivants qui relèvent de la réglementation fédérale en matière d'aide sociale :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1° Les montants du revenu d'intégration par catégorie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2° Les montants exonérés dans le cadre de l'intégration socioprofessionnelle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E47E06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E47E06" w:rsidRPr="00ED4CEF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3° Les plafonds de revenus et l'échelle de récupération en ce qui concerne les débiteurs d'aliments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ci-dessous une brève explication du mode de calcul des nouveaux montants.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BA0054">
        <w:rPr>
          <w:rFonts w:ascii="Calibri" w:hAnsi="Calibri"/>
          <w:sz w:val="24"/>
          <w:szCs w:val="24"/>
        </w:rPr>
        <w:t>3</w:t>
      </w:r>
      <w:r w:rsidR="00B63DBB">
        <w:rPr>
          <w:rFonts w:ascii="Calibri" w:hAnsi="Calibri"/>
          <w:sz w:val="24"/>
          <w:szCs w:val="24"/>
        </w:rPr>
        <w:t>459</w:t>
      </w:r>
      <w:r w:rsidR="00BA0054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BA0054">
        <w:rPr>
          <w:rFonts w:ascii="Calibri" w:hAnsi="Calibri"/>
          <w:sz w:val="24"/>
          <w:szCs w:val="24"/>
        </w:rPr>
        <w:t>3</w:t>
      </w:r>
      <w:r w:rsidR="00B63DBB">
        <w:rPr>
          <w:rFonts w:ascii="Calibri" w:hAnsi="Calibri"/>
          <w:sz w:val="24"/>
          <w:szCs w:val="24"/>
        </w:rPr>
        <w:t>459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Pr="00ED4CEF">
        <w:rPr>
          <w:rFonts w:ascii="Calibri" w:hAnsi="Calibri"/>
          <w:sz w:val="24"/>
          <w:szCs w:val="24"/>
          <w:vertAlign w:val="superscript"/>
        </w:rPr>
        <w:t>1</w:t>
      </w:r>
      <w:r w:rsidR="00B63DBB">
        <w:rPr>
          <w:rFonts w:ascii="Calibri" w:hAnsi="Calibri"/>
          <w:sz w:val="24"/>
          <w:szCs w:val="24"/>
          <w:vertAlign w:val="superscript"/>
        </w:rPr>
        <w:t>5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4° Le montant de l'argent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1976, payé en tranches mensuelles.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BA0054">
        <w:rPr>
          <w:rFonts w:ascii="Calibri" w:hAnsi="Calibri"/>
          <w:sz w:val="24"/>
          <w:szCs w:val="24"/>
        </w:rPr>
        <w:t>2</w:t>
      </w:r>
      <w:r w:rsidR="00B63DBB">
        <w:rPr>
          <w:rFonts w:ascii="Calibri" w:hAnsi="Calibri"/>
          <w:sz w:val="24"/>
          <w:szCs w:val="24"/>
        </w:rPr>
        <w:t>434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B63DBB" w:rsidRPr="00B63DBB">
        <w:rPr>
          <w:rFonts w:ascii="Calibri" w:hAnsi="Calibri"/>
          <w:sz w:val="24"/>
          <w:szCs w:val="24"/>
        </w:rPr>
        <w:t>2434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="00BA0054">
        <w:rPr>
          <w:rFonts w:ascii="Calibri" w:hAnsi="Calibri"/>
          <w:sz w:val="24"/>
          <w:szCs w:val="24"/>
          <w:vertAlign w:val="superscript"/>
        </w:rPr>
        <w:t>1</w:t>
      </w:r>
      <w:r w:rsidR="00B63DBB">
        <w:rPr>
          <w:rFonts w:ascii="Calibri" w:hAnsi="Calibri"/>
          <w:sz w:val="24"/>
          <w:szCs w:val="24"/>
          <w:vertAlign w:val="superscript"/>
        </w:rPr>
        <w:t>1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C000F" w:rsidRPr="00ED4CEF" w:rsidRDefault="00FC000F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Je vous prie d'agréer l'expression de mes sentiments distingués.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ED4CE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FC000F" w:rsidRDefault="00F977CB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 w:rsidR="00FC000F" w:rsidRPr="00FC000F">
        <w:rPr>
          <w:rFonts w:ascii="Calibri" w:hAnsi="Calibri"/>
          <w:sz w:val="24"/>
          <w:szCs w:val="24"/>
        </w:rPr>
        <w:t>Le Ministre de l'Intégration sociale,</w:t>
      </w:r>
    </w:p>
    <w:p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Signé</w:t>
      </w:r>
    </w:p>
    <w:p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6433C" w:rsidRDefault="00FC000F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FC000F">
        <w:rPr>
          <w:rFonts w:ascii="Calibri" w:hAnsi="Calibri"/>
          <w:sz w:val="24"/>
          <w:szCs w:val="24"/>
        </w:rPr>
        <w:t>W. BORSUS</w:t>
      </w:r>
      <w:r w:rsidR="0016433C">
        <w:rPr>
          <w:rFonts w:ascii="Calibri" w:hAnsi="Calibri"/>
          <w:sz w:val="24"/>
          <w:szCs w:val="24"/>
        </w:rPr>
        <w:br w:type="page"/>
      </w:r>
    </w:p>
    <w:p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Montants du revenu d'intégration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B63DBB">
        <w:rPr>
          <w:rFonts w:ascii="Calibri" w:hAnsi="Calibri"/>
          <w:sz w:val="24"/>
          <w:szCs w:val="24"/>
        </w:rPr>
        <w:t>juin</w:t>
      </w:r>
      <w:r>
        <w:rPr>
          <w:rFonts w:ascii="Calibri" w:hAnsi="Calibri"/>
          <w:sz w:val="24"/>
          <w:szCs w:val="24"/>
        </w:rPr>
        <w:t xml:space="preserve"> 20</w:t>
      </w:r>
      <w:r w:rsidR="00B63DBB">
        <w:rPr>
          <w:rFonts w:ascii="Calibri" w:hAnsi="Calibri"/>
          <w:sz w:val="24"/>
          <w:szCs w:val="24"/>
        </w:rPr>
        <w:t>16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747"/>
        <w:gridCol w:w="2747"/>
      </w:tblGrid>
      <w:tr w:rsidR="00F977CB" w:rsidRPr="008E37DA" w:rsidTr="00BE1D6A">
        <w:tc>
          <w:tcPr>
            <w:tcW w:w="1809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de base </w:t>
            </w: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annuelle </w:t>
            </w:r>
          </w:p>
          <w:p w:rsidR="00F977CB" w:rsidRPr="008E37DA" w:rsidRDefault="00F977CB" w:rsidP="00B63DBB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3DBB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B63DBB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mensuelle </w:t>
            </w:r>
          </w:p>
          <w:p w:rsidR="00F977CB" w:rsidRPr="008E37DA" w:rsidRDefault="00F977CB" w:rsidP="00B63DBB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3DBB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B63DBB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Personne </w:t>
            </w:r>
            <w:proofErr w:type="spellStart"/>
            <w:r w:rsidRPr="008E37DA">
              <w:rPr>
                <w:rFonts w:ascii="Calibri" w:hAnsi="Calibri"/>
                <w:sz w:val="24"/>
                <w:szCs w:val="24"/>
              </w:rPr>
              <w:t>cohabitante</w:t>
            </w:r>
            <w:proofErr w:type="spellEnd"/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63DBB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 xml:space="preserve">€ </w:t>
            </w:r>
            <w:r w:rsidR="00B63DBB">
              <w:rPr>
                <w:rFonts w:ascii="Calibri" w:hAnsi="Calibri"/>
                <w:sz w:val="24"/>
                <w:szCs w:val="24"/>
                <w:lang w:val="nl-BE"/>
              </w:rPr>
              <w:t>5.155,80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63DB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€ 6.</w:t>
            </w:r>
            <w:r w:rsidR="00B63DBB">
              <w:rPr>
                <w:rFonts w:ascii="Calibri" w:hAnsi="Calibri"/>
                <w:b/>
                <w:sz w:val="24"/>
                <w:szCs w:val="24"/>
                <w:lang w:val="nl-BE"/>
              </w:rPr>
              <w:t>939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,</w:t>
            </w:r>
            <w:r w:rsidR="00B63DBB">
              <w:rPr>
                <w:rFonts w:ascii="Calibri" w:hAnsi="Calibri"/>
                <w:b/>
                <w:sz w:val="24"/>
                <w:szCs w:val="24"/>
                <w:lang w:val="nl-BE"/>
              </w:rPr>
              <w:t>19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63DB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€ 5</w:t>
            </w:r>
            <w:r w:rsidR="00B63DBB">
              <w:rPr>
                <w:rFonts w:ascii="Calibri" w:hAnsi="Calibri"/>
                <w:b/>
                <w:sz w:val="24"/>
                <w:szCs w:val="24"/>
                <w:lang w:val="nl-BE"/>
              </w:rPr>
              <w:t>78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,2</w:t>
            </w:r>
            <w:r w:rsidR="00B63DBB">
              <w:rPr>
                <w:rFonts w:ascii="Calibri" w:hAnsi="Calibri"/>
                <w:b/>
                <w:sz w:val="24"/>
                <w:szCs w:val="24"/>
                <w:lang w:val="nl-BE"/>
              </w:rPr>
              <w:t>7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2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isolée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€ 7.733,71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10.408,80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€ 867,40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3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€ 10.311,62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€ 13.878,41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€ 1.156,53</w:t>
            </w:r>
          </w:p>
        </w:tc>
      </w:tr>
    </w:tbl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16433C" w:rsidRDefault="0016433C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Montant de l'exonération socioprofessionnelle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F977CB" w:rsidRPr="008E37DA" w:rsidRDefault="00F977CB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6371A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371AA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6371AA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BA0054" w:rsidRPr="008E37DA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Général</w:t>
            </w:r>
          </w:p>
        </w:tc>
        <w:tc>
          <w:tcPr>
            <w:tcW w:w="2872" w:type="dxa"/>
            <w:shd w:val="clear" w:color="auto" w:fill="auto"/>
          </w:tcPr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€ 177,76/</w:t>
            </w:r>
            <w:proofErr w:type="spellStart"/>
            <w:r w:rsidRPr="008E37DA">
              <w:rPr>
                <w:rFonts w:ascii="Calibri" w:hAnsi="Calibri"/>
              </w:rPr>
              <w:t>mois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239,25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</w:t>
            </w:r>
            <w:proofErr w:type="spellStart"/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m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ois</w:t>
            </w:r>
            <w:proofErr w:type="spellEnd"/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</w:tr>
      <w:tr w:rsidR="00BA0054" w:rsidRPr="008E37DA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Revenus produits par des activités artistiques</w:t>
            </w:r>
          </w:p>
        </w:tc>
        <w:tc>
          <w:tcPr>
            <w:tcW w:w="2872" w:type="dxa"/>
            <w:shd w:val="clear" w:color="auto" w:fill="auto"/>
          </w:tcPr>
          <w:p w:rsidR="00BA0054" w:rsidRPr="00871F54" w:rsidRDefault="00BA0054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€ 2.133,12/</w:t>
            </w:r>
            <w:proofErr w:type="spellStart"/>
            <w:r w:rsidRPr="008E37DA">
              <w:rPr>
                <w:rFonts w:ascii="Calibri" w:hAnsi="Calibri"/>
              </w:rPr>
              <w:t>an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47237E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2.870,97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</w:t>
            </w:r>
            <w:proofErr w:type="spellStart"/>
            <w:r w:rsidR="005A1D48">
              <w:rPr>
                <w:rFonts w:ascii="Calibri" w:hAnsi="Calibri"/>
                <w:b/>
                <w:sz w:val="24"/>
                <w:szCs w:val="24"/>
                <w:lang w:val="nl-BE"/>
              </w:rPr>
              <w:t>an</w:t>
            </w:r>
            <w:bookmarkStart w:id="0" w:name="_GoBack"/>
            <w:bookmarkEnd w:id="0"/>
            <w:proofErr w:type="spellEnd"/>
          </w:p>
        </w:tc>
      </w:tr>
      <w:tr w:rsidR="00BA0054" w:rsidRPr="008E37DA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Revenus produits par le travail d'étudiants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avec bourse d'études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sans bourse d'études</w:t>
            </w:r>
          </w:p>
        </w:tc>
        <w:tc>
          <w:tcPr>
            <w:tcW w:w="2872" w:type="dxa"/>
            <w:shd w:val="clear" w:color="auto" w:fill="auto"/>
          </w:tcPr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BA0054" w:rsidRPr="008E37DA" w:rsidRDefault="00BA0054" w:rsidP="00BE1D6A">
            <w:pPr>
              <w:pStyle w:val="Plattetekstinspringen"/>
              <w:jc w:val="center"/>
              <w:rPr>
                <w:rFonts w:ascii="Calibri" w:hAnsi="Calibri"/>
              </w:rPr>
            </w:pPr>
          </w:p>
          <w:p w:rsidR="00BA0054" w:rsidRPr="008E37DA" w:rsidRDefault="00BA0054" w:rsidP="006371AA">
            <w:pPr>
              <w:pStyle w:val="Plattetekstinspringen"/>
              <w:spacing w:after="40"/>
              <w:ind w:left="0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€ 49,58/</w:t>
            </w:r>
            <w:proofErr w:type="spellStart"/>
            <w:r w:rsidRPr="008E37DA">
              <w:rPr>
                <w:rFonts w:ascii="Calibri" w:hAnsi="Calibri"/>
              </w:rPr>
              <w:t>mois</w:t>
            </w:r>
            <w:proofErr w:type="spellEnd"/>
          </w:p>
          <w:p w:rsidR="00BA0054" w:rsidRPr="008E37DA" w:rsidRDefault="006371AA" w:rsidP="006371AA">
            <w:pPr>
              <w:pStyle w:val="Plattetekstinspringen"/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BA0054" w:rsidRPr="008E37DA">
              <w:rPr>
                <w:rFonts w:ascii="Calibri" w:hAnsi="Calibri"/>
              </w:rPr>
              <w:t>€ 177,76/</w:t>
            </w:r>
            <w:proofErr w:type="spellStart"/>
            <w:r w:rsidR="00BA0054" w:rsidRPr="008E37DA">
              <w:rPr>
                <w:rFonts w:ascii="Calibri" w:hAnsi="Calibri"/>
              </w:rPr>
              <w:t>mois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66,73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</w:t>
            </w:r>
            <w:proofErr w:type="spellStart"/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m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ois</w:t>
            </w:r>
            <w:proofErr w:type="spellEnd"/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239,25 </w:t>
            </w: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/</w:t>
            </w:r>
            <w:proofErr w:type="spellStart"/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m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ois</w:t>
            </w:r>
            <w:proofErr w:type="spellEnd"/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</w:p>
        </w:tc>
      </w:tr>
    </w:tbl>
    <w:p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BA0054" w:rsidRPr="00ED4CEF" w:rsidRDefault="00BA0054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Plafonds de revenus pour la récupération auprès de débiteurs d'aliments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6371A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371AA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6371AA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F977CB" w:rsidRPr="005A1D48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 d'intégration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€ 2.335,48/ an par personne à charge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6371AA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="00C52188">
              <w:rPr>
                <w:rFonts w:ascii="Calibri" w:hAnsi="Calibri"/>
                <w:b/>
                <w:lang w:val="fr-FR"/>
              </w:rPr>
              <w:t>22.452,</w:t>
            </w:r>
            <w:r w:rsidRPr="006371AA">
              <w:rPr>
                <w:rFonts w:ascii="Calibri" w:hAnsi="Calibri"/>
                <w:b/>
                <w:lang w:val="fr-FR"/>
              </w:rPr>
              <w:t xml:space="preserve">29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420C56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3.143,32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 </w:t>
            </w:r>
          </w:p>
        </w:tc>
      </w:tr>
      <w:tr w:rsidR="00F977CB" w:rsidRPr="005A1D48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Frais de l'aide sociale y compris les frais d'admission et de logement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 xml:space="preserve">€ 2.335,48/ an par personne à charge 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6371AA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Pr="006371AA">
              <w:rPr>
                <w:rFonts w:ascii="Calibri" w:hAnsi="Calibri"/>
                <w:b/>
                <w:lang w:val="fr-FR"/>
              </w:rPr>
              <w:t xml:space="preserve">22.452,29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 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3.143,32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</w:t>
            </w:r>
          </w:p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</w:tr>
    </w:tbl>
    <w:p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Pr="00ED4CE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Echelle des interventions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Elle est fixée conformément à l'article 50 de l'arrêté royal du 11 juillet 2002 portant règlement général en matière de droit à l'intégration sociale et conformément à l'article 14 de l'arrêté royal du 9 mai 1984 pris en exécution de l'article 100bis,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de la loi du 8 juillet 1976 organique des centres publics d'action sociale.</w:t>
      </w:r>
    </w:p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1295"/>
        <w:gridCol w:w="639"/>
        <w:gridCol w:w="640"/>
        <w:gridCol w:w="640"/>
        <w:gridCol w:w="641"/>
        <w:gridCol w:w="640"/>
        <w:gridCol w:w="641"/>
        <w:gridCol w:w="640"/>
        <w:gridCol w:w="641"/>
        <w:gridCol w:w="640"/>
        <w:gridCol w:w="641"/>
        <w:gridCol w:w="964"/>
      </w:tblGrid>
      <w:tr w:rsidR="00F977CB" w:rsidRPr="005A1D48" w:rsidTr="00FC000F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977CB" w:rsidRDefault="00F977CB" w:rsidP="00BE1D6A">
            <w:pPr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b/>
                <w:bCs/>
                <w:lang w:val="fr-FR"/>
              </w:rPr>
              <w:t>Revenu net imposable</w:t>
            </w:r>
            <w:r w:rsidRPr="00F977CB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50 de l'arrêté royal du 11 juillet 2002 portant règlement général en matière de droit à l'intégration sociale)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14 de l'arrêté royal du 9 mai 1984 pris en exécution de l'article 100bis, § 1</w:t>
            </w:r>
            <w:r w:rsidRPr="00F977CB">
              <w:rPr>
                <w:rFonts w:ascii="Calibri" w:hAnsi="Calibri"/>
                <w:sz w:val="16"/>
                <w:szCs w:val="16"/>
                <w:vertAlign w:val="superscript"/>
                <w:lang w:val="fr-FR"/>
              </w:rPr>
              <w:t>er</w:t>
            </w: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, de la loi du 8 juillet 1976 organique des centres publics d'action sociale)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after="240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  <w:t>Pourcentage de la tranche de revenus dont il a été tenu compte pour le calcul des montants mentionnés dans le tableau des montants mensuels à récupérer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7CB" w:rsidRPr="00F55FFD" w:rsidRDefault="00F977CB" w:rsidP="00BE1D6A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Cs w:val="24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>Montant mensuel à récupérer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br/>
              <w:t>en fonction du nombre de personnes à charge</w:t>
            </w:r>
          </w:p>
          <w:p w:rsidR="00F977CB" w:rsidRPr="00F55FFD" w:rsidRDefault="00F977CB" w:rsidP="006371AA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(montants valables </w:t>
            </w:r>
            <w:proofErr w:type="spellStart"/>
            <w:r w:rsidRPr="00F55FFD">
              <w:rPr>
                <w:rFonts w:ascii="Calibri" w:hAnsi="Calibri"/>
                <w:bCs/>
                <w:smallCaps/>
                <w:szCs w:val="24"/>
              </w:rPr>
              <w:t>a</w:t>
            </w:r>
            <w:proofErr w:type="spellEnd"/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 partir du </w:t>
            </w:r>
            <w:r w:rsidRPr="00ED4CEF">
              <w:rPr>
                <w:rFonts w:ascii="Calibri" w:hAnsi="Calibri"/>
                <w:szCs w:val="24"/>
              </w:rPr>
              <w:t>1</w:t>
            </w:r>
            <w:r w:rsidRPr="00ED4CEF">
              <w:rPr>
                <w:rFonts w:ascii="Calibri" w:hAnsi="Calibri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Cs w:val="24"/>
              </w:rPr>
              <w:t xml:space="preserve"> </w:t>
            </w:r>
            <w:r w:rsidR="006371AA">
              <w:rPr>
                <w:rFonts w:ascii="Calibri" w:hAnsi="Calibri"/>
                <w:szCs w:val="24"/>
              </w:rPr>
              <w:t>juin</w:t>
            </w:r>
            <w:r>
              <w:rPr>
                <w:rFonts w:ascii="Calibri" w:hAnsi="Calibri"/>
                <w:szCs w:val="24"/>
              </w:rPr>
              <w:t xml:space="preserve"> 201</w:t>
            </w:r>
            <w:r w:rsidR="006371AA">
              <w:rPr>
                <w:rFonts w:ascii="Calibri" w:hAnsi="Calibri"/>
                <w:szCs w:val="24"/>
              </w:rPr>
              <w:t>6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t>)</w:t>
            </w:r>
          </w:p>
        </w:tc>
      </w:tr>
      <w:tr w:rsidR="00F977CB" w:rsidRPr="005A1D48" w:rsidTr="00FC000F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sz w:val="16"/>
                <w:szCs w:val="16"/>
                <w:lang w:val="fr-FR"/>
              </w:rPr>
              <w:t>10 personnes et plus à charge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€ 22.452,30 - € 25.595,61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FC000F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FC000F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€ 25.595,62– € 28.738,93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€ 7</w:t>
            </w: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€ 28.738,94– € 31.882,25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€ 1</w:t>
            </w: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€ 31.882,26– € 35.025,57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€35.025,58– € 38.168,89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bookmarkStart w:id="1" w:name="OLE_LINK11"/>
            <w:bookmarkStart w:id="2" w:name="OLE_LINK12"/>
            <w:r w:rsidRPr="003D75B5">
              <w:rPr>
                <w:rFonts w:ascii="Calibri" w:hAnsi="Calibri"/>
                <w:sz w:val="16"/>
                <w:szCs w:val="16"/>
              </w:rPr>
              <w:t>2</w:t>
            </w:r>
            <w:bookmarkEnd w:id="1"/>
            <w:bookmarkEnd w:id="2"/>
            <w:r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€38.168,90– € 41</w:t>
            </w:r>
            <w:r w:rsidR="0051426B">
              <w:rPr>
                <w:rFonts w:ascii="Calibri" w:hAnsi="Calibri"/>
                <w:sz w:val="16"/>
                <w:szCs w:val="16"/>
                <w:lang w:val="nl-BE"/>
              </w:rPr>
              <w:t>.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312,21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314</w:t>
            </w:r>
            <w:r w:rsidRPr="0016433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€ 41</w:t>
            </w:r>
            <w:r w:rsidR="00C52188">
              <w:rPr>
                <w:rFonts w:ascii="Calibri" w:hAnsi="Calibri"/>
                <w:sz w:val="16"/>
                <w:szCs w:val="16"/>
                <w:lang w:val="nl-BE"/>
              </w:rPr>
              <w:t>.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312,22- € 44.455,53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bookmarkStart w:id="3" w:name="OLE_LINK19"/>
            <w:bookmarkStart w:id="4" w:name="OLE_LINK20"/>
            <w:r w:rsidRPr="003D75B5">
              <w:rPr>
                <w:rFonts w:ascii="Calibri" w:hAnsi="Calibri"/>
                <w:sz w:val="16"/>
                <w:szCs w:val="16"/>
              </w:rPr>
              <w:t>3</w:t>
            </w:r>
            <w:bookmarkEnd w:id="3"/>
            <w:bookmarkEnd w:id="4"/>
            <w:r>
              <w:rPr>
                <w:rFonts w:ascii="Calibri" w:hAnsi="Calibri"/>
                <w:sz w:val="16"/>
                <w:szCs w:val="16"/>
              </w:rPr>
              <w:t>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>€ 314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249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€ 44.455,54- € 47.598,85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€ 4</w:t>
            </w:r>
            <w:r>
              <w:rPr>
                <w:rFonts w:ascii="Calibri" w:hAnsi="Calibri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>€ 314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€ 47.598,86- € 50.742,17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bookmarkStart w:id="5" w:name="OLE_LINK33"/>
            <w:bookmarkStart w:id="6" w:name="OLE_LINK34"/>
            <w:r w:rsidRPr="003D75B5">
              <w:rPr>
                <w:rFonts w:ascii="Calibri" w:hAnsi="Calibri"/>
                <w:sz w:val="16"/>
                <w:szCs w:val="16"/>
              </w:rPr>
              <w:t>5</w:t>
            </w:r>
            <w:bookmarkEnd w:id="5"/>
            <w:bookmarkEnd w:id="6"/>
            <w:r>
              <w:rPr>
                <w:rFonts w:ascii="Calibri" w:hAnsi="Calibri"/>
                <w:sz w:val="16"/>
                <w:szCs w:val="16"/>
              </w:rPr>
              <w:t>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>€ 314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</w:t>
            </w:r>
            <w:r>
              <w:rPr>
                <w:rFonts w:ascii="Calibri" w:hAnsi="Calibri"/>
                <w:sz w:val="16"/>
                <w:szCs w:val="16"/>
              </w:rPr>
              <w:t>249 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€ 50.742,18- € 53.885,49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€ 6</w:t>
            </w:r>
            <w:r>
              <w:rPr>
                <w:rFonts w:ascii="Calibri" w:hAnsi="Calibri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>€ 314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€53.885,50– € 57.028,81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bookmarkStart w:id="7" w:name="OLE_LINK37"/>
            <w:bookmarkStart w:id="8" w:name="OLE_LINK38"/>
            <w:r w:rsidRPr="003D75B5">
              <w:rPr>
                <w:rFonts w:ascii="Calibri" w:hAnsi="Calibri"/>
                <w:sz w:val="16"/>
                <w:szCs w:val="16"/>
              </w:rPr>
              <w:t>7</w:t>
            </w:r>
            <w:bookmarkEnd w:id="7"/>
            <w:bookmarkEnd w:id="8"/>
            <w:r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655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>€ 314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249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57.028,82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60.172,13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655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>€ 314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79</w:t>
            </w:r>
          </w:p>
        </w:tc>
      </w:tr>
      <w:tr w:rsidR="0016433C" w:rsidRPr="007633C7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3D75B5" w:rsidRDefault="0016433C" w:rsidP="0016433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60.172,14</w:t>
            </w:r>
            <w:r w:rsidR="0051426B">
              <w:rPr>
                <w:rFonts w:ascii="Calibri" w:hAnsi="Calibri"/>
                <w:sz w:val="16"/>
                <w:szCs w:val="16"/>
                <w:lang w:val="nl-BE"/>
              </w:rPr>
              <w:t xml:space="preserve"> 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- </w:t>
            </w:r>
            <w:r>
              <w:rPr>
                <w:rFonts w:ascii="Calibri" w:hAnsi="Calibri"/>
                <w:sz w:val="16"/>
                <w:szCs w:val="16"/>
                <w:lang w:val="nl-BE"/>
              </w:rPr>
              <w:t>et plus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3D75B5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50%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>€ 995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864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7633C7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760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655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7633C7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563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472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7633C7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393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>€ 314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7633C7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249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7633C7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7633C7">
              <w:rPr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Fonts w:ascii="Calibri" w:hAnsi="Calibri"/>
                <w:sz w:val="16"/>
                <w:szCs w:val="16"/>
              </w:rPr>
              <w:t>131</w:t>
            </w:r>
          </w:p>
        </w:tc>
      </w:tr>
    </w:tbl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589"/>
        <w:gridCol w:w="3509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Plattetekstinspringen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E616D5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616D5">
              <w:rPr>
                <w:rFonts w:ascii="Calibri" w:hAnsi="Calibri"/>
                <w:sz w:val="24"/>
                <w:szCs w:val="24"/>
              </w:rPr>
              <w:t>juin</w:t>
            </w:r>
            <w:r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E616D5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Argent de poche</w:t>
            </w: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€ 900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E616D5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6D5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5A1D48">
              <w:rPr>
                <w:rFonts w:ascii="Calibri" w:hAnsi="Calibri"/>
                <w:b/>
                <w:sz w:val="24"/>
                <w:szCs w:val="24"/>
                <w:lang w:val="nl-BE"/>
              </w:rPr>
              <w:t>119,06</w:t>
            </w: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rPr>
          <w:rFonts w:ascii="Calibri" w:hAnsi="Calibri"/>
        </w:rPr>
      </w:pPr>
    </w:p>
    <w:p w:rsidR="00F977CB" w:rsidRPr="00ED4CEF" w:rsidRDefault="003328AF" w:rsidP="00F977CB">
      <w:pPr>
        <w:pStyle w:val="Let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CB" w:rsidRDefault="00F977CB" w:rsidP="00F977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295.1pt;width:28.3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peiQIAACEFAAAOAAAAZHJzL2Uyb0RvYy54bWysVG1v0zAQ/o7Ef7D8vcsLaddES6e1owhp&#10;vEgbP8C1ncbCsY3tNhmI/87ZabsyQEKIfEhs3+W55+6e89X10Em059YJrWqcXaQYcUU1E2pb408P&#10;68kcI+eJYkRqxWv8yB2+Xrx8cdWbiue61ZJxiwBEuao3NW69N1WSONryjrgLbbgCY6NtRzxs7TZh&#10;lvSA3skkT9NZ0mvLjNWUOwent6MRLyJ+03DqPzSN4x7JGgM3H982vjfhnSyuSLW1xLSCHmiQf2DR&#10;EaEg6AnqlniCdlb8AtUJarXTjb+gukt00wjKYw6QTZY+y+a+JYbHXKA4zpzK5P4fLH2//2iRYDXO&#10;MVKkgxY98MGjpR5QEarTG1eB070BNz/AMXQ5ZurMnaafHVJ61RK15TfOQLWD9enIWt23nDAgnAWw&#10;5AxthHYBd9O/0wwik53XEXtobBeqCfVBEBAa93hqVmBH4fDVLE2LKUYUTNm8yKaxmQmpjj8b6/wb&#10;rjsUFjW2wC6Ck/2d84EMqY4uIZbTUrC1kDJu7HazkhbtCehmHZ/I/5mbVMFZ6fDbiDieAEeIEWyB&#10;bdTBtzLLi3SZl5P1bH45KdbFdFJepvNJmpXLcpYWZXG7/h4IZkXVCsa4uhOKHzWZFX/X88N0jGqK&#10;qkR9jctpPh2b9sck0/j8LslOeBhRKboaz09OpAp9fa0YpE0qT4Qc18nP9GOVoQbHb6xKVEFo/CgB&#10;P2wGQAnS2Gj2CHqwGvoFTYd7BRattl8x6mFGa+y+7IjlGMm3CjRVZkURhjpuiullDht7btmcW4ii&#10;AFVjj9G4XPnxItgZK7YtRBqFrfQN6LARUSNPrA7qhTmMyRzujDDo5/vo9XSzLX4AAAD//wMAUEsD&#10;BBQABgAIAAAAIQAEA+rk3gAAAAkBAAAPAAAAZHJzL2Rvd25yZXYueG1sTI/RToNAEEXfTfyHzZj4&#10;YuxSbEEoQ6MmGl9b+wEDOwVSdpew20L/3vXJPk7uyb1niu2se3Hh0XXWICwXEQg2tVWdaRAOP5/P&#10;ryCcJ6Oot4YRruxgW97fFZQrO5kdX/a+EaHEuJwQWu+HXEpXt6zJLezAJmRHO2ry4RwbqUaaQrnu&#10;ZRxFidTUmbDQ0sAfLden/VkjHL+np3U2VV/+kO5WyTt1aWWviI8P89sGhOfZ/8Pwpx/UoQxOlT0b&#10;5USP8JKlgURYZ1EMIgBZsgJRISTLLAZZFvL2g/IXAAD//wMAUEsBAi0AFAAGAAgAAAAhALaDOJL+&#10;AAAA4QEAABMAAAAAAAAAAAAAAAAAAAAAAFtDb250ZW50X1R5cGVzXS54bWxQSwECLQAUAAYACAAA&#10;ACEAOP0h/9YAAACUAQAACwAAAAAAAAAAAAAAAAAvAQAAX3JlbHMvLnJlbHNQSwECLQAUAAYACAAA&#10;ACEA0AbKXokCAAAhBQAADgAAAAAAAAAAAAAAAAAuAgAAZHJzL2Uyb0RvYy54bWxQSwECLQAUAAYA&#10;CAAAACEABAPq5N4AAAAJAQAADwAAAAAAAAAAAAAAAADjBAAAZHJzL2Rvd25yZXYueG1sUEsFBgAA&#10;AAAEAAQA8wAAAO4FAAAAAA==&#10;" o:allowincell="f" stroked="f">
                <o:lock v:ext="edit" aspectratio="t"/>
                <v:textbox>
                  <w:txbxContent>
                    <w:p w:rsidR="00F977CB" w:rsidRDefault="00F977CB" w:rsidP="00F977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977CB" w:rsidRPr="00ED4CEF" w:rsidSect="00401D7B">
      <w:footerReference w:type="default" r:id="rId11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71" w:rsidRDefault="00F95971">
      <w:r>
        <w:separator/>
      </w:r>
    </w:p>
  </w:endnote>
  <w:endnote w:type="continuationSeparator" w:id="0">
    <w:p w:rsidR="00F95971" w:rsidRDefault="00F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8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38"/>
      <w:gridCol w:w="2977"/>
    </w:tblGrid>
    <w:tr w:rsidR="00FC000F" w:rsidRPr="007459CE" w:rsidTr="00FC000F">
      <w:trPr>
        <w:cantSplit/>
        <w:trHeight w:val="705"/>
      </w:trPr>
      <w:tc>
        <w:tcPr>
          <w:tcW w:w="7938" w:type="dxa"/>
        </w:tcPr>
        <w:p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>SPP Intégration sociale, Lutte contre la Pauvreté, Economie sociale et Politique des Grandes Villes</w:t>
          </w:r>
        </w:p>
        <w:p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 xml:space="preserve">Bld Roi Albert II – 30 – 1000 Bruxelles </w:t>
          </w: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– </w:t>
          </w:r>
          <w:hyperlink r:id="rId1" w:history="1">
            <w:r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http://www.mi-is.be</w:t>
            </w:r>
          </w:hyperlink>
          <w:r w:rsidRPr="005A1D48">
            <w:rPr>
              <w:rFonts w:ascii="Gill Sans MT" w:hAnsi="Gill Sans MT"/>
              <w:sz w:val="16"/>
              <w:szCs w:val="16"/>
              <w:lang w:val="fr-BE"/>
            </w:rPr>
            <w:br/>
            <w:t>tél. +32 2 508 85 86 – fax +32 2 508 85 10–</w:t>
          </w: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 </w:t>
          </w:r>
          <w:hyperlink r:id="rId2" w:history="1">
            <w:r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question@mi-is.be</w:t>
            </w:r>
          </w:hyperlink>
          <w:r w:rsidRPr="005A1D48">
            <w:rPr>
              <w:rFonts w:ascii="Gill Sans MT" w:hAnsi="Gill Sans MT"/>
              <w:color w:val="FFFF00"/>
              <w:sz w:val="16"/>
              <w:szCs w:val="16"/>
              <w:lang w:val="fr-BE"/>
            </w:rPr>
            <w:t xml:space="preserve"> </w:t>
          </w:r>
        </w:p>
      </w:tc>
      <w:tc>
        <w:tcPr>
          <w:tcW w:w="2977" w:type="dxa"/>
        </w:tcPr>
        <w:p w:rsidR="00FC000F" w:rsidRPr="007459CE" w:rsidRDefault="00FC000F" w:rsidP="00FC000F">
          <w:pPr>
            <w:jc w:val="right"/>
            <w:rPr>
              <w:rFonts w:ascii="Gill Sans MT" w:hAnsi="Gill Sans MT"/>
              <w:sz w:val="20"/>
              <w:lang w:val="nl-BE"/>
            </w:rPr>
          </w:pPr>
          <w:r w:rsidRPr="003C3F17">
            <w:rPr>
              <w:rFonts w:ascii="Gill Sans MT" w:hAnsi="Gill Sans MT"/>
              <w:noProof/>
              <w:sz w:val="20"/>
              <w:lang w:val="fr-BE" w:eastAsia="fr-BE"/>
            </w:rPr>
            <w:drawing>
              <wp:inline distT="0" distB="0" distL="0" distR="0">
                <wp:extent cx="1798320" cy="297180"/>
                <wp:effectExtent l="0" t="0" r="0" b="7620"/>
                <wp:docPr id="6" name="Image 6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973" w:rsidRPr="00AA05AF" w:rsidRDefault="00496973" w:rsidP="00AA05AF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71" w:rsidRDefault="00F95971">
      <w:r>
        <w:separator/>
      </w:r>
    </w:p>
  </w:footnote>
  <w:footnote w:type="continuationSeparator" w:id="0">
    <w:p w:rsidR="00F95971" w:rsidRDefault="00F9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" w15:restartNumberingAfterBreak="0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7118C0"/>
    <w:multiLevelType w:val="hybridMultilevel"/>
    <w:tmpl w:val="D36EBB24"/>
    <w:lvl w:ilvl="0" w:tplc="A2369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B"/>
    <w:rsid w:val="00054C42"/>
    <w:rsid w:val="00070138"/>
    <w:rsid w:val="000829E3"/>
    <w:rsid w:val="00102BAF"/>
    <w:rsid w:val="00120D86"/>
    <w:rsid w:val="0016433C"/>
    <w:rsid w:val="001A3E27"/>
    <w:rsid w:val="001B5B3F"/>
    <w:rsid w:val="001E0067"/>
    <w:rsid w:val="00265F26"/>
    <w:rsid w:val="002D752D"/>
    <w:rsid w:val="002F198B"/>
    <w:rsid w:val="003328AF"/>
    <w:rsid w:val="003926B5"/>
    <w:rsid w:val="003A12C3"/>
    <w:rsid w:val="003A3C2B"/>
    <w:rsid w:val="003E69F4"/>
    <w:rsid w:val="00401D7B"/>
    <w:rsid w:val="00420C56"/>
    <w:rsid w:val="00421A39"/>
    <w:rsid w:val="00442C9E"/>
    <w:rsid w:val="0047237E"/>
    <w:rsid w:val="00487A95"/>
    <w:rsid w:val="00496973"/>
    <w:rsid w:val="004A0F21"/>
    <w:rsid w:val="004F7187"/>
    <w:rsid w:val="0051426B"/>
    <w:rsid w:val="005542AF"/>
    <w:rsid w:val="0055470B"/>
    <w:rsid w:val="005563B6"/>
    <w:rsid w:val="005854F3"/>
    <w:rsid w:val="00594E68"/>
    <w:rsid w:val="005A1D48"/>
    <w:rsid w:val="005B2B4D"/>
    <w:rsid w:val="005B2E8E"/>
    <w:rsid w:val="005F4727"/>
    <w:rsid w:val="006005D0"/>
    <w:rsid w:val="006058A5"/>
    <w:rsid w:val="00612AFC"/>
    <w:rsid w:val="00627304"/>
    <w:rsid w:val="006371AA"/>
    <w:rsid w:val="00682AEA"/>
    <w:rsid w:val="006B7883"/>
    <w:rsid w:val="006E2850"/>
    <w:rsid w:val="00713F1D"/>
    <w:rsid w:val="00736266"/>
    <w:rsid w:val="00782F54"/>
    <w:rsid w:val="007B168E"/>
    <w:rsid w:val="007F4426"/>
    <w:rsid w:val="00871F54"/>
    <w:rsid w:val="0087286D"/>
    <w:rsid w:val="008779DB"/>
    <w:rsid w:val="008C3126"/>
    <w:rsid w:val="008D024E"/>
    <w:rsid w:val="008F7F58"/>
    <w:rsid w:val="0092187A"/>
    <w:rsid w:val="00980C69"/>
    <w:rsid w:val="009814D5"/>
    <w:rsid w:val="009B12ED"/>
    <w:rsid w:val="009D0CBF"/>
    <w:rsid w:val="009E44F5"/>
    <w:rsid w:val="00A012B8"/>
    <w:rsid w:val="00AA05AF"/>
    <w:rsid w:val="00AD75EB"/>
    <w:rsid w:val="00AE156F"/>
    <w:rsid w:val="00AF126B"/>
    <w:rsid w:val="00B63DBB"/>
    <w:rsid w:val="00B87F38"/>
    <w:rsid w:val="00BA0054"/>
    <w:rsid w:val="00BA4250"/>
    <w:rsid w:val="00BE3897"/>
    <w:rsid w:val="00C04932"/>
    <w:rsid w:val="00C30299"/>
    <w:rsid w:val="00C449E8"/>
    <w:rsid w:val="00C52188"/>
    <w:rsid w:val="00C7545F"/>
    <w:rsid w:val="00C80762"/>
    <w:rsid w:val="00CB09FF"/>
    <w:rsid w:val="00D20A5A"/>
    <w:rsid w:val="00D2623C"/>
    <w:rsid w:val="00D26444"/>
    <w:rsid w:val="00D43ED2"/>
    <w:rsid w:val="00D57F23"/>
    <w:rsid w:val="00D72AF3"/>
    <w:rsid w:val="00DA20B5"/>
    <w:rsid w:val="00DB351E"/>
    <w:rsid w:val="00DD76D6"/>
    <w:rsid w:val="00DF6EDB"/>
    <w:rsid w:val="00E116B1"/>
    <w:rsid w:val="00E14F80"/>
    <w:rsid w:val="00E47E06"/>
    <w:rsid w:val="00E616D5"/>
    <w:rsid w:val="00E80698"/>
    <w:rsid w:val="00E84FE9"/>
    <w:rsid w:val="00EB07A4"/>
    <w:rsid w:val="00F07E88"/>
    <w:rsid w:val="00F2500D"/>
    <w:rsid w:val="00F704CC"/>
    <w:rsid w:val="00F83087"/>
    <w:rsid w:val="00F95971"/>
    <w:rsid w:val="00F977CB"/>
    <w:rsid w:val="00FA2A6A"/>
    <w:rsid w:val="00FC000F"/>
    <w:rsid w:val="00FC1B28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841FA283-5728-4D42-B94A-9005C54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12B8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F718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F7187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Standaard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elraster">
    <w:name w:val="Table Grid"/>
    <w:basedOn w:val="Standaardtabe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B168E"/>
    <w:rPr>
      <w:b/>
      <w:bCs/>
      <w:color w:val="002579"/>
      <w:u w:val="single"/>
    </w:rPr>
  </w:style>
  <w:style w:type="paragraph" w:styleId="Plattetekst2">
    <w:name w:val="Body Text 2"/>
    <w:basedOn w:val="Standaard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Voetnoottekst">
    <w:name w:val="footnote text"/>
    <w:basedOn w:val="Standaard"/>
    <w:semiHidden/>
    <w:rsid w:val="007B168E"/>
    <w:rPr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semiHidden/>
    <w:rsid w:val="007B168E"/>
    <w:rPr>
      <w:vertAlign w:val="superscript"/>
    </w:rPr>
  </w:style>
  <w:style w:type="paragraph" w:styleId="Ballontekst">
    <w:name w:val="Balloon Text"/>
    <w:basedOn w:val="Standaard"/>
    <w:link w:val="BallontekstChar"/>
    <w:rsid w:val="00487A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7A95"/>
    <w:rPr>
      <w:rFonts w:ascii="Tahoma" w:hAnsi="Tahoma" w:cs="Tahoma"/>
      <w:sz w:val="16"/>
      <w:szCs w:val="16"/>
      <w:lang w:val="nl-NL" w:eastAsia="nl-NL"/>
    </w:rPr>
  </w:style>
  <w:style w:type="paragraph" w:customStyle="1" w:styleId="Bodytexte">
    <w:name w:val="Body texte"/>
    <w:basedOn w:val="Plattetekst"/>
    <w:rsid w:val="00FC1B28"/>
    <w:pPr>
      <w:spacing w:after="0"/>
      <w:ind w:left="600"/>
    </w:pPr>
    <w:rPr>
      <w:rFonts w:ascii="Garamond" w:hAnsi="Garamond"/>
      <w:szCs w:val="20"/>
      <w:lang w:val="fr-BE" w:eastAsia="en-US"/>
    </w:rPr>
  </w:style>
  <w:style w:type="paragraph" w:styleId="Plattetekst">
    <w:name w:val="Body Text"/>
    <w:basedOn w:val="Standaard"/>
    <w:link w:val="PlattetekstChar"/>
    <w:rsid w:val="00FC1B2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FC1B28"/>
    <w:rPr>
      <w:sz w:val="24"/>
      <w:szCs w:val="24"/>
      <w:lang w:val="nl-NL" w:eastAsia="nl-NL"/>
    </w:rPr>
  </w:style>
  <w:style w:type="paragraph" w:customStyle="1" w:styleId="Letter">
    <w:name w:val="Letter"/>
    <w:basedOn w:val="Standaard"/>
    <w:rsid w:val="00F977CB"/>
    <w:rPr>
      <w:rFonts w:ascii="Arial" w:hAnsi="Arial"/>
      <w:sz w:val="22"/>
      <w:szCs w:val="20"/>
      <w:lang w:val="fr-FR" w:eastAsia="en-US"/>
    </w:rPr>
  </w:style>
  <w:style w:type="paragraph" w:styleId="Plattetekstinspringen">
    <w:name w:val="Body Text Indent"/>
    <w:basedOn w:val="Standaard"/>
    <w:link w:val="PlattetekstinspringenChar"/>
    <w:rsid w:val="00F977C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F977CB"/>
    <w:rPr>
      <w:sz w:val="24"/>
      <w:szCs w:val="24"/>
      <w:lang w:val="nl-NL" w:eastAsia="nl-NL"/>
    </w:rPr>
  </w:style>
  <w:style w:type="paragraph" w:customStyle="1" w:styleId="Textedenotedefin">
    <w:name w:val="Texte de note de fin"/>
    <w:basedOn w:val="Standaard"/>
    <w:rsid w:val="00F977CB"/>
    <w:rPr>
      <w:rFonts w:ascii="Arial" w:hAnsi="Arial"/>
      <w:szCs w:val="20"/>
      <w:lang w:val="fr-F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20C56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20C56"/>
    <w:rPr>
      <w:rFonts w:ascii="Consolas" w:eastAsia="Calibri" w:hAnsi="Consolas"/>
      <w:sz w:val="21"/>
      <w:szCs w:val="21"/>
      <w:lang w:val="nl-NL"/>
    </w:rPr>
  </w:style>
  <w:style w:type="character" w:customStyle="1" w:styleId="KoptekstChar">
    <w:name w:val="Koptekst Char"/>
    <w:basedOn w:val="Standaardalinea-lettertype"/>
    <w:link w:val="Koptekst"/>
    <w:rsid w:val="00FC000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question@mi-is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question@mi-is.be" TargetMode="External"/><Relationship Id="rId1" Type="http://schemas.openxmlformats.org/officeDocument/2006/relationships/hyperlink" Target="http://www.mi-i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marteau_vicky\Local%20Settings\Temporary%20Internet%20Files\Content.Outlook\RTWIJ62U\sjabloon%20briefhoofding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DDE7-5584-4E26-A3BB-7480AD31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 (3)</Template>
  <TotalTime>4</TotalTime>
  <Pages>6</Pages>
  <Words>960</Words>
  <Characters>4278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mibzfgov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de_marteau_vicky</dc:creator>
  <cp:lastModifiedBy>Pool Melanie</cp:lastModifiedBy>
  <cp:revision>5</cp:revision>
  <cp:lastPrinted>2016-05-13T11:59:00Z</cp:lastPrinted>
  <dcterms:created xsi:type="dcterms:W3CDTF">2016-05-31T13:38:00Z</dcterms:created>
  <dcterms:modified xsi:type="dcterms:W3CDTF">2016-06-08T15:29:00Z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