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00F" w:rsidRDefault="009814D5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Envoyez un courriel au </w:t>
                            </w:r>
                            <w:proofErr w:type="spellStart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frontdesk</w:t>
                            </w:r>
                            <w:proofErr w:type="spellEnd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12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/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wnjPf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Avez-vous des questions ou souhaitez-vous des informations supplémentaires?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Envoyez un courriel au </w:t>
                      </w:r>
                      <w:proofErr w:type="spellStart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frontdesk</w:t>
                      </w:r>
                      <w:proofErr w:type="spellEnd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à l’adresse suivante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 </w:t>
                      </w:r>
                      <w:hyperlink r:id="rId14" w:tooltip="mailto:question@mi-is.be" w:history="1">
                        <w:r w:rsidRPr="005A1D48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  <w:lang w:val="fr-BE"/>
                          </w:rPr>
                          <w:t>question@mi-is.be</w:t>
                        </w:r>
                      </w:hyperlink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Ou prenez contact avec nous au  </w:t>
                      </w:r>
                      <w:r w:rsidRPr="005A1D48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  <w:t>02 508 85 86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CE1F01" w:rsidTr="00782F54">
        <w:trPr>
          <w:cantSplit/>
          <w:trHeight w:val="1192"/>
        </w:trPr>
        <w:tc>
          <w:tcPr>
            <w:tcW w:w="4618" w:type="dxa"/>
          </w:tcPr>
          <w:p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:rsidR="00FC000F" w:rsidRDefault="00FC000F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F977CB" w:rsidRPr="00871F54" w:rsidRDefault="00F977CB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:rsidTr="009A16B9">
        <w:trPr>
          <w:cantSplit/>
          <w:trHeight w:val="337"/>
        </w:trPr>
        <w:tc>
          <w:tcPr>
            <w:tcW w:w="269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  <w:r w:rsidR="00CE1F01">
              <w:rPr>
                <w:rFonts w:ascii="Gill Sans MT" w:hAnsi="Gill Sans MT"/>
                <w:sz w:val="17"/>
                <w:szCs w:val="20"/>
                <w:lang w:val="fr-FR" w:eastAsia="en-US"/>
              </w:rPr>
              <w:t>4 mars 2020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:rsidTr="009A16B9">
        <w:trPr>
          <w:cantSplit/>
          <w:trHeight w:val="187"/>
        </w:trPr>
        <w:tc>
          <w:tcPr>
            <w:tcW w:w="2694" w:type="dxa"/>
          </w:tcPr>
          <w:p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4123C1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>
        <w:rPr>
          <w:b/>
          <w:sz w:val="28"/>
          <w:szCs w:val="28"/>
        </w:rPr>
        <w:t>l’a</w:t>
      </w:r>
      <w:r w:rsidRPr="00B504EA">
        <w:rPr>
          <w:b/>
          <w:sz w:val="28"/>
          <w:szCs w:val="28"/>
        </w:rPr>
        <w:t xml:space="preserve">daptation des montants qui relèvent de la législation fédérale concernant l'aide sociale, au 1er </w:t>
      </w:r>
      <w:r w:rsidR="004006CB">
        <w:rPr>
          <w:b/>
          <w:sz w:val="28"/>
          <w:szCs w:val="28"/>
        </w:rPr>
        <w:t>mars 2020</w:t>
      </w:r>
      <w:r w:rsidR="004123C1">
        <w:rPr>
          <w:b/>
          <w:sz w:val="28"/>
          <w:szCs w:val="28"/>
        </w:rPr>
        <w:t xml:space="preserve"> </w:t>
      </w: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B63DBB">
        <w:rPr>
          <w:rFonts w:ascii="Calibri" w:hAnsi="Calibri"/>
          <w:sz w:val="24"/>
          <w:szCs w:val="24"/>
        </w:rPr>
        <w:t xml:space="preserve">L'indice pivot pour les allocations sociales et les salaires dans le secteur public a été dépassé en </w:t>
      </w:r>
      <w:r w:rsidR="004006CB">
        <w:rPr>
          <w:rFonts w:ascii="Calibri" w:hAnsi="Calibri"/>
          <w:sz w:val="24"/>
          <w:szCs w:val="24"/>
        </w:rPr>
        <w:t>février 2020</w:t>
      </w:r>
      <w:r w:rsidRPr="00B63DBB">
        <w:rPr>
          <w:rFonts w:ascii="Calibri" w:hAnsi="Calibri"/>
          <w:sz w:val="24"/>
          <w:szCs w:val="24"/>
        </w:rPr>
        <w:t>.</w:t>
      </w:r>
    </w:p>
    <w:p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4006CB">
        <w:rPr>
          <w:rFonts w:ascii="Calibri" w:hAnsi="Calibri"/>
          <w:sz w:val="24"/>
          <w:szCs w:val="24"/>
        </w:rPr>
        <w:t>mars 2020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en annexe un aperçu des nouveaux montants pour les prestations sociales et plafonds de revenus suivants qui relèvent de la réglementation fédérale en matière d'aide sociale :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1° Les montants du revenu d'intégration par catégorie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Pr="00ED4CEF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3° Les plafonds de revenus et l'échelle de récupération en ce qui concerne les débiteurs d'aliments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4123C1">
        <w:rPr>
          <w:rFonts w:ascii="Calibri" w:hAnsi="Calibri"/>
          <w:sz w:val="24"/>
          <w:szCs w:val="24"/>
        </w:rPr>
        <w:t>4</w:t>
      </w:r>
      <w:r w:rsidR="004006CB">
        <w:rPr>
          <w:rFonts w:ascii="Calibri" w:hAnsi="Calibri"/>
          <w:sz w:val="24"/>
          <w:szCs w:val="24"/>
        </w:rPr>
        <w:t>282</w:t>
      </w:r>
      <w:r w:rsidR="00BA0054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4123C1">
        <w:rPr>
          <w:rFonts w:ascii="Calibri" w:hAnsi="Calibri"/>
          <w:sz w:val="24"/>
          <w:szCs w:val="24"/>
        </w:rPr>
        <w:t>4</w:t>
      </w:r>
      <w:r w:rsidR="004006CB">
        <w:rPr>
          <w:rFonts w:ascii="Calibri" w:hAnsi="Calibri"/>
          <w:sz w:val="24"/>
          <w:szCs w:val="24"/>
        </w:rPr>
        <w:t>282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4006CB">
        <w:rPr>
          <w:rFonts w:ascii="Calibri" w:hAnsi="Calibri"/>
          <w:sz w:val="24"/>
          <w:szCs w:val="24"/>
          <w:vertAlign w:val="superscript"/>
        </w:rPr>
        <w:t>8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4006CB">
        <w:rPr>
          <w:rFonts w:ascii="Calibri" w:hAnsi="Calibri"/>
          <w:sz w:val="24"/>
          <w:szCs w:val="24"/>
        </w:rPr>
        <w:t>3195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4006CB">
        <w:rPr>
          <w:rFonts w:ascii="Calibri" w:hAnsi="Calibri"/>
          <w:sz w:val="24"/>
          <w:szCs w:val="24"/>
        </w:rPr>
        <w:t>3195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="00BA0054">
        <w:rPr>
          <w:rFonts w:ascii="Calibri" w:hAnsi="Calibri"/>
          <w:sz w:val="24"/>
          <w:szCs w:val="24"/>
          <w:vertAlign w:val="superscript"/>
        </w:rPr>
        <w:t>1</w:t>
      </w:r>
      <w:r w:rsidR="004006CB">
        <w:rPr>
          <w:rFonts w:ascii="Calibri" w:hAnsi="Calibri"/>
          <w:sz w:val="24"/>
          <w:szCs w:val="24"/>
          <w:vertAlign w:val="superscript"/>
        </w:rPr>
        <w:t>4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:rsid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123C1" w:rsidRDefault="004123C1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123C1" w:rsidRPr="00FC000F" w:rsidRDefault="00642ACC" w:rsidP="00642ACC">
      <w:pPr>
        <w:pStyle w:val="Letter"/>
        <w:tabs>
          <w:tab w:val="center" w:pos="6237"/>
        </w:tabs>
        <w:spacing w:line="360" w:lineRule="auto"/>
        <w:ind w:left="566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Signé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123C1">
        <w:rPr>
          <w:rFonts w:ascii="Calibri" w:hAnsi="Calibri"/>
          <w:sz w:val="24"/>
          <w:szCs w:val="24"/>
        </w:rPr>
        <w:t xml:space="preserve">Denis DUCARME </w:t>
      </w:r>
      <w:r w:rsidR="0016433C"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4006CB">
        <w:rPr>
          <w:rFonts w:ascii="Calibri" w:hAnsi="Calibri"/>
          <w:sz w:val="24"/>
          <w:szCs w:val="24"/>
        </w:rPr>
        <w:t>mars 2020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542D">
              <w:rPr>
                <w:rFonts w:ascii="Calibri" w:hAnsi="Calibri"/>
                <w:sz w:val="24"/>
                <w:szCs w:val="24"/>
              </w:rPr>
              <w:t>mars 2020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542D">
              <w:rPr>
                <w:rFonts w:ascii="Calibri" w:hAnsi="Calibri"/>
                <w:sz w:val="24"/>
                <w:szCs w:val="24"/>
              </w:rPr>
              <w:t>mars 2020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cohabitante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</w:t>
            </w:r>
            <w:r w:rsidR="004006CB">
              <w:rPr>
                <w:rFonts w:ascii="Calibri" w:hAnsi="Calibri"/>
                <w:sz w:val="24"/>
                <w:szCs w:val="24"/>
                <w:lang w:val="nl-BE"/>
              </w:rPr>
              <w:t>371,27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7.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671,25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6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39,27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7A542D">
              <w:rPr>
                <w:rFonts w:ascii="Calibri" w:hAnsi="Calibri"/>
                <w:sz w:val="24"/>
                <w:szCs w:val="24"/>
                <w:lang w:val="nl-BE"/>
              </w:rPr>
              <w:t>8.056,92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1.506,89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9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58,91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</w:t>
            </w:r>
            <w:r w:rsidR="007A542D">
              <w:rPr>
                <w:rFonts w:ascii="Calibri" w:hAnsi="Calibri"/>
                <w:sz w:val="24"/>
                <w:szCs w:val="24"/>
                <w:lang w:val="nl-BE"/>
              </w:rPr>
              <w:t>888,50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nl-BE"/>
              </w:rPr>
              <w:t>15.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550,96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7A542D">
              <w:rPr>
                <w:rFonts w:ascii="Calibri" w:hAnsi="Calibri"/>
                <w:b/>
                <w:sz w:val="24"/>
                <w:szCs w:val="24"/>
                <w:lang w:val="nl-BE"/>
              </w:rPr>
              <w:t>295,91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16433C" w:rsidRDefault="0016433C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 de l'exonération socioprofessionnelle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542D">
              <w:rPr>
                <w:rFonts w:ascii="Calibri" w:hAnsi="Calibri"/>
                <w:sz w:val="24"/>
                <w:szCs w:val="24"/>
              </w:rPr>
              <w:t>mars 2020</w:t>
            </w:r>
            <w:r w:rsidR="0007187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2</w:t>
            </w:r>
            <w:r w:rsidR="007A542D">
              <w:rPr>
                <w:rFonts w:ascii="Calibri" w:hAnsi="Calibri"/>
                <w:b/>
                <w:sz w:val="24"/>
                <w:szCs w:val="24"/>
                <w:lang w:val="fr-BE"/>
              </w:rPr>
              <w:t>53,88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:rsidR="00BA0054" w:rsidRPr="00871F54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BA0054" w:rsidRPr="0007187B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€ 2.133,12/an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07187B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7A542D">
              <w:rPr>
                <w:rFonts w:ascii="Calibri" w:hAnsi="Calibri"/>
                <w:b/>
                <w:sz w:val="24"/>
                <w:szCs w:val="24"/>
                <w:lang w:val="fr-BE"/>
              </w:rPr>
              <w:t>3.046,52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</w:t>
            </w:r>
            <w:r w:rsidR="005A1D48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an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:rsidR="00BA0054" w:rsidRPr="0007187B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6371AA">
            <w:pPr>
              <w:pStyle w:val="Plattetekstinspringen"/>
              <w:spacing w:after="40"/>
              <w:ind w:left="0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€ 49,58/mois</w:t>
            </w:r>
          </w:p>
          <w:p w:rsidR="00BA0054" w:rsidRPr="0007187B" w:rsidRDefault="006371AA" w:rsidP="006371AA">
            <w:pPr>
              <w:pStyle w:val="Plattetekstinspringen"/>
              <w:spacing w:after="40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 xml:space="preserve">        </w:t>
            </w:r>
            <w:r w:rsidR="00BA0054" w:rsidRPr="0007187B">
              <w:rPr>
                <w:rFonts w:ascii="Calibri" w:hAnsi="Calibri"/>
                <w:lang w:val="fr-BE"/>
              </w:rPr>
              <w:t>€ 177,76/mois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7A542D">
              <w:rPr>
                <w:rFonts w:ascii="Calibri" w:hAnsi="Calibri"/>
                <w:b/>
                <w:sz w:val="24"/>
                <w:szCs w:val="24"/>
                <w:lang w:val="fr-BE"/>
              </w:rPr>
              <w:t>70,81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7A542D">
              <w:rPr>
                <w:rFonts w:ascii="Calibri" w:hAnsi="Calibri"/>
                <w:b/>
                <w:sz w:val="24"/>
                <w:szCs w:val="24"/>
                <w:lang w:val="fr-BE"/>
              </w:rPr>
              <w:t>253,88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07187B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542D">
              <w:rPr>
                <w:rFonts w:ascii="Calibri" w:hAnsi="Calibri"/>
                <w:sz w:val="24"/>
                <w:szCs w:val="24"/>
              </w:rPr>
              <w:t>mars 2020</w:t>
            </w:r>
          </w:p>
        </w:tc>
      </w:tr>
      <w:tr w:rsidR="00F977CB" w:rsidRPr="00CE1F01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</w:t>
            </w:r>
            <w:r w:rsidR="00606A8A">
              <w:rPr>
                <w:rFonts w:ascii="Calibri" w:hAnsi="Calibri"/>
                <w:b/>
                <w:lang w:val="fr-FR"/>
              </w:rPr>
              <w:t>825,22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07187B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>3.</w:t>
            </w:r>
            <w:r w:rsidR="00606A8A">
              <w:rPr>
                <w:rFonts w:ascii="Calibri" w:hAnsi="Calibri"/>
                <w:b/>
                <w:lang w:val="fr-FR"/>
              </w:rPr>
              <w:t>335,53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CE1F01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</w:t>
            </w:r>
            <w:r w:rsidR="00606A8A">
              <w:rPr>
                <w:rFonts w:ascii="Calibri" w:hAnsi="Calibri"/>
                <w:b/>
                <w:lang w:val="fr-FR"/>
              </w:rPr>
              <w:t>825,22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07187B">
              <w:rPr>
                <w:rFonts w:ascii="Calibri" w:hAnsi="Calibri"/>
                <w:b/>
                <w:lang w:val="fr-FR"/>
              </w:rPr>
              <w:t>3.</w:t>
            </w:r>
            <w:r w:rsidR="00606A8A">
              <w:rPr>
                <w:rFonts w:ascii="Calibri" w:hAnsi="Calibri"/>
                <w:b/>
                <w:lang w:val="fr-FR"/>
              </w:rPr>
              <w:t>335,53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Echelle des interventions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292"/>
        <w:gridCol w:w="662"/>
        <w:gridCol w:w="638"/>
        <w:gridCol w:w="639"/>
        <w:gridCol w:w="640"/>
        <w:gridCol w:w="639"/>
        <w:gridCol w:w="640"/>
        <w:gridCol w:w="639"/>
        <w:gridCol w:w="640"/>
        <w:gridCol w:w="639"/>
        <w:gridCol w:w="640"/>
        <w:gridCol w:w="963"/>
      </w:tblGrid>
      <w:tr w:rsidR="00F977CB" w:rsidRPr="00CE1F01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977CB" w:rsidRDefault="00F977CB" w:rsidP="00BE1D6A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CB" w:rsidRPr="00F55FFD" w:rsidRDefault="00F977CB" w:rsidP="00BE1D6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:rsidR="00F977CB" w:rsidRPr="00F55FFD" w:rsidRDefault="00F977CB" w:rsidP="00E25F1D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</w:t>
            </w:r>
            <w:proofErr w:type="spellStart"/>
            <w:r w:rsidRPr="00F55FFD">
              <w:rPr>
                <w:rFonts w:ascii="Calibri" w:hAnsi="Calibri"/>
                <w:bCs/>
                <w:smallCaps/>
                <w:szCs w:val="24"/>
              </w:rPr>
              <w:t>a</w:t>
            </w:r>
            <w:proofErr w:type="spellEnd"/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 w:rsidR="00606A8A">
              <w:rPr>
                <w:rFonts w:ascii="Calibri" w:hAnsi="Calibri"/>
                <w:szCs w:val="24"/>
              </w:rPr>
              <w:t>mars 2020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F977CB" w:rsidRPr="00CE1F01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23.</w:t>
            </w:r>
            <w:r w:rsidR="00606A8A">
              <w:rPr>
                <w:rFonts w:ascii="Calibri" w:hAnsi="Calibri"/>
                <w:sz w:val="16"/>
                <w:szCs w:val="16"/>
                <w:lang w:val="nl-BE"/>
              </w:rPr>
              <w:t>825,23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 - 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</w:t>
            </w:r>
            <w:r w:rsidR="00606A8A">
              <w:rPr>
                <w:rFonts w:ascii="Calibri" w:hAnsi="Calibri"/>
                <w:sz w:val="16"/>
                <w:szCs w:val="16"/>
                <w:lang w:val="nl-BE"/>
              </w:rPr>
              <w:t>7.160,75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</w:t>
            </w:r>
            <w:r w:rsidR="00606A8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</w:t>
            </w:r>
            <w:r w:rsidR="00606A8A">
              <w:rPr>
                <w:rFonts w:ascii="Calibri" w:hAnsi="Calibri"/>
                <w:sz w:val="16"/>
                <w:szCs w:val="16"/>
                <w:lang w:val="nl-BE"/>
              </w:rPr>
              <w:t>7.160,76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606A8A">
              <w:rPr>
                <w:rFonts w:ascii="Calibri" w:hAnsi="Calibri"/>
                <w:sz w:val="16"/>
                <w:szCs w:val="16"/>
                <w:lang w:val="nl-BE"/>
              </w:rPr>
              <w:t>30.496,28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8</w:t>
            </w:r>
            <w:r w:rsidR="002448E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</w:t>
            </w:r>
            <w:r w:rsidR="002448E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30.496,29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831,81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</w:t>
            </w:r>
            <w:r w:rsidR="002448E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</w:t>
            </w:r>
            <w:r w:rsidR="002448E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</w:t>
            </w:r>
            <w:r w:rsidR="002448E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831,82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7.167,34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19</w:t>
            </w:r>
            <w:r w:rsidR="002448E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</w:t>
            </w:r>
            <w:r w:rsidR="002448E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</w:t>
            </w:r>
            <w:r w:rsidR="002448E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</w:t>
            </w:r>
            <w:r w:rsidR="002448E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7.167,35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40.502,87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</w:t>
            </w:r>
            <w:r w:rsidR="002448E0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</w:t>
            </w:r>
            <w:r w:rsidR="002448E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</w:t>
            </w:r>
            <w:r w:rsidR="002448E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</w:t>
            </w:r>
            <w:r w:rsidR="002448E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</w:t>
            </w:r>
            <w:r w:rsidR="002448E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2448E0">
              <w:rPr>
                <w:rFonts w:ascii="Calibri" w:hAnsi="Calibri"/>
                <w:sz w:val="16"/>
                <w:szCs w:val="16"/>
                <w:lang w:val="nl-BE"/>
              </w:rPr>
              <w:t>40.502,88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  <w:lang w:val="nl-BE"/>
              </w:rPr>
              <w:t>3.838,40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</w:t>
            </w:r>
            <w:r w:rsidR="00AC3FD7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</w:t>
            </w:r>
            <w:r w:rsidR="00AC3FD7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</w:t>
            </w:r>
            <w:r w:rsidR="00AC3FD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</w:t>
            </w:r>
            <w:r w:rsidR="00AC3FD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</w:t>
            </w:r>
            <w:r w:rsidR="00AC3FD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  <w:lang w:val="nl-BE"/>
              </w:rPr>
              <w:t>3.838,41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  <w:lang w:val="nl-BE"/>
              </w:rPr>
              <w:t>7.173,93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</w:t>
            </w:r>
            <w:r w:rsidR="00AC3FD7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</w:t>
            </w:r>
            <w:r w:rsidR="00AC3FD7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</w:t>
            </w:r>
            <w:r w:rsidR="00AC3FD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</w:t>
            </w:r>
            <w:r w:rsidR="00AC3FD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</w:t>
            </w:r>
            <w:r w:rsidR="00AC3FD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4</w:t>
            </w:r>
            <w:r w:rsidR="00AC3FD7">
              <w:rPr>
                <w:rFonts w:ascii="Calibri" w:hAnsi="Calibri"/>
                <w:sz w:val="16"/>
                <w:szCs w:val="16"/>
                <w:lang w:val="nl-BE"/>
              </w:rPr>
              <w:t>7.173,94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AC3FD7">
              <w:rPr>
                <w:rFonts w:ascii="Calibri" w:hAnsi="Calibri"/>
                <w:sz w:val="16"/>
                <w:szCs w:val="16"/>
                <w:lang w:val="nl-BE"/>
              </w:rPr>
              <w:t>50.509,46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047338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3</w:t>
            </w:r>
            <w:r w:rsidR="00047338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2</w:t>
            </w:r>
            <w:r w:rsidR="00047338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</w:t>
            </w:r>
            <w:r w:rsidR="00047338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</w:t>
            </w:r>
            <w:r w:rsidR="00047338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</w:t>
            </w:r>
            <w:r w:rsidR="000473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047338">
              <w:rPr>
                <w:rFonts w:ascii="Calibri" w:hAnsi="Calibri"/>
                <w:sz w:val="16"/>
                <w:szCs w:val="16"/>
                <w:lang w:val="nl-BE"/>
              </w:rPr>
              <w:t>50.509,47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  <w:lang w:val="nl-BE"/>
              </w:rPr>
              <w:t>3.844,99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047338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</w:t>
            </w:r>
            <w:r w:rsidR="00047338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</w:rPr>
              <w:t>2</w:t>
            </w:r>
            <w:r w:rsidR="00047338">
              <w:rPr>
                <w:rFonts w:ascii="Calibri" w:hAnsi="Calibri"/>
                <w:sz w:val="16"/>
                <w:szCs w:val="16"/>
              </w:rPr>
              <w:t>64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</w:t>
            </w:r>
            <w:r w:rsidR="00047338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</w:t>
            </w:r>
            <w:r w:rsidR="00047338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</w:t>
            </w:r>
            <w:r w:rsidR="000473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  <w:lang w:val="nl-BE"/>
              </w:rPr>
              <w:t>3.845,00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  <w:lang w:val="nl-BE"/>
              </w:rPr>
              <w:t>7.180,52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</w:t>
            </w:r>
            <w:r w:rsidR="00047338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047338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</w:t>
            </w:r>
            <w:r w:rsidR="00047338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2</w:t>
            </w:r>
            <w:r w:rsidR="00047338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</w:t>
            </w:r>
            <w:r w:rsidR="00047338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</w:t>
            </w:r>
            <w:r w:rsidR="00047338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</w:t>
            </w:r>
            <w:r w:rsidR="000473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</w:t>
            </w:r>
            <w:r w:rsidR="000473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</w:t>
            </w:r>
            <w:r w:rsidR="00047338">
              <w:rPr>
                <w:rFonts w:ascii="Calibri" w:hAnsi="Calibri"/>
                <w:sz w:val="16"/>
                <w:szCs w:val="16"/>
                <w:lang w:val="nl-BE"/>
              </w:rPr>
              <w:t>7.180,53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691A9E">
              <w:rPr>
                <w:rFonts w:ascii="Calibri" w:hAnsi="Calibri"/>
                <w:sz w:val="16"/>
                <w:szCs w:val="16"/>
                <w:lang w:val="nl-BE"/>
              </w:rPr>
              <w:t>60.516,05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</w:t>
            </w:r>
            <w:r w:rsidR="00691A9E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598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</w:t>
            </w:r>
            <w:r w:rsidR="00691A9E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</w:t>
            </w:r>
            <w:r w:rsidR="00691A9E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</w:t>
            </w:r>
            <w:r w:rsidR="00691A9E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</w:t>
            </w:r>
            <w:r w:rsidR="00691A9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</w:t>
            </w:r>
            <w:r w:rsidR="00691A9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</w:t>
            </w:r>
            <w:r w:rsidR="00691A9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</w:t>
            </w:r>
            <w:r w:rsidR="00691A9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  <w:lang w:val="nl-BE"/>
              </w:rPr>
              <w:t>60.516,06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EC41A0">
              <w:rPr>
                <w:rFonts w:ascii="Calibri" w:hAnsi="Calibri"/>
                <w:sz w:val="16"/>
                <w:szCs w:val="16"/>
                <w:lang w:val="nl-BE"/>
              </w:rPr>
              <w:t>6</w:t>
            </w:r>
            <w:r w:rsidR="00691A9E">
              <w:rPr>
                <w:rFonts w:ascii="Calibri" w:hAnsi="Calibri"/>
                <w:sz w:val="16"/>
                <w:szCs w:val="16"/>
                <w:lang w:val="nl-BE"/>
              </w:rPr>
              <w:t>3.851,58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917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6</w:t>
            </w:r>
            <w:r w:rsidR="00691A9E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5</w:t>
            </w:r>
            <w:r w:rsidR="00691A9E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691A9E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</w:t>
            </w:r>
            <w:r w:rsidR="00691A9E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</w:t>
            </w:r>
            <w:r w:rsidR="00691A9E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</w:t>
            </w:r>
            <w:r w:rsidR="00691A9E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</w:t>
            </w:r>
            <w:r w:rsidR="00691A9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</w:t>
            </w:r>
            <w:r w:rsidR="00691A9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</w:t>
            </w:r>
            <w:r w:rsidR="00691A9E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16433C" w:rsidRPr="00EC41A0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6</w:t>
            </w:r>
            <w:r w:rsidR="00691A9E">
              <w:rPr>
                <w:rFonts w:ascii="Calibri" w:hAnsi="Calibri"/>
                <w:sz w:val="16"/>
                <w:szCs w:val="16"/>
                <w:lang w:val="fr-BE"/>
              </w:rPr>
              <w:t>3.851,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59</w:t>
            </w:r>
            <w:r w:rsidR="0051426B"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- 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€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1.0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56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 xml:space="preserve"> 1.036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1.036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917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806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6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5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98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4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3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2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64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19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13</w:t>
            </w:r>
            <w:r w:rsidR="003676CC">
              <w:rPr>
                <w:rFonts w:ascii="Calibri" w:hAnsi="Calibri"/>
                <w:sz w:val="16"/>
                <w:szCs w:val="16"/>
                <w:lang w:val="fr-BE"/>
              </w:rPr>
              <w:t>9</w:t>
            </w:r>
          </w:p>
        </w:tc>
      </w:tr>
    </w:tbl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6A8A">
              <w:rPr>
                <w:rFonts w:ascii="Calibri" w:hAnsi="Calibri"/>
                <w:sz w:val="24"/>
                <w:szCs w:val="24"/>
              </w:rPr>
              <w:t>mars 2020</w:t>
            </w:r>
          </w:p>
        </w:tc>
      </w:tr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E616D5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6D5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E25F1D">
              <w:rPr>
                <w:rFonts w:ascii="Calibri" w:hAnsi="Calibri"/>
                <w:b/>
                <w:sz w:val="24"/>
                <w:szCs w:val="24"/>
                <w:lang w:val="nl-BE"/>
              </w:rPr>
              <w:t>1</w:t>
            </w:r>
            <w:r w:rsidR="00606A8A">
              <w:rPr>
                <w:rFonts w:ascii="Calibri" w:hAnsi="Calibri"/>
                <w:b/>
                <w:sz w:val="24"/>
                <w:szCs w:val="24"/>
                <w:lang w:val="nl-BE"/>
              </w:rPr>
              <w:t>87,55</w:t>
            </w: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rPr>
          <w:rFonts w:ascii="Calibri" w:hAnsi="Calibri"/>
        </w:rPr>
      </w:pPr>
    </w:p>
    <w:p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IajAIAACg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" o:allowincell="f" stroked="f">
                <o:lock v:ext="edit" aspectratio="t"/>
                <v:textbox>
                  <w:txbxContent>
                    <w:p w14:paraId="6DB373D7" w14:textId="77777777"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401D7B">
      <w:footerReference w:type="default" r:id="rId15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55" w:rsidRDefault="005C0B55">
      <w:r>
        <w:separator/>
      </w:r>
    </w:p>
  </w:endnote>
  <w:endnote w:type="continuationSeparator" w:id="0">
    <w:p w:rsidR="005C0B55" w:rsidRDefault="005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:rsidTr="00FC000F">
      <w:trPr>
        <w:cantSplit/>
        <w:trHeight w:val="705"/>
      </w:trPr>
      <w:tc>
        <w:tcPr>
          <w:tcW w:w="7938" w:type="dxa"/>
        </w:tcPr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proofErr w:type="spellStart"/>
          <w:r w:rsidRPr="005A1D48">
            <w:rPr>
              <w:rFonts w:ascii="Gill Sans MT" w:hAnsi="Gill Sans MT"/>
              <w:sz w:val="16"/>
              <w:szCs w:val="16"/>
              <w:lang w:val="fr-BE"/>
            </w:rPr>
            <w:t>Bld</w:t>
          </w:r>
          <w:proofErr w:type="spellEnd"/>
          <w:r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 Roi Albert II – 30 – 1000 Bruxelles 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2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>
                <wp:extent cx="1798320" cy="297180"/>
                <wp:effectExtent l="0" t="0" r="0" b="7620"/>
                <wp:docPr id="6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55" w:rsidRDefault="005C0B55">
      <w:r>
        <w:separator/>
      </w:r>
    </w:p>
  </w:footnote>
  <w:footnote w:type="continuationSeparator" w:id="0">
    <w:p w:rsidR="005C0B55" w:rsidRDefault="005C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2B"/>
    <w:rsid w:val="00047338"/>
    <w:rsid w:val="00054C42"/>
    <w:rsid w:val="00070138"/>
    <w:rsid w:val="0007187B"/>
    <w:rsid w:val="000829E3"/>
    <w:rsid w:val="00102BAF"/>
    <w:rsid w:val="00120D86"/>
    <w:rsid w:val="0016433C"/>
    <w:rsid w:val="00182A0A"/>
    <w:rsid w:val="001A3E27"/>
    <w:rsid w:val="001B5B3F"/>
    <w:rsid w:val="001E0067"/>
    <w:rsid w:val="002008D0"/>
    <w:rsid w:val="002448E0"/>
    <w:rsid w:val="00265F26"/>
    <w:rsid w:val="002D752D"/>
    <w:rsid w:val="002F198B"/>
    <w:rsid w:val="003145E7"/>
    <w:rsid w:val="003328AF"/>
    <w:rsid w:val="003676CC"/>
    <w:rsid w:val="003926B5"/>
    <w:rsid w:val="003A12C3"/>
    <w:rsid w:val="003A3C2B"/>
    <w:rsid w:val="003E69F4"/>
    <w:rsid w:val="004006CB"/>
    <w:rsid w:val="00401D7B"/>
    <w:rsid w:val="00404D7C"/>
    <w:rsid w:val="004123C1"/>
    <w:rsid w:val="00420C56"/>
    <w:rsid w:val="00421A39"/>
    <w:rsid w:val="00442C9E"/>
    <w:rsid w:val="0047237E"/>
    <w:rsid w:val="00487A95"/>
    <w:rsid w:val="00496973"/>
    <w:rsid w:val="004A0F21"/>
    <w:rsid w:val="004B0060"/>
    <w:rsid w:val="004B0AA8"/>
    <w:rsid w:val="004F7187"/>
    <w:rsid w:val="0051426B"/>
    <w:rsid w:val="005542AF"/>
    <w:rsid w:val="0055470B"/>
    <w:rsid w:val="005563B6"/>
    <w:rsid w:val="005854F3"/>
    <w:rsid w:val="00594E68"/>
    <w:rsid w:val="005A1D48"/>
    <w:rsid w:val="005B2B4D"/>
    <w:rsid w:val="005B2E8E"/>
    <w:rsid w:val="005C0B55"/>
    <w:rsid w:val="005F4727"/>
    <w:rsid w:val="006005D0"/>
    <w:rsid w:val="006058A5"/>
    <w:rsid w:val="00606A8A"/>
    <w:rsid w:val="00612AFC"/>
    <w:rsid w:val="00627304"/>
    <w:rsid w:val="006371AA"/>
    <w:rsid w:val="00642ACC"/>
    <w:rsid w:val="00645210"/>
    <w:rsid w:val="00682AEA"/>
    <w:rsid w:val="00691A9E"/>
    <w:rsid w:val="006B7883"/>
    <w:rsid w:val="006E2850"/>
    <w:rsid w:val="00713F1D"/>
    <w:rsid w:val="00736266"/>
    <w:rsid w:val="00782F54"/>
    <w:rsid w:val="007A542D"/>
    <w:rsid w:val="007B168E"/>
    <w:rsid w:val="007F4426"/>
    <w:rsid w:val="00871F54"/>
    <w:rsid w:val="0087286D"/>
    <w:rsid w:val="008779DB"/>
    <w:rsid w:val="008C3126"/>
    <w:rsid w:val="008D024E"/>
    <w:rsid w:val="008F7F58"/>
    <w:rsid w:val="0092187A"/>
    <w:rsid w:val="00980C69"/>
    <w:rsid w:val="009814D5"/>
    <w:rsid w:val="009B12ED"/>
    <w:rsid w:val="009D0CBF"/>
    <w:rsid w:val="009D6193"/>
    <w:rsid w:val="009E44F5"/>
    <w:rsid w:val="00A012B8"/>
    <w:rsid w:val="00AA05AF"/>
    <w:rsid w:val="00AC3FD7"/>
    <w:rsid w:val="00AD75EB"/>
    <w:rsid w:val="00AE156F"/>
    <w:rsid w:val="00AF126B"/>
    <w:rsid w:val="00B63DBB"/>
    <w:rsid w:val="00B87F38"/>
    <w:rsid w:val="00BA0054"/>
    <w:rsid w:val="00BA4250"/>
    <w:rsid w:val="00BE3897"/>
    <w:rsid w:val="00C04932"/>
    <w:rsid w:val="00C30299"/>
    <w:rsid w:val="00C327B9"/>
    <w:rsid w:val="00C449E8"/>
    <w:rsid w:val="00C52188"/>
    <w:rsid w:val="00C7545F"/>
    <w:rsid w:val="00C80762"/>
    <w:rsid w:val="00CB09FF"/>
    <w:rsid w:val="00CE1F01"/>
    <w:rsid w:val="00D01345"/>
    <w:rsid w:val="00D20A5A"/>
    <w:rsid w:val="00D2623C"/>
    <w:rsid w:val="00D26444"/>
    <w:rsid w:val="00D43ED2"/>
    <w:rsid w:val="00D57F23"/>
    <w:rsid w:val="00D72AF3"/>
    <w:rsid w:val="00DA20B5"/>
    <w:rsid w:val="00DB351E"/>
    <w:rsid w:val="00DD31D8"/>
    <w:rsid w:val="00DD76D6"/>
    <w:rsid w:val="00DF6EDB"/>
    <w:rsid w:val="00E116B1"/>
    <w:rsid w:val="00E14F80"/>
    <w:rsid w:val="00E25F1D"/>
    <w:rsid w:val="00E47E06"/>
    <w:rsid w:val="00E616D5"/>
    <w:rsid w:val="00E80698"/>
    <w:rsid w:val="00E84FE9"/>
    <w:rsid w:val="00EB07A4"/>
    <w:rsid w:val="00EC41A0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KoptekstChar">
    <w:name w:val="Koptekst Char"/>
    <w:basedOn w:val="Standaardalinea-lettertype"/>
    <w:link w:val="Koptekst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@mi-i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question@mi-is.be" TargetMode="External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4F5C-4303-45E3-8051-F2CE0F809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4235E-BCE4-4F0C-B380-99F533748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B26EF-E62B-4CB8-97C2-E926B60CE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FE7B1-F540-45C5-A3B0-9FBDFA4A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(3).dotx</Template>
  <TotalTime>1</TotalTime>
  <Pages>6</Pages>
  <Words>809</Words>
  <Characters>4455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Ameye Mattijs</cp:lastModifiedBy>
  <cp:revision>2</cp:revision>
  <cp:lastPrinted>2016-05-13T11:59:00Z</cp:lastPrinted>
  <dcterms:created xsi:type="dcterms:W3CDTF">2020-03-05T08:42:00Z</dcterms:created>
  <dcterms:modified xsi:type="dcterms:W3CDTF">2020-03-05T08:42:00Z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