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4B8054" w14:textId="77777777" w:rsidR="00FF4CA4" w:rsidRPr="00D20A5A" w:rsidRDefault="00FF4CA4" w:rsidP="00FF4CA4">
      <w:pPr>
        <w:rPr>
          <w:rFonts w:ascii="Arial" w:hAnsi="Arial" w:cs="Arial"/>
          <w:sz w:val="20"/>
          <w:szCs w:val="20"/>
        </w:rPr>
      </w:pPr>
    </w:p>
    <w:p w14:paraId="564B8055" w14:textId="77777777" w:rsidR="00FC000F" w:rsidRDefault="009814D5" w:rsidP="00F977CB">
      <w:pPr>
        <w:pStyle w:val="Koptekst"/>
        <w:tabs>
          <w:tab w:val="clear" w:pos="4536"/>
          <w:tab w:val="clear" w:pos="9072"/>
        </w:tabs>
        <w:spacing w:line="360" w:lineRule="auto"/>
        <w:ind w:left="4248"/>
        <w:rPr>
          <w:rFonts w:ascii="Calibri" w:hAnsi="Calibri"/>
          <w:lang w:val="fr-FR"/>
        </w:rPr>
      </w:pPr>
      <w:r>
        <w:rPr>
          <w:rFonts w:ascii="Calibri" w:hAnsi="Calibri"/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564B8217" wp14:editId="564B8218">
                <wp:simplePos x="0" y="0"/>
                <wp:positionH relativeFrom="page">
                  <wp:posOffset>796925</wp:posOffset>
                </wp:positionH>
                <wp:positionV relativeFrom="page">
                  <wp:posOffset>166370</wp:posOffset>
                </wp:positionV>
                <wp:extent cx="3140710" cy="2465070"/>
                <wp:effectExtent l="0" t="4445" r="0" b="0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0710" cy="2465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4B8226" w14:textId="77777777" w:rsidR="009814D5" w:rsidRPr="00720EC2" w:rsidRDefault="009814D5" w:rsidP="009814D5">
                            <w:pPr>
                              <w:pStyle w:val="Koptekst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Gill Sans MT" w:hAnsi="Gill Sans MT"/>
                              </w:rPr>
                            </w:pPr>
                            <w:r w:rsidRPr="00720EC2">
                              <w:rPr>
                                <w:rFonts w:ascii="Gill Sans MT" w:hAnsi="Gill Sans MT"/>
                                <w:noProof/>
                                <w:lang w:val="nl-BE" w:eastAsia="nl-BE"/>
                              </w:rPr>
                              <w:drawing>
                                <wp:inline distT="0" distB="0" distL="0" distR="0" wp14:anchorId="564B822E" wp14:editId="564B822F">
                                  <wp:extent cx="2247900" cy="1234440"/>
                                  <wp:effectExtent l="0" t="0" r="0" b="3810"/>
                                  <wp:docPr id="8" name="Image 8" descr="logo_POD_k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logo_POD_k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7900" cy="1234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64B8227" w14:textId="77777777" w:rsidR="009814D5" w:rsidRPr="00720EC2" w:rsidRDefault="009814D5" w:rsidP="009814D5">
                            <w:pPr>
                              <w:pStyle w:val="Koptekst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Gill Sans MT" w:hAnsi="Gill Sans MT"/>
                              </w:rPr>
                            </w:pPr>
                          </w:p>
                          <w:p w14:paraId="564B8228" w14:textId="77777777" w:rsidR="009814D5" w:rsidRPr="00720EC2" w:rsidRDefault="009814D5" w:rsidP="009814D5">
                            <w:pPr>
                              <w:pStyle w:val="Koptekst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Gill Sans MT" w:hAnsi="Gill Sans MT"/>
                              </w:rPr>
                            </w:pPr>
                          </w:p>
                          <w:p w14:paraId="564B8229" w14:textId="77777777" w:rsidR="009814D5" w:rsidRPr="005A1D48" w:rsidRDefault="009814D5" w:rsidP="009814D5">
                            <w:pPr>
                              <w:pStyle w:val="Koptekst"/>
                              <w:rPr>
                                <w:rFonts w:ascii="Gill Sans MT" w:hAnsi="Gill Sans MT"/>
                                <w:i/>
                                <w:iCs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5A1D48">
                              <w:rPr>
                                <w:rFonts w:ascii="Gill Sans MT" w:hAnsi="Gill Sans MT"/>
                                <w:i/>
                                <w:iCs/>
                                <w:sz w:val="16"/>
                                <w:szCs w:val="16"/>
                                <w:lang w:val="fr-BE"/>
                              </w:rPr>
                              <w:t>Avez-vous des questions ou souhaitez-vous des informations supplémentaires?</w:t>
                            </w:r>
                          </w:p>
                          <w:p w14:paraId="564B822A" w14:textId="77777777" w:rsidR="009814D5" w:rsidRPr="005A1D48" w:rsidRDefault="009814D5" w:rsidP="009814D5">
                            <w:pPr>
                              <w:pStyle w:val="Koptekst"/>
                              <w:rPr>
                                <w:rFonts w:ascii="Gill Sans MT" w:hAnsi="Gill Sans MT"/>
                                <w:b/>
                                <w:bCs/>
                                <w:i/>
                                <w:iCs/>
                                <w:color w:val="F9D73F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5A1D48">
                              <w:rPr>
                                <w:rFonts w:ascii="Gill Sans MT" w:hAnsi="Gill Sans MT"/>
                                <w:i/>
                                <w:iCs/>
                                <w:sz w:val="16"/>
                                <w:szCs w:val="16"/>
                                <w:lang w:val="fr-BE"/>
                              </w:rPr>
                              <w:t>Envoyez un courriel au frontdesk à l’adresse suivante</w:t>
                            </w:r>
                            <w:r w:rsidRPr="005A1D48">
                              <w:rPr>
                                <w:rFonts w:ascii="Gill Sans MT" w:hAnsi="Gill Sans MT"/>
                                <w:i/>
                                <w:iCs/>
                                <w:color w:val="000080"/>
                                <w:sz w:val="16"/>
                                <w:szCs w:val="16"/>
                                <w:lang w:val="fr-BE"/>
                              </w:rPr>
                              <w:t xml:space="preserve"> </w:t>
                            </w:r>
                            <w:r w:rsidRPr="005A1D48">
                              <w:rPr>
                                <w:rFonts w:ascii="Gill Sans MT" w:hAnsi="Gill Sans MT"/>
                                <w:i/>
                                <w:iCs/>
                                <w:sz w:val="16"/>
                                <w:szCs w:val="16"/>
                                <w:lang w:val="fr-BE"/>
                              </w:rPr>
                              <w:t> </w:t>
                            </w:r>
                            <w:hyperlink r:id="rId12" w:tooltip="mailto:question@mi-is.be" w:history="1">
                              <w:r w:rsidRPr="005A1D48">
                                <w:rPr>
                                  <w:rStyle w:val="Hyperlink"/>
                                  <w:rFonts w:ascii="Gill Sans MT" w:hAnsi="Gill Sans MT"/>
                                  <w:i/>
                                  <w:iCs/>
                                  <w:color w:val="F9D73F"/>
                                  <w:sz w:val="16"/>
                                  <w:szCs w:val="16"/>
                                  <w:lang w:val="fr-BE"/>
                                </w:rPr>
                                <w:t>question@mi-is.be</w:t>
                              </w:r>
                            </w:hyperlink>
                            <w:r w:rsidRPr="005A1D48">
                              <w:rPr>
                                <w:rFonts w:ascii="Gill Sans MT" w:hAnsi="Gill Sans MT"/>
                                <w:i/>
                                <w:iCs/>
                                <w:sz w:val="16"/>
                                <w:szCs w:val="16"/>
                                <w:lang w:val="fr-BE"/>
                              </w:rPr>
                              <w:t xml:space="preserve"> </w:t>
                            </w:r>
                          </w:p>
                          <w:p w14:paraId="564B822B" w14:textId="77777777" w:rsidR="009814D5" w:rsidRPr="005A1D48" w:rsidRDefault="009814D5" w:rsidP="009814D5">
                            <w:pPr>
                              <w:pStyle w:val="Koptekst"/>
                              <w:rPr>
                                <w:rFonts w:ascii="Gill Sans MT" w:hAnsi="Gill Sans MT"/>
                                <w:i/>
                                <w:iCs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5A1D48">
                              <w:rPr>
                                <w:rFonts w:ascii="Gill Sans MT" w:hAnsi="Gill Sans MT"/>
                                <w:i/>
                                <w:iCs/>
                                <w:sz w:val="16"/>
                                <w:szCs w:val="16"/>
                                <w:lang w:val="fr-BE"/>
                              </w:rPr>
                              <w:t>Ou prenez contact avec nous au  </w:t>
                            </w:r>
                            <w:r w:rsidRPr="005A1D48">
                              <w:rPr>
                                <w:rFonts w:ascii="Gill Sans MT" w:hAnsi="Gill Sans MT"/>
                                <w:b/>
                                <w:i/>
                                <w:iCs/>
                                <w:color w:val="F9D73F"/>
                                <w:sz w:val="16"/>
                                <w:szCs w:val="16"/>
                                <w:lang w:val="fr-BE"/>
                              </w:rPr>
                              <w:t>02 508 85 86</w:t>
                            </w:r>
                          </w:p>
                          <w:p w14:paraId="564B822C" w14:textId="77777777" w:rsidR="009814D5" w:rsidRPr="005A1D48" w:rsidRDefault="009814D5" w:rsidP="009814D5">
                            <w:pPr>
                              <w:pStyle w:val="Koptekst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Gill Sans MT" w:hAnsi="Gill Sans MT"/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14351" tIns="14351" rIns="14351" bIns="14351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4B8217"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left:0;text-align:left;margin-left:62.75pt;margin-top:13.1pt;width:247.3pt;height:194.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" filled="f" stroked="f">
                <v:textbox inset="1.13pt,1.13pt,1.13pt,1.13pt">
                  <w:txbxContent>
                    <w:p w14:paraId="564B8226" w14:textId="77777777" w:rsidR="009814D5" w:rsidRPr="00720EC2" w:rsidRDefault="009814D5" w:rsidP="009814D5">
                      <w:pPr>
                        <w:pStyle w:val="Koptekst"/>
                        <w:tabs>
                          <w:tab w:val="clear" w:pos="4536"/>
                          <w:tab w:val="clear" w:pos="9072"/>
                        </w:tabs>
                        <w:rPr>
                          <w:rFonts w:ascii="Gill Sans MT" w:hAnsi="Gill Sans MT"/>
                        </w:rPr>
                      </w:pPr>
                      <w:r w:rsidRPr="00720EC2">
                        <w:rPr>
                          <w:rFonts w:ascii="Gill Sans MT" w:hAnsi="Gill Sans MT"/>
                          <w:noProof/>
                          <w:lang w:val="nl-BE" w:eastAsia="nl-BE"/>
                        </w:rPr>
                        <w:drawing>
                          <wp:inline distT="0" distB="0" distL="0" distR="0" wp14:anchorId="564B822E" wp14:editId="564B822F">
                            <wp:extent cx="2247900" cy="1234440"/>
                            <wp:effectExtent l="0" t="0" r="0" b="3810"/>
                            <wp:docPr id="8" name="Image 8" descr="logo_POD_k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logo_POD_k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7900" cy="1234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64B8227" w14:textId="77777777" w:rsidR="009814D5" w:rsidRPr="00720EC2" w:rsidRDefault="009814D5" w:rsidP="009814D5">
                      <w:pPr>
                        <w:pStyle w:val="Koptekst"/>
                        <w:tabs>
                          <w:tab w:val="clear" w:pos="4536"/>
                          <w:tab w:val="clear" w:pos="9072"/>
                        </w:tabs>
                        <w:rPr>
                          <w:rFonts w:ascii="Gill Sans MT" w:hAnsi="Gill Sans MT"/>
                        </w:rPr>
                      </w:pPr>
                    </w:p>
                    <w:p w14:paraId="564B8228" w14:textId="77777777" w:rsidR="009814D5" w:rsidRPr="00720EC2" w:rsidRDefault="009814D5" w:rsidP="009814D5">
                      <w:pPr>
                        <w:pStyle w:val="Koptekst"/>
                        <w:tabs>
                          <w:tab w:val="clear" w:pos="4536"/>
                          <w:tab w:val="clear" w:pos="9072"/>
                        </w:tabs>
                        <w:rPr>
                          <w:rFonts w:ascii="Gill Sans MT" w:hAnsi="Gill Sans MT"/>
                        </w:rPr>
                      </w:pPr>
                    </w:p>
                    <w:p w14:paraId="564B8229" w14:textId="77777777" w:rsidR="009814D5" w:rsidRPr="005A1D48" w:rsidRDefault="009814D5" w:rsidP="009814D5">
                      <w:pPr>
                        <w:pStyle w:val="Koptekst"/>
                        <w:rPr>
                          <w:rFonts w:ascii="Gill Sans MT" w:hAnsi="Gill Sans MT"/>
                          <w:i/>
                          <w:iCs/>
                          <w:sz w:val="16"/>
                          <w:szCs w:val="16"/>
                          <w:lang w:val="fr-BE"/>
                        </w:rPr>
                      </w:pPr>
                      <w:r w:rsidRPr="005A1D48">
                        <w:rPr>
                          <w:rFonts w:ascii="Gill Sans MT" w:hAnsi="Gill Sans MT"/>
                          <w:i/>
                          <w:iCs/>
                          <w:sz w:val="16"/>
                          <w:szCs w:val="16"/>
                          <w:lang w:val="fr-BE"/>
                        </w:rPr>
                        <w:t>Avez-vous des questions ou souhaitez-vous des informations supplémentaires?</w:t>
                      </w:r>
                    </w:p>
                    <w:p w14:paraId="564B822A" w14:textId="77777777" w:rsidR="009814D5" w:rsidRPr="005A1D48" w:rsidRDefault="009814D5" w:rsidP="009814D5">
                      <w:pPr>
                        <w:pStyle w:val="Koptekst"/>
                        <w:rPr>
                          <w:rFonts w:ascii="Gill Sans MT" w:hAnsi="Gill Sans MT"/>
                          <w:b/>
                          <w:bCs/>
                          <w:i/>
                          <w:iCs/>
                          <w:color w:val="F9D73F"/>
                          <w:sz w:val="16"/>
                          <w:szCs w:val="16"/>
                          <w:lang w:val="fr-BE"/>
                        </w:rPr>
                      </w:pPr>
                      <w:r w:rsidRPr="005A1D48">
                        <w:rPr>
                          <w:rFonts w:ascii="Gill Sans MT" w:hAnsi="Gill Sans MT"/>
                          <w:i/>
                          <w:iCs/>
                          <w:sz w:val="16"/>
                          <w:szCs w:val="16"/>
                          <w:lang w:val="fr-BE"/>
                        </w:rPr>
                        <w:t>Envoyez un courriel au frontdesk à l’adresse suivante</w:t>
                      </w:r>
                      <w:r w:rsidRPr="005A1D48">
                        <w:rPr>
                          <w:rFonts w:ascii="Gill Sans MT" w:hAnsi="Gill Sans MT"/>
                          <w:i/>
                          <w:iCs/>
                          <w:color w:val="000080"/>
                          <w:sz w:val="16"/>
                          <w:szCs w:val="16"/>
                          <w:lang w:val="fr-BE"/>
                        </w:rPr>
                        <w:t xml:space="preserve"> </w:t>
                      </w:r>
                      <w:r w:rsidRPr="005A1D48">
                        <w:rPr>
                          <w:rFonts w:ascii="Gill Sans MT" w:hAnsi="Gill Sans MT"/>
                          <w:i/>
                          <w:iCs/>
                          <w:sz w:val="16"/>
                          <w:szCs w:val="16"/>
                          <w:lang w:val="fr-BE"/>
                        </w:rPr>
                        <w:t> </w:t>
                      </w:r>
                      <w:hyperlink r:id="rId13" w:tooltip="mailto:question@mi-is.be" w:history="1">
                        <w:r w:rsidRPr="005A1D48">
                          <w:rPr>
                            <w:rStyle w:val="Hyperlink"/>
                            <w:rFonts w:ascii="Gill Sans MT" w:hAnsi="Gill Sans MT"/>
                            <w:i/>
                            <w:iCs/>
                            <w:color w:val="F9D73F"/>
                            <w:sz w:val="16"/>
                            <w:szCs w:val="16"/>
                            <w:lang w:val="fr-BE"/>
                          </w:rPr>
                          <w:t>question@mi-is.be</w:t>
                        </w:r>
                      </w:hyperlink>
                      <w:r w:rsidRPr="005A1D48">
                        <w:rPr>
                          <w:rFonts w:ascii="Gill Sans MT" w:hAnsi="Gill Sans MT"/>
                          <w:i/>
                          <w:iCs/>
                          <w:sz w:val="16"/>
                          <w:szCs w:val="16"/>
                          <w:lang w:val="fr-BE"/>
                        </w:rPr>
                        <w:t xml:space="preserve"> </w:t>
                      </w:r>
                    </w:p>
                    <w:p w14:paraId="564B822B" w14:textId="77777777" w:rsidR="009814D5" w:rsidRPr="005A1D48" w:rsidRDefault="009814D5" w:rsidP="009814D5">
                      <w:pPr>
                        <w:pStyle w:val="Koptekst"/>
                        <w:rPr>
                          <w:rFonts w:ascii="Gill Sans MT" w:hAnsi="Gill Sans MT"/>
                          <w:i/>
                          <w:iCs/>
                          <w:sz w:val="16"/>
                          <w:szCs w:val="16"/>
                          <w:lang w:val="fr-BE"/>
                        </w:rPr>
                      </w:pPr>
                      <w:r w:rsidRPr="005A1D48">
                        <w:rPr>
                          <w:rFonts w:ascii="Gill Sans MT" w:hAnsi="Gill Sans MT"/>
                          <w:i/>
                          <w:iCs/>
                          <w:sz w:val="16"/>
                          <w:szCs w:val="16"/>
                          <w:lang w:val="fr-BE"/>
                        </w:rPr>
                        <w:t>Ou prenez contact avec nous au  </w:t>
                      </w:r>
                      <w:r w:rsidRPr="005A1D48">
                        <w:rPr>
                          <w:rFonts w:ascii="Gill Sans MT" w:hAnsi="Gill Sans MT"/>
                          <w:b/>
                          <w:i/>
                          <w:iCs/>
                          <w:color w:val="F9D73F"/>
                          <w:sz w:val="16"/>
                          <w:szCs w:val="16"/>
                          <w:lang w:val="fr-BE"/>
                        </w:rPr>
                        <w:t>02 508 85 86</w:t>
                      </w:r>
                    </w:p>
                    <w:p w14:paraId="564B822C" w14:textId="77777777" w:rsidR="009814D5" w:rsidRPr="005A1D48" w:rsidRDefault="009814D5" w:rsidP="009814D5">
                      <w:pPr>
                        <w:pStyle w:val="Koptekst"/>
                        <w:tabs>
                          <w:tab w:val="clear" w:pos="4536"/>
                          <w:tab w:val="clear" w:pos="9072"/>
                        </w:tabs>
                        <w:rPr>
                          <w:rFonts w:ascii="Gill Sans MT" w:hAnsi="Gill Sans MT"/>
                          <w:lang w:val="fr-BE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tbl>
      <w:tblPr>
        <w:tblpPr w:leftFromText="141" w:rightFromText="141" w:vertAnchor="text" w:horzAnchor="page" w:tblpX="6433" w:tblpY="149"/>
        <w:tblW w:w="0" w:type="auto"/>
        <w:tblLayout w:type="fixed"/>
        <w:tblLook w:val="0000" w:firstRow="0" w:lastRow="0" w:firstColumn="0" w:lastColumn="0" w:noHBand="0" w:noVBand="0"/>
      </w:tblPr>
      <w:tblGrid>
        <w:gridCol w:w="4618"/>
      </w:tblGrid>
      <w:tr w:rsidR="00FC000F" w:rsidRPr="008F614C" w14:paraId="564B8058" w14:textId="77777777" w:rsidTr="00782F54">
        <w:trPr>
          <w:cantSplit/>
          <w:trHeight w:val="1192"/>
        </w:trPr>
        <w:tc>
          <w:tcPr>
            <w:tcW w:w="4618" w:type="dxa"/>
          </w:tcPr>
          <w:p w14:paraId="564B8056" w14:textId="77777777" w:rsidR="00FC000F" w:rsidRPr="00B717FA" w:rsidRDefault="00FC000F" w:rsidP="00782F54">
            <w:pPr>
              <w:pStyle w:val="Koptekst"/>
              <w:tabs>
                <w:tab w:val="clear" w:pos="4536"/>
                <w:tab w:val="clear" w:pos="9072"/>
              </w:tabs>
              <w:jc w:val="both"/>
              <w:rPr>
                <w:rFonts w:asciiTheme="minorHAnsi" w:hAnsiTheme="minorHAnsi" w:cstheme="minorHAnsi"/>
                <w:b/>
                <w:bCs/>
                <w:lang w:val="fr-BE"/>
              </w:rPr>
            </w:pPr>
            <w:r w:rsidRPr="00B717FA">
              <w:rPr>
                <w:rFonts w:asciiTheme="minorHAnsi" w:hAnsiTheme="minorHAnsi" w:cstheme="minorHAnsi"/>
                <w:b/>
                <w:bCs/>
                <w:lang w:val="fr-BE"/>
              </w:rPr>
              <w:t xml:space="preserve">A Mesdames les Présidentes et Messieurs les Présidents des centres publics d'action sociale </w:t>
            </w:r>
          </w:p>
          <w:p w14:paraId="564B8057" w14:textId="77777777" w:rsidR="00FC000F" w:rsidRPr="005A1D48" w:rsidRDefault="00FC000F" w:rsidP="00782F54">
            <w:pPr>
              <w:pStyle w:val="Koptekst"/>
              <w:tabs>
                <w:tab w:val="clear" w:pos="4536"/>
                <w:tab w:val="clear" w:pos="9072"/>
              </w:tabs>
              <w:rPr>
                <w:rFonts w:ascii="Gill Sans MT" w:hAnsi="Gill Sans MT"/>
                <w:sz w:val="20"/>
                <w:lang w:val="fr-BE"/>
              </w:rPr>
            </w:pPr>
          </w:p>
        </w:tc>
      </w:tr>
    </w:tbl>
    <w:p w14:paraId="564B8059" w14:textId="77777777" w:rsidR="00FC000F" w:rsidRDefault="00FC000F" w:rsidP="00F977CB">
      <w:pPr>
        <w:pStyle w:val="Koptekst"/>
        <w:tabs>
          <w:tab w:val="clear" w:pos="4536"/>
          <w:tab w:val="clear" w:pos="9072"/>
        </w:tabs>
        <w:spacing w:line="360" w:lineRule="auto"/>
        <w:ind w:left="4248"/>
        <w:rPr>
          <w:rFonts w:ascii="Calibri" w:hAnsi="Calibri"/>
          <w:lang w:val="fr-FR"/>
        </w:rPr>
      </w:pPr>
    </w:p>
    <w:p w14:paraId="564B805A" w14:textId="77777777" w:rsidR="00F977CB" w:rsidRPr="00871F54" w:rsidRDefault="00F977CB" w:rsidP="00F977CB">
      <w:pPr>
        <w:pStyle w:val="Koptekst"/>
        <w:tabs>
          <w:tab w:val="clear" w:pos="4536"/>
          <w:tab w:val="clear" w:pos="9072"/>
        </w:tabs>
        <w:spacing w:line="360" w:lineRule="auto"/>
        <w:ind w:left="4248"/>
        <w:rPr>
          <w:rFonts w:ascii="Calibri" w:hAnsi="Calibri"/>
          <w:lang w:val="fr-FR"/>
        </w:rPr>
      </w:pPr>
    </w:p>
    <w:p w14:paraId="564B805B" w14:textId="77777777" w:rsidR="00CB09FF" w:rsidRPr="005A1D48" w:rsidRDefault="00CB09FF" w:rsidP="008C3126">
      <w:pPr>
        <w:ind w:left="5245"/>
        <w:rPr>
          <w:rFonts w:ascii="Arial" w:hAnsi="Arial" w:cs="Arial"/>
          <w:sz w:val="22"/>
          <w:szCs w:val="22"/>
          <w:lang w:val="fr-BE"/>
        </w:rPr>
      </w:pPr>
    </w:p>
    <w:p w14:paraId="564B805C" w14:textId="77777777" w:rsidR="008C3126" w:rsidRPr="00871F54" w:rsidRDefault="008C3126" w:rsidP="008C3126">
      <w:pPr>
        <w:ind w:left="5245"/>
        <w:rPr>
          <w:rFonts w:ascii="Arial" w:hAnsi="Arial" w:cs="Arial"/>
          <w:sz w:val="22"/>
          <w:szCs w:val="22"/>
          <w:lang w:val="fr-FR"/>
        </w:rPr>
      </w:pPr>
    </w:p>
    <w:p w14:paraId="564B805D" w14:textId="77777777" w:rsidR="008C3126" w:rsidRDefault="008C3126" w:rsidP="008C3126">
      <w:pPr>
        <w:ind w:left="5245"/>
        <w:rPr>
          <w:rFonts w:ascii="Arial" w:hAnsi="Arial" w:cs="Arial"/>
          <w:sz w:val="22"/>
          <w:szCs w:val="22"/>
          <w:lang w:val="fr-FR"/>
        </w:rPr>
      </w:pPr>
    </w:p>
    <w:p w14:paraId="564B805E" w14:textId="77777777" w:rsidR="008C3126" w:rsidRDefault="008C3126" w:rsidP="008C3126">
      <w:pPr>
        <w:ind w:left="5245"/>
        <w:rPr>
          <w:rFonts w:ascii="Arial" w:hAnsi="Arial" w:cs="Arial"/>
          <w:sz w:val="22"/>
          <w:szCs w:val="22"/>
          <w:lang w:val="fr-FR"/>
        </w:rPr>
      </w:pPr>
    </w:p>
    <w:tbl>
      <w:tblPr>
        <w:tblW w:w="10632" w:type="dxa"/>
        <w:tblInd w:w="-1168" w:type="dxa"/>
        <w:tblLayout w:type="fixed"/>
        <w:tblLook w:val="0000" w:firstRow="0" w:lastRow="0" w:firstColumn="0" w:lastColumn="0" w:noHBand="0" w:noVBand="0"/>
      </w:tblPr>
      <w:tblGrid>
        <w:gridCol w:w="2694"/>
        <w:gridCol w:w="1417"/>
        <w:gridCol w:w="1701"/>
        <w:gridCol w:w="2127"/>
        <w:gridCol w:w="1559"/>
        <w:gridCol w:w="1134"/>
      </w:tblGrid>
      <w:tr w:rsidR="00FC000F" w:rsidRPr="00FC000F" w14:paraId="564B8065" w14:textId="77777777" w:rsidTr="009A16B9">
        <w:trPr>
          <w:cantSplit/>
          <w:trHeight w:val="337"/>
        </w:trPr>
        <w:tc>
          <w:tcPr>
            <w:tcW w:w="2694" w:type="dxa"/>
          </w:tcPr>
          <w:p w14:paraId="564B805F" w14:textId="77777777" w:rsidR="00FC000F" w:rsidRPr="00FC000F" w:rsidRDefault="00FC000F" w:rsidP="00FC000F">
            <w:pPr>
              <w:rPr>
                <w:rFonts w:ascii="Gill Sans MT" w:hAnsi="Gill Sans MT"/>
                <w:sz w:val="17"/>
                <w:szCs w:val="20"/>
                <w:lang w:val="fr-FR" w:eastAsia="en-US"/>
              </w:rPr>
            </w:pPr>
          </w:p>
        </w:tc>
        <w:tc>
          <w:tcPr>
            <w:tcW w:w="1417" w:type="dxa"/>
          </w:tcPr>
          <w:p w14:paraId="564B8060" w14:textId="77777777" w:rsidR="00FC000F" w:rsidRPr="00FC000F" w:rsidRDefault="00FC000F" w:rsidP="00FC000F">
            <w:pPr>
              <w:rPr>
                <w:rFonts w:ascii="Gill Sans MT" w:hAnsi="Gill Sans MT"/>
                <w:sz w:val="17"/>
                <w:szCs w:val="20"/>
                <w:lang w:val="fr-FR" w:eastAsia="en-US"/>
              </w:rPr>
            </w:pPr>
          </w:p>
        </w:tc>
        <w:tc>
          <w:tcPr>
            <w:tcW w:w="1701" w:type="dxa"/>
          </w:tcPr>
          <w:p w14:paraId="564B8061" w14:textId="77777777" w:rsidR="00FC000F" w:rsidRPr="00FC000F" w:rsidRDefault="00FC000F" w:rsidP="00FC000F">
            <w:pPr>
              <w:rPr>
                <w:rFonts w:ascii="Gill Sans MT" w:hAnsi="Gill Sans MT"/>
                <w:sz w:val="17"/>
                <w:szCs w:val="20"/>
                <w:lang w:val="fr-FR" w:eastAsia="en-US"/>
              </w:rPr>
            </w:pPr>
          </w:p>
        </w:tc>
        <w:tc>
          <w:tcPr>
            <w:tcW w:w="2127" w:type="dxa"/>
          </w:tcPr>
          <w:p w14:paraId="564B8062" w14:textId="77777777" w:rsidR="00FC000F" w:rsidRPr="00FC000F" w:rsidRDefault="00FC000F" w:rsidP="00FC000F">
            <w:pPr>
              <w:rPr>
                <w:rFonts w:ascii="Gill Sans MT" w:hAnsi="Gill Sans MT"/>
                <w:sz w:val="17"/>
                <w:szCs w:val="20"/>
                <w:lang w:val="fr-FR" w:eastAsia="en-US"/>
              </w:rPr>
            </w:pPr>
          </w:p>
        </w:tc>
        <w:tc>
          <w:tcPr>
            <w:tcW w:w="1559" w:type="dxa"/>
          </w:tcPr>
          <w:p w14:paraId="564B8063" w14:textId="77777777" w:rsidR="00FC000F" w:rsidRPr="00FC000F" w:rsidRDefault="00FC000F" w:rsidP="00FC000F">
            <w:pPr>
              <w:rPr>
                <w:rFonts w:ascii="Gill Sans MT" w:hAnsi="Gill Sans MT"/>
                <w:sz w:val="17"/>
                <w:szCs w:val="20"/>
                <w:lang w:val="fr-FR" w:eastAsia="en-US"/>
              </w:rPr>
            </w:pPr>
            <w:r w:rsidRPr="00FC000F">
              <w:rPr>
                <w:rFonts w:ascii="Gill Sans MT" w:hAnsi="Gill Sans MT"/>
                <w:sz w:val="17"/>
                <w:szCs w:val="20"/>
                <w:lang w:val="fr-FR" w:eastAsia="en-US"/>
              </w:rPr>
              <w:t xml:space="preserve">Date : </w:t>
            </w:r>
          </w:p>
        </w:tc>
        <w:tc>
          <w:tcPr>
            <w:tcW w:w="1134" w:type="dxa"/>
          </w:tcPr>
          <w:p w14:paraId="564B8064" w14:textId="77777777" w:rsidR="00FC000F" w:rsidRPr="00FC000F" w:rsidRDefault="00FC000F" w:rsidP="00FC000F">
            <w:pPr>
              <w:rPr>
                <w:rFonts w:ascii="Gill Sans MT" w:hAnsi="Gill Sans MT"/>
                <w:sz w:val="17"/>
                <w:szCs w:val="20"/>
                <w:lang w:val="fr-FR" w:eastAsia="en-US"/>
              </w:rPr>
            </w:pPr>
          </w:p>
        </w:tc>
      </w:tr>
      <w:tr w:rsidR="00FC000F" w:rsidRPr="00FC000F" w14:paraId="564B806C" w14:textId="77777777" w:rsidTr="009A16B9">
        <w:trPr>
          <w:cantSplit/>
          <w:trHeight w:val="187"/>
        </w:trPr>
        <w:tc>
          <w:tcPr>
            <w:tcW w:w="2694" w:type="dxa"/>
          </w:tcPr>
          <w:p w14:paraId="564B8066" w14:textId="77777777" w:rsidR="00FC000F" w:rsidRPr="00FC000F" w:rsidRDefault="00FC000F" w:rsidP="009814D5">
            <w:pPr>
              <w:ind w:left="209"/>
              <w:rPr>
                <w:rFonts w:ascii="Gill Sans MT" w:hAnsi="Gill Sans MT" w:cs="Arial"/>
                <w:sz w:val="17"/>
                <w:szCs w:val="20"/>
                <w:lang w:val="fr-FR" w:eastAsia="en-US"/>
              </w:rPr>
            </w:pPr>
          </w:p>
        </w:tc>
        <w:tc>
          <w:tcPr>
            <w:tcW w:w="1417" w:type="dxa"/>
          </w:tcPr>
          <w:p w14:paraId="564B8067" w14:textId="77777777" w:rsidR="00FC000F" w:rsidRPr="00FC000F" w:rsidRDefault="00FC000F" w:rsidP="00FC000F">
            <w:pPr>
              <w:rPr>
                <w:rFonts w:ascii="Gill Sans MT" w:hAnsi="Gill Sans MT"/>
                <w:sz w:val="17"/>
                <w:szCs w:val="20"/>
                <w:lang w:val="fr-FR" w:eastAsia="en-US"/>
              </w:rPr>
            </w:pPr>
          </w:p>
        </w:tc>
        <w:tc>
          <w:tcPr>
            <w:tcW w:w="1701" w:type="dxa"/>
          </w:tcPr>
          <w:p w14:paraId="564B8068" w14:textId="77777777" w:rsidR="00FC000F" w:rsidRPr="00FC000F" w:rsidRDefault="00FC000F" w:rsidP="00FC000F">
            <w:pPr>
              <w:rPr>
                <w:rFonts w:ascii="Gill Sans MT" w:hAnsi="Gill Sans MT"/>
                <w:sz w:val="17"/>
                <w:szCs w:val="20"/>
                <w:lang w:val="fr-FR" w:eastAsia="en-US"/>
              </w:rPr>
            </w:pPr>
          </w:p>
        </w:tc>
        <w:tc>
          <w:tcPr>
            <w:tcW w:w="2127" w:type="dxa"/>
          </w:tcPr>
          <w:p w14:paraId="564B8069" w14:textId="77777777" w:rsidR="00FC000F" w:rsidRPr="00FC000F" w:rsidRDefault="00FC000F" w:rsidP="00FC000F">
            <w:pPr>
              <w:rPr>
                <w:rFonts w:ascii="Gill Sans MT" w:hAnsi="Gill Sans MT"/>
                <w:sz w:val="17"/>
                <w:szCs w:val="20"/>
                <w:lang w:val="fr-FR" w:eastAsia="en-US"/>
              </w:rPr>
            </w:pPr>
          </w:p>
        </w:tc>
        <w:tc>
          <w:tcPr>
            <w:tcW w:w="1559" w:type="dxa"/>
          </w:tcPr>
          <w:p w14:paraId="564B806A" w14:textId="1ED62A63" w:rsidR="00FC000F" w:rsidRPr="00FC000F" w:rsidRDefault="00FC000F" w:rsidP="00FC000F">
            <w:pPr>
              <w:rPr>
                <w:rFonts w:ascii="Gill Sans MT" w:hAnsi="Gill Sans MT"/>
                <w:sz w:val="17"/>
                <w:szCs w:val="20"/>
                <w:lang w:val="fr-FR" w:eastAsia="en-US"/>
              </w:rPr>
            </w:pPr>
          </w:p>
        </w:tc>
        <w:tc>
          <w:tcPr>
            <w:tcW w:w="1134" w:type="dxa"/>
          </w:tcPr>
          <w:p w14:paraId="564B806B" w14:textId="77777777" w:rsidR="00FC000F" w:rsidRPr="00FC000F" w:rsidRDefault="00FC000F" w:rsidP="00FC000F">
            <w:pPr>
              <w:rPr>
                <w:rFonts w:ascii="Gill Sans MT" w:hAnsi="Gill Sans MT" w:cs="Arial"/>
                <w:sz w:val="17"/>
                <w:szCs w:val="20"/>
                <w:lang w:val="fr-FR" w:eastAsia="en-US"/>
              </w:rPr>
            </w:pPr>
          </w:p>
        </w:tc>
      </w:tr>
    </w:tbl>
    <w:p w14:paraId="564B806D" w14:textId="77777777" w:rsidR="008C3126" w:rsidRDefault="008C3126" w:rsidP="008C3126">
      <w:pPr>
        <w:ind w:left="5245"/>
        <w:rPr>
          <w:rFonts w:ascii="Arial" w:hAnsi="Arial" w:cs="Arial"/>
          <w:sz w:val="22"/>
          <w:szCs w:val="22"/>
          <w:lang w:val="fr-FR"/>
        </w:rPr>
      </w:pPr>
    </w:p>
    <w:p w14:paraId="564B806E" w14:textId="77777777" w:rsidR="008C3126" w:rsidRPr="005B2E8E" w:rsidRDefault="008C3126" w:rsidP="008C3126">
      <w:pPr>
        <w:ind w:left="5245"/>
        <w:rPr>
          <w:rFonts w:ascii="Arial" w:hAnsi="Arial" w:cs="Arial"/>
          <w:sz w:val="22"/>
          <w:szCs w:val="22"/>
          <w:lang w:val="fr-FR"/>
        </w:rPr>
      </w:pPr>
    </w:p>
    <w:p w14:paraId="564B806F" w14:textId="77777777" w:rsidR="00FC000F" w:rsidRPr="004F2EA1" w:rsidRDefault="00FC000F" w:rsidP="00FC000F">
      <w:pPr>
        <w:pStyle w:val="Letter"/>
        <w:rPr>
          <w:b/>
        </w:rPr>
      </w:pPr>
    </w:p>
    <w:p w14:paraId="564B8070" w14:textId="77777777" w:rsidR="00FC000F" w:rsidRPr="004F2EA1" w:rsidRDefault="00FC000F" w:rsidP="00FC000F">
      <w:pPr>
        <w:pStyle w:val="Let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</w:p>
    <w:p w14:paraId="564B8071" w14:textId="77777777" w:rsidR="00FC000F" w:rsidRPr="004F2EA1" w:rsidRDefault="00FC000F" w:rsidP="00FC000F">
      <w:pPr>
        <w:pStyle w:val="Let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4F2EA1">
        <w:rPr>
          <w:b/>
          <w:sz w:val="28"/>
          <w:szCs w:val="28"/>
        </w:rPr>
        <w:t xml:space="preserve">Circulaire concernant </w:t>
      </w:r>
      <w:r>
        <w:rPr>
          <w:b/>
          <w:sz w:val="28"/>
          <w:szCs w:val="28"/>
        </w:rPr>
        <w:t>l’a</w:t>
      </w:r>
      <w:r w:rsidRPr="00B504EA">
        <w:rPr>
          <w:b/>
          <w:sz w:val="28"/>
          <w:szCs w:val="28"/>
        </w:rPr>
        <w:t xml:space="preserve">daptation des montants qui relèvent de la législation fédérale concernant l'aide sociale, au 1er juin </w:t>
      </w:r>
      <w:r w:rsidR="00AB0EC7">
        <w:rPr>
          <w:b/>
          <w:sz w:val="28"/>
          <w:szCs w:val="28"/>
        </w:rPr>
        <w:t>2017</w:t>
      </w:r>
      <w:r w:rsidRPr="00B504EA">
        <w:rPr>
          <w:b/>
          <w:sz w:val="28"/>
          <w:szCs w:val="28"/>
        </w:rPr>
        <w:t>.</w:t>
      </w:r>
    </w:p>
    <w:p w14:paraId="564B8072" w14:textId="77777777" w:rsidR="00FC000F" w:rsidRPr="004F2EA1" w:rsidRDefault="00FC000F" w:rsidP="00FC000F">
      <w:pPr>
        <w:pStyle w:val="Let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</w:p>
    <w:p w14:paraId="564B8073" w14:textId="77777777" w:rsidR="00FC000F" w:rsidRPr="004F2EA1" w:rsidRDefault="00FC000F" w:rsidP="00FC000F">
      <w:pPr>
        <w:pStyle w:val="Letter"/>
        <w:rPr>
          <w:b/>
        </w:rPr>
      </w:pPr>
    </w:p>
    <w:p w14:paraId="564B8074" w14:textId="77777777" w:rsidR="00CB09FF" w:rsidRPr="005B2E8E" w:rsidRDefault="00CB09FF" w:rsidP="00F83087">
      <w:pPr>
        <w:ind w:left="4536"/>
        <w:rPr>
          <w:rFonts w:ascii="Arial" w:hAnsi="Arial" w:cs="Arial"/>
          <w:sz w:val="22"/>
          <w:szCs w:val="22"/>
          <w:lang w:val="fr-FR"/>
        </w:rPr>
      </w:pPr>
    </w:p>
    <w:p w14:paraId="564B8075" w14:textId="77777777" w:rsidR="00FF4CA4" w:rsidRPr="005B2E8E" w:rsidRDefault="00FF4CA4" w:rsidP="003E69F4">
      <w:pPr>
        <w:ind w:left="3686"/>
        <w:rPr>
          <w:rFonts w:ascii="Arial" w:hAnsi="Arial" w:cs="Arial"/>
          <w:sz w:val="16"/>
          <w:szCs w:val="16"/>
          <w:lang w:val="fr-FR"/>
        </w:rPr>
      </w:pPr>
    </w:p>
    <w:p w14:paraId="564B8076" w14:textId="77777777" w:rsidR="00FF4CA4" w:rsidRPr="005B2E8E" w:rsidRDefault="00FF4CA4" w:rsidP="003E69F4">
      <w:pPr>
        <w:ind w:left="3686"/>
        <w:rPr>
          <w:rFonts w:ascii="Arial" w:hAnsi="Arial" w:cs="Arial"/>
          <w:sz w:val="16"/>
          <w:szCs w:val="16"/>
          <w:lang w:val="fr-FR"/>
        </w:rPr>
      </w:pPr>
    </w:p>
    <w:p w14:paraId="564B8077" w14:textId="77777777" w:rsidR="00F977CB" w:rsidRPr="005B2E8E" w:rsidRDefault="00F977CB" w:rsidP="00E47E06">
      <w:pPr>
        <w:spacing w:line="288" w:lineRule="auto"/>
        <w:jc w:val="both"/>
        <w:rPr>
          <w:rFonts w:ascii="Arial" w:hAnsi="Arial" w:cs="Arial"/>
          <w:sz w:val="22"/>
          <w:szCs w:val="22"/>
          <w:lang w:val="fr-FR"/>
        </w:rPr>
      </w:pPr>
    </w:p>
    <w:p w14:paraId="564B8078" w14:textId="77777777" w:rsidR="00F977CB" w:rsidRPr="00ED4CEF" w:rsidRDefault="00F977CB" w:rsidP="00E47E06">
      <w:pPr>
        <w:pStyle w:val="Letter"/>
        <w:spacing w:line="288" w:lineRule="auto"/>
        <w:ind w:left="1440" w:hanging="1440"/>
        <w:jc w:val="both"/>
        <w:rPr>
          <w:rFonts w:ascii="Calibri" w:hAnsi="Calibri"/>
          <w:sz w:val="24"/>
          <w:szCs w:val="24"/>
        </w:rPr>
      </w:pPr>
      <w:r w:rsidRPr="00ED4CEF">
        <w:rPr>
          <w:rFonts w:ascii="Calibri" w:hAnsi="Calibri"/>
          <w:sz w:val="24"/>
          <w:szCs w:val="24"/>
        </w:rPr>
        <w:t>Madame la Présidente,</w:t>
      </w:r>
    </w:p>
    <w:p w14:paraId="564B807A" w14:textId="77777777" w:rsidR="00F977CB" w:rsidRPr="00ED4CEF" w:rsidRDefault="00F977CB" w:rsidP="00E47E06">
      <w:pPr>
        <w:pStyle w:val="Letter"/>
        <w:spacing w:line="288" w:lineRule="auto"/>
        <w:ind w:left="1440" w:hanging="1440"/>
        <w:jc w:val="both"/>
        <w:rPr>
          <w:rFonts w:ascii="Calibri" w:hAnsi="Calibri"/>
          <w:sz w:val="24"/>
          <w:szCs w:val="24"/>
        </w:rPr>
      </w:pPr>
      <w:r w:rsidRPr="00ED4CEF">
        <w:rPr>
          <w:rFonts w:ascii="Calibri" w:hAnsi="Calibri"/>
          <w:sz w:val="24"/>
          <w:szCs w:val="24"/>
        </w:rPr>
        <w:t>Monsieur le Président,</w:t>
      </w:r>
    </w:p>
    <w:p w14:paraId="564B807B" w14:textId="77777777" w:rsidR="00F977CB" w:rsidRDefault="00F977CB" w:rsidP="00E47E06">
      <w:pPr>
        <w:pStyle w:val="Letter"/>
        <w:spacing w:line="288" w:lineRule="auto"/>
        <w:jc w:val="both"/>
        <w:rPr>
          <w:rFonts w:ascii="Calibri" w:hAnsi="Calibri"/>
          <w:sz w:val="24"/>
          <w:szCs w:val="24"/>
        </w:rPr>
      </w:pPr>
    </w:p>
    <w:p w14:paraId="74B6E2EB" w14:textId="77777777" w:rsidR="00B717FA" w:rsidRDefault="00B717FA" w:rsidP="00E47E06">
      <w:pPr>
        <w:pStyle w:val="Letter"/>
        <w:spacing w:line="288" w:lineRule="auto"/>
        <w:jc w:val="both"/>
        <w:rPr>
          <w:rFonts w:ascii="Calibri" w:hAnsi="Calibri"/>
          <w:sz w:val="24"/>
          <w:szCs w:val="24"/>
        </w:rPr>
      </w:pPr>
    </w:p>
    <w:p w14:paraId="272C5193" w14:textId="77777777" w:rsidR="00B717FA" w:rsidRPr="00ED4CEF" w:rsidRDefault="00B717FA" w:rsidP="00E47E06">
      <w:pPr>
        <w:pStyle w:val="Letter"/>
        <w:spacing w:line="288" w:lineRule="auto"/>
        <w:jc w:val="both"/>
        <w:rPr>
          <w:rFonts w:ascii="Calibri" w:hAnsi="Calibri"/>
          <w:sz w:val="24"/>
          <w:szCs w:val="24"/>
        </w:rPr>
      </w:pPr>
    </w:p>
    <w:p w14:paraId="564B807C" w14:textId="77777777" w:rsidR="00F977CB" w:rsidRDefault="00B63DBB" w:rsidP="00E47E06">
      <w:pPr>
        <w:pStyle w:val="Letter"/>
        <w:spacing w:line="288" w:lineRule="auto"/>
        <w:jc w:val="both"/>
        <w:rPr>
          <w:rFonts w:ascii="Calibri" w:hAnsi="Calibri"/>
          <w:sz w:val="24"/>
          <w:szCs w:val="24"/>
        </w:rPr>
      </w:pPr>
      <w:r w:rsidRPr="00B63DBB">
        <w:rPr>
          <w:rFonts w:ascii="Calibri" w:hAnsi="Calibri"/>
          <w:sz w:val="24"/>
          <w:szCs w:val="24"/>
        </w:rPr>
        <w:t xml:space="preserve">L'indice pivot pour les allocations sociales et les salaires dans le secteur public a été dépassé en </w:t>
      </w:r>
      <w:r w:rsidR="00C04932">
        <w:rPr>
          <w:rFonts w:ascii="Calibri" w:hAnsi="Calibri"/>
          <w:sz w:val="24"/>
          <w:szCs w:val="24"/>
        </w:rPr>
        <w:t xml:space="preserve">mai </w:t>
      </w:r>
      <w:r w:rsidR="00AB0EC7">
        <w:rPr>
          <w:rFonts w:ascii="Calibri" w:hAnsi="Calibri"/>
          <w:sz w:val="24"/>
          <w:szCs w:val="24"/>
        </w:rPr>
        <w:t>2017</w:t>
      </w:r>
      <w:r w:rsidRPr="00B63DBB">
        <w:rPr>
          <w:rFonts w:ascii="Calibri" w:hAnsi="Calibri"/>
          <w:sz w:val="24"/>
          <w:szCs w:val="24"/>
        </w:rPr>
        <w:t>.</w:t>
      </w:r>
    </w:p>
    <w:p w14:paraId="564B807D" w14:textId="77777777" w:rsidR="00B63DBB" w:rsidRPr="00ED4CEF" w:rsidRDefault="00B63DBB" w:rsidP="00E47E06">
      <w:pPr>
        <w:pStyle w:val="Letter"/>
        <w:spacing w:line="288" w:lineRule="auto"/>
        <w:jc w:val="both"/>
        <w:rPr>
          <w:rFonts w:ascii="Calibri" w:hAnsi="Calibri"/>
          <w:sz w:val="24"/>
          <w:szCs w:val="24"/>
        </w:rPr>
      </w:pPr>
    </w:p>
    <w:p w14:paraId="564B807E" w14:textId="77777777" w:rsidR="00F977CB" w:rsidRDefault="00F977CB" w:rsidP="00E47E06">
      <w:pPr>
        <w:pStyle w:val="Letter"/>
        <w:spacing w:line="288" w:lineRule="auto"/>
        <w:jc w:val="both"/>
        <w:rPr>
          <w:rFonts w:ascii="Calibri" w:hAnsi="Calibri"/>
          <w:sz w:val="24"/>
          <w:szCs w:val="24"/>
        </w:rPr>
      </w:pPr>
      <w:r w:rsidRPr="00ED4CEF">
        <w:rPr>
          <w:rFonts w:ascii="Calibri" w:hAnsi="Calibri"/>
          <w:sz w:val="24"/>
          <w:szCs w:val="24"/>
        </w:rPr>
        <w:t>Les montants qui relèvent de la réglementation fédérale en matière d'aide sociale doivent donc être indexés.</w:t>
      </w:r>
    </w:p>
    <w:p w14:paraId="564B807F" w14:textId="77777777" w:rsidR="00F977CB" w:rsidRPr="00ED4CEF" w:rsidRDefault="00F977CB" w:rsidP="00E47E06">
      <w:pPr>
        <w:pStyle w:val="Letter"/>
        <w:spacing w:line="288" w:lineRule="auto"/>
        <w:jc w:val="both"/>
        <w:rPr>
          <w:rFonts w:ascii="Calibri" w:hAnsi="Calibri"/>
          <w:sz w:val="24"/>
          <w:szCs w:val="24"/>
        </w:rPr>
      </w:pPr>
    </w:p>
    <w:p w14:paraId="564B8080" w14:textId="77777777" w:rsidR="00F977CB" w:rsidRPr="00ED4CEF" w:rsidRDefault="00F977CB" w:rsidP="00E47E06">
      <w:pPr>
        <w:pStyle w:val="Letter"/>
        <w:spacing w:line="288" w:lineRule="auto"/>
        <w:jc w:val="both"/>
        <w:rPr>
          <w:rFonts w:ascii="Calibri" w:hAnsi="Calibri"/>
          <w:sz w:val="24"/>
          <w:szCs w:val="24"/>
        </w:rPr>
      </w:pPr>
      <w:r w:rsidRPr="00ED4CEF">
        <w:rPr>
          <w:rFonts w:ascii="Calibri" w:hAnsi="Calibri"/>
          <w:sz w:val="24"/>
          <w:szCs w:val="24"/>
        </w:rPr>
        <w:t>Concrètement, les nouveaux montants seront donc applicables à partir du 1</w:t>
      </w:r>
      <w:r w:rsidRPr="00ED4CEF">
        <w:rPr>
          <w:rFonts w:ascii="Calibri" w:hAnsi="Calibri"/>
          <w:sz w:val="24"/>
          <w:szCs w:val="24"/>
          <w:vertAlign w:val="superscript"/>
        </w:rPr>
        <w:t>er</w:t>
      </w:r>
      <w:r w:rsidRPr="00ED4CEF">
        <w:rPr>
          <w:rFonts w:ascii="Calibri" w:hAnsi="Calibri"/>
          <w:sz w:val="24"/>
          <w:szCs w:val="24"/>
        </w:rPr>
        <w:t xml:space="preserve"> </w:t>
      </w:r>
      <w:r w:rsidR="00B63DBB">
        <w:rPr>
          <w:rFonts w:ascii="Calibri" w:hAnsi="Calibri"/>
          <w:sz w:val="24"/>
          <w:szCs w:val="24"/>
        </w:rPr>
        <w:t>juin</w:t>
      </w:r>
      <w:r>
        <w:rPr>
          <w:rFonts w:ascii="Calibri" w:hAnsi="Calibri"/>
          <w:sz w:val="24"/>
          <w:szCs w:val="24"/>
        </w:rPr>
        <w:t xml:space="preserve"> </w:t>
      </w:r>
      <w:r w:rsidR="00AB0EC7">
        <w:rPr>
          <w:rFonts w:ascii="Calibri" w:hAnsi="Calibri"/>
          <w:sz w:val="24"/>
          <w:szCs w:val="24"/>
        </w:rPr>
        <w:t>2017</w:t>
      </w:r>
      <w:r w:rsidRPr="00ED4CEF">
        <w:rPr>
          <w:rFonts w:ascii="Calibri" w:hAnsi="Calibri"/>
          <w:sz w:val="24"/>
          <w:szCs w:val="24"/>
        </w:rPr>
        <w:t>.</w:t>
      </w:r>
    </w:p>
    <w:p w14:paraId="564B8081" w14:textId="77777777" w:rsidR="00F977CB" w:rsidRPr="00ED4CEF" w:rsidRDefault="00F977CB" w:rsidP="00E47E06">
      <w:pPr>
        <w:pStyle w:val="Letter"/>
        <w:spacing w:line="288" w:lineRule="auto"/>
        <w:jc w:val="both"/>
        <w:rPr>
          <w:rFonts w:ascii="Calibri" w:hAnsi="Calibri"/>
          <w:sz w:val="24"/>
          <w:szCs w:val="24"/>
        </w:rPr>
      </w:pPr>
    </w:p>
    <w:p w14:paraId="564B8082" w14:textId="77777777" w:rsidR="00F977CB" w:rsidRPr="00ED4CEF" w:rsidRDefault="00F977CB" w:rsidP="00E47E06">
      <w:pPr>
        <w:pStyle w:val="Letter"/>
        <w:spacing w:line="288" w:lineRule="auto"/>
        <w:jc w:val="both"/>
        <w:rPr>
          <w:rFonts w:ascii="Calibri" w:hAnsi="Calibri"/>
          <w:sz w:val="24"/>
          <w:szCs w:val="24"/>
        </w:rPr>
      </w:pPr>
      <w:r w:rsidRPr="00ED4CEF">
        <w:rPr>
          <w:rFonts w:ascii="Calibri" w:hAnsi="Calibri"/>
          <w:sz w:val="24"/>
          <w:szCs w:val="24"/>
        </w:rPr>
        <w:t xml:space="preserve">Vous trouverez en annexe un aperçu des nouveaux montants pour les prestations sociales et plafonds de revenus suivants qui relèvent de la réglementation fédérale en matière d'aide </w:t>
      </w:r>
      <w:proofErr w:type="gramStart"/>
      <w:r w:rsidRPr="00ED4CEF">
        <w:rPr>
          <w:rFonts w:ascii="Calibri" w:hAnsi="Calibri"/>
          <w:sz w:val="24"/>
          <w:szCs w:val="24"/>
        </w:rPr>
        <w:t>sociale</w:t>
      </w:r>
      <w:proofErr w:type="gramEnd"/>
      <w:r w:rsidRPr="00ED4CEF">
        <w:rPr>
          <w:rFonts w:ascii="Calibri" w:hAnsi="Calibri"/>
          <w:sz w:val="24"/>
          <w:szCs w:val="24"/>
        </w:rPr>
        <w:t xml:space="preserve"> :</w:t>
      </w:r>
    </w:p>
    <w:p w14:paraId="564B8083" w14:textId="77777777" w:rsidR="00F977CB" w:rsidRPr="00ED4CEF" w:rsidRDefault="00F977CB" w:rsidP="00E47E06">
      <w:pPr>
        <w:pStyle w:val="Letter"/>
        <w:spacing w:line="288" w:lineRule="auto"/>
        <w:jc w:val="both"/>
        <w:rPr>
          <w:rFonts w:ascii="Calibri" w:hAnsi="Calibri"/>
          <w:sz w:val="24"/>
          <w:szCs w:val="24"/>
        </w:rPr>
      </w:pPr>
    </w:p>
    <w:p w14:paraId="564B8084" w14:textId="77777777" w:rsidR="00F977CB" w:rsidRPr="00ED4CEF" w:rsidRDefault="00F977CB" w:rsidP="00E47E06">
      <w:pPr>
        <w:pStyle w:val="Letter"/>
        <w:spacing w:line="288" w:lineRule="auto"/>
        <w:jc w:val="both"/>
        <w:rPr>
          <w:rFonts w:ascii="Calibri" w:hAnsi="Calibri"/>
          <w:sz w:val="24"/>
          <w:szCs w:val="24"/>
        </w:rPr>
      </w:pPr>
      <w:r w:rsidRPr="00ED4CEF">
        <w:rPr>
          <w:rFonts w:ascii="Calibri" w:hAnsi="Calibri"/>
          <w:sz w:val="24"/>
          <w:szCs w:val="24"/>
        </w:rPr>
        <w:lastRenderedPageBreak/>
        <w:t>1° Les montants du revenu d'intégration par catégorie</w:t>
      </w:r>
    </w:p>
    <w:p w14:paraId="564B8085" w14:textId="77777777" w:rsidR="00F977CB" w:rsidRPr="00ED4CEF" w:rsidRDefault="00F977CB" w:rsidP="00E47E06">
      <w:pPr>
        <w:pStyle w:val="Letter"/>
        <w:spacing w:line="288" w:lineRule="auto"/>
        <w:jc w:val="both"/>
        <w:rPr>
          <w:rFonts w:ascii="Calibri" w:hAnsi="Calibri"/>
          <w:sz w:val="24"/>
          <w:szCs w:val="24"/>
        </w:rPr>
      </w:pPr>
    </w:p>
    <w:p w14:paraId="564B8086" w14:textId="77777777" w:rsidR="00F977CB" w:rsidRPr="00ED4CEF" w:rsidRDefault="00F977CB" w:rsidP="00E47E06">
      <w:pPr>
        <w:pStyle w:val="Letter"/>
        <w:spacing w:line="288" w:lineRule="auto"/>
        <w:jc w:val="both"/>
        <w:rPr>
          <w:rFonts w:ascii="Calibri" w:hAnsi="Calibri"/>
          <w:sz w:val="24"/>
          <w:szCs w:val="24"/>
        </w:rPr>
      </w:pPr>
      <w:r w:rsidRPr="00ED4CEF">
        <w:rPr>
          <w:rFonts w:ascii="Calibri" w:hAnsi="Calibri"/>
          <w:sz w:val="24"/>
          <w:szCs w:val="24"/>
        </w:rPr>
        <w:t>2° Les montants exonérés dans le cadre de l'intégration socioprofessionnelle</w:t>
      </w:r>
    </w:p>
    <w:p w14:paraId="564B8087" w14:textId="77777777" w:rsidR="00F977CB" w:rsidRDefault="00F977CB" w:rsidP="00E47E06">
      <w:pPr>
        <w:pStyle w:val="Letter"/>
        <w:spacing w:line="288" w:lineRule="auto"/>
        <w:jc w:val="both"/>
        <w:rPr>
          <w:rFonts w:ascii="Calibri" w:hAnsi="Calibri"/>
          <w:sz w:val="24"/>
          <w:szCs w:val="24"/>
        </w:rPr>
      </w:pPr>
    </w:p>
    <w:p w14:paraId="564B8088" w14:textId="77777777" w:rsidR="00E47E06" w:rsidRDefault="00E47E06" w:rsidP="00E47E06">
      <w:pPr>
        <w:pStyle w:val="Letter"/>
        <w:spacing w:line="288" w:lineRule="auto"/>
        <w:jc w:val="both"/>
        <w:rPr>
          <w:rFonts w:ascii="Calibri" w:hAnsi="Calibri"/>
          <w:sz w:val="24"/>
          <w:szCs w:val="24"/>
        </w:rPr>
      </w:pPr>
    </w:p>
    <w:p w14:paraId="564B8089" w14:textId="77777777" w:rsidR="00E47E06" w:rsidRPr="00ED4CEF" w:rsidRDefault="00E47E06" w:rsidP="00E47E06">
      <w:pPr>
        <w:pStyle w:val="Letter"/>
        <w:spacing w:line="288" w:lineRule="auto"/>
        <w:jc w:val="both"/>
        <w:rPr>
          <w:rFonts w:ascii="Calibri" w:hAnsi="Calibri"/>
          <w:sz w:val="24"/>
          <w:szCs w:val="24"/>
        </w:rPr>
      </w:pPr>
    </w:p>
    <w:p w14:paraId="564B808A" w14:textId="77777777" w:rsidR="00F977CB" w:rsidRPr="00ED4CEF" w:rsidRDefault="00F977CB" w:rsidP="00E47E06">
      <w:pPr>
        <w:pStyle w:val="Letter"/>
        <w:spacing w:line="288" w:lineRule="auto"/>
        <w:jc w:val="both"/>
        <w:rPr>
          <w:rFonts w:ascii="Calibri" w:hAnsi="Calibri"/>
          <w:sz w:val="24"/>
          <w:szCs w:val="24"/>
        </w:rPr>
      </w:pPr>
      <w:r w:rsidRPr="00ED4CEF">
        <w:rPr>
          <w:rFonts w:ascii="Calibri" w:hAnsi="Calibri"/>
          <w:sz w:val="24"/>
          <w:szCs w:val="24"/>
        </w:rPr>
        <w:t>3° Les plafonds de revenus et l'échelle de récupération en ce qui concerne les débiteurs d'aliments</w:t>
      </w:r>
    </w:p>
    <w:p w14:paraId="564B808B" w14:textId="77777777" w:rsidR="00F977CB" w:rsidRPr="00ED4CEF" w:rsidRDefault="00F977CB" w:rsidP="00E47E06">
      <w:pPr>
        <w:pStyle w:val="Letter"/>
        <w:spacing w:line="288" w:lineRule="auto"/>
        <w:jc w:val="both"/>
        <w:rPr>
          <w:rFonts w:ascii="Calibri" w:hAnsi="Calibri"/>
          <w:sz w:val="24"/>
          <w:szCs w:val="24"/>
        </w:rPr>
      </w:pPr>
    </w:p>
    <w:p w14:paraId="564B808C" w14:textId="77777777" w:rsidR="00F977CB" w:rsidRPr="00ED4CEF" w:rsidRDefault="00F977CB" w:rsidP="00E47E06">
      <w:pPr>
        <w:pStyle w:val="Letter"/>
        <w:spacing w:line="288" w:lineRule="auto"/>
        <w:jc w:val="both"/>
        <w:rPr>
          <w:rFonts w:ascii="Calibri" w:hAnsi="Calibri"/>
          <w:sz w:val="24"/>
          <w:szCs w:val="24"/>
        </w:rPr>
      </w:pPr>
      <w:r w:rsidRPr="00ED4CEF">
        <w:rPr>
          <w:rFonts w:ascii="Calibri" w:hAnsi="Calibri"/>
          <w:sz w:val="24"/>
          <w:szCs w:val="24"/>
        </w:rPr>
        <w:t>Vous trouverez ci-dessous une brève explication du mode de calcul des nouveaux montants.</w:t>
      </w:r>
    </w:p>
    <w:p w14:paraId="564B808D" w14:textId="77777777" w:rsidR="00F977CB" w:rsidRPr="00ED4CEF" w:rsidRDefault="00F977CB" w:rsidP="00E47E06">
      <w:pPr>
        <w:pStyle w:val="Letter"/>
        <w:spacing w:line="288" w:lineRule="auto"/>
        <w:jc w:val="both"/>
        <w:rPr>
          <w:rFonts w:ascii="Calibri" w:hAnsi="Calibri"/>
          <w:sz w:val="24"/>
          <w:szCs w:val="24"/>
        </w:rPr>
      </w:pPr>
      <w:r w:rsidRPr="00ED4CEF">
        <w:rPr>
          <w:rFonts w:ascii="Calibri" w:hAnsi="Calibri"/>
          <w:sz w:val="24"/>
          <w:szCs w:val="24"/>
        </w:rPr>
        <w:t>Le coefficient d'indexation applicable est 1,</w:t>
      </w:r>
      <w:r w:rsidR="00BA0054">
        <w:rPr>
          <w:rFonts w:ascii="Calibri" w:hAnsi="Calibri"/>
          <w:sz w:val="24"/>
          <w:szCs w:val="24"/>
        </w:rPr>
        <w:t>3</w:t>
      </w:r>
      <w:r w:rsidR="00AB0EC7">
        <w:rPr>
          <w:rFonts w:ascii="Calibri" w:hAnsi="Calibri"/>
          <w:sz w:val="24"/>
          <w:szCs w:val="24"/>
        </w:rPr>
        <w:t>728</w:t>
      </w:r>
      <w:r w:rsidR="00BA0054">
        <w:rPr>
          <w:rFonts w:ascii="Calibri" w:hAnsi="Calibri"/>
          <w:sz w:val="24"/>
          <w:szCs w:val="24"/>
        </w:rPr>
        <w:t>.</w:t>
      </w:r>
    </w:p>
    <w:p w14:paraId="564B808E" w14:textId="77777777" w:rsidR="00F977CB" w:rsidRPr="00ED4CEF" w:rsidRDefault="00F977CB" w:rsidP="00E47E06">
      <w:pPr>
        <w:pStyle w:val="Letter"/>
        <w:spacing w:line="288" w:lineRule="auto"/>
        <w:jc w:val="both"/>
        <w:rPr>
          <w:rFonts w:ascii="Calibri" w:hAnsi="Calibri"/>
          <w:sz w:val="24"/>
          <w:szCs w:val="24"/>
        </w:rPr>
      </w:pPr>
    </w:p>
    <w:p w14:paraId="564B808F" w14:textId="77777777" w:rsidR="00F977CB" w:rsidRPr="00ED4CEF" w:rsidRDefault="00F977CB" w:rsidP="00E47E06">
      <w:pPr>
        <w:pStyle w:val="Letter"/>
        <w:spacing w:line="288" w:lineRule="auto"/>
        <w:jc w:val="both"/>
        <w:rPr>
          <w:rFonts w:ascii="Calibri" w:hAnsi="Calibri"/>
          <w:sz w:val="24"/>
          <w:szCs w:val="24"/>
        </w:rPr>
      </w:pPr>
      <w:r w:rsidRPr="00ED4CEF">
        <w:rPr>
          <w:rFonts w:ascii="Calibri" w:hAnsi="Calibri"/>
          <w:sz w:val="24"/>
          <w:szCs w:val="24"/>
        </w:rPr>
        <w:t>Mode de calcul: montant de base x 1,</w:t>
      </w:r>
      <w:r w:rsidR="00BA0054">
        <w:rPr>
          <w:rFonts w:ascii="Calibri" w:hAnsi="Calibri"/>
          <w:sz w:val="24"/>
          <w:szCs w:val="24"/>
        </w:rPr>
        <w:t>3</w:t>
      </w:r>
      <w:r w:rsidR="00AB0EC7">
        <w:rPr>
          <w:rFonts w:ascii="Calibri" w:hAnsi="Calibri"/>
          <w:sz w:val="24"/>
          <w:szCs w:val="24"/>
        </w:rPr>
        <w:t>728</w:t>
      </w:r>
      <w:r w:rsidRPr="00ED4CEF">
        <w:rPr>
          <w:rFonts w:ascii="Calibri" w:hAnsi="Calibri"/>
          <w:sz w:val="24"/>
          <w:szCs w:val="24"/>
        </w:rPr>
        <w:t xml:space="preserve"> (= 1,02</w:t>
      </w:r>
      <w:r w:rsidRPr="00ED4CEF">
        <w:rPr>
          <w:rFonts w:ascii="Calibri" w:hAnsi="Calibri"/>
          <w:sz w:val="24"/>
          <w:szCs w:val="24"/>
          <w:vertAlign w:val="superscript"/>
        </w:rPr>
        <w:t>1</w:t>
      </w:r>
      <w:r w:rsidR="00AB0EC7">
        <w:rPr>
          <w:rFonts w:ascii="Calibri" w:hAnsi="Calibri"/>
          <w:sz w:val="24"/>
          <w:szCs w:val="24"/>
          <w:vertAlign w:val="superscript"/>
        </w:rPr>
        <w:t>6</w:t>
      </w:r>
      <w:r w:rsidRPr="00ED4CEF">
        <w:rPr>
          <w:rFonts w:ascii="Calibri" w:hAnsi="Calibri"/>
          <w:sz w:val="24"/>
          <w:szCs w:val="24"/>
        </w:rPr>
        <w:t>).</w:t>
      </w:r>
    </w:p>
    <w:p w14:paraId="564B8090" w14:textId="77777777" w:rsidR="00F977CB" w:rsidRPr="00ED4CEF" w:rsidRDefault="00F977CB" w:rsidP="00E47E06">
      <w:pPr>
        <w:pStyle w:val="Letter"/>
        <w:spacing w:line="288" w:lineRule="auto"/>
        <w:jc w:val="both"/>
        <w:rPr>
          <w:rFonts w:ascii="Calibri" w:hAnsi="Calibri"/>
          <w:sz w:val="24"/>
          <w:szCs w:val="24"/>
        </w:rPr>
      </w:pPr>
    </w:p>
    <w:p w14:paraId="564B8091" w14:textId="77777777" w:rsidR="00F977CB" w:rsidRPr="00ED4CEF" w:rsidRDefault="00F977CB" w:rsidP="00E47E06">
      <w:pPr>
        <w:pStyle w:val="Letter"/>
        <w:spacing w:line="288" w:lineRule="auto"/>
        <w:jc w:val="both"/>
        <w:rPr>
          <w:rFonts w:ascii="Calibri" w:hAnsi="Calibri"/>
          <w:sz w:val="24"/>
          <w:szCs w:val="24"/>
        </w:rPr>
      </w:pPr>
    </w:p>
    <w:p w14:paraId="564B8092" w14:textId="77777777" w:rsidR="00F977CB" w:rsidRPr="00ED4CEF" w:rsidRDefault="00F977CB" w:rsidP="00E47E06">
      <w:pPr>
        <w:pStyle w:val="Letter"/>
        <w:spacing w:line="288" w:lineRule="auto"/>
        <w:jc w:val="both"/>
        <w:rPr>
          <w:rFonts w:ascii="Calibri" w:hAnsi="Calibri"/>
          <w:sz w:val="24"/>
          <w:szCs w:val="24"/>
        </w:rPr>
      </w:pPr>
      <w:r w:rsidRPr="00ED4CEF">
        <w:rPr>
          <w:rFonts w:ascii="Calibri" w:hAnsi="Calibri"/>
          <w:sz w:val="24"/>
          <w:szCs w:val="24"/>
        </w:rPr>
        <w:t>4° Le montant de l'argent de poche fixé en application de l'article 98, § 1</w:t>
      </w:r>
      <w:r w:rsidRPr="00ED4CEF">
        <w:rPr>
          <w:rFonts w:ascii="Calibri" w:hAnsi="Calibri"/>
          <w:sz w:val="24"/>
          <w:szCs w:val="24"/>
          <w:vertAlign w:val="superscript"/>
        </w:rPr>
        <w:t>er</w:t>
      </w:r>
      <w:r w:rsidRPr="00ED4CEF">
        <w:rPr>
          <w:rFonts w:ascii="Calibri" w:hAnsi="Calibri"/>
          <w:sz w:val="24"/>
          <w:szCs w:val="24"/>
        </w:rPr>
        <w:t>, alinéa 3, de la loi organique du 8 juillet 1976, payé en tranches mensuelles.</w:t>
      </w:r>
    </w:p>
    <w:p w14:paraId="564B8093" w14:textId="77777777" w:rsidR="00F977CB" w:rsidRPr="00ED4CEF" w:rsidRDefault="00F977CB" w:rsidP="00E47E06">
      <w:pPr>
        <w:pStyle w:val="Letter"/>
        <w:spacing w:line="288" w:lineRule="auto"/>
        <w:jc w:val="both"/>
        <w:rPr>
          <w:rFonts w:ascii="Calibri" w:hAnsi="Calibri"/>
          <w:sz w:val="24"/>
          <w:szCs w:val="24"/>
        </w:rPr>
      </w:pPr>
    </w:p>
    <w:p w14:paraId="564B8094" w14:textId="77777777" w:rsidR="00F977CB" w:rsidRPr="00ED4CEF" w:rsidRDefault="00F977CB" w:rsidP="00E47E06">
      <w:pPr>
        <w:pStyle w:val="Letter"/>
        <w:spacing w:line="288" w:lineRule="auto"/>
        <w:jc w:val="both"/>
        <w:rPr>
          <w:rFonts w:ascii="Calibri" w:hAnsi="Calibri"/>
          <w:sz w:val="24"/>
          <w:szCs w:val="24"/>
        </w:rPr>
      </w:pPr>
      <w:r w:rsidRPr="00ED4CEF">
        <w:rPr>
          <w:rFonts w:ascii="Calibri" w:hAnsi="Calibri"/>
          <w:sz w:val="24"/>
          <w:szCs w:val="24"/>
        </w:rPr>
        <w:t>Le coefficient d'indexation applicable est 1,</w:t>
      </w:r>
      <w:r w:rsidR="00BA0054">
        <w:rPr>
          <w:rFonts w:ascii="Calibri" w:hAnsi="Calibri"/>
          <w:sz w:val="24"/>
          <w:szCs w:val="24"/>
        </w:rPr>
        <w:t>2</w:t>
      </w:r>
      <w:r w:rsidR="00AB0EC7">
        <w:rPr>
          <w:rFonts w:ascii="Calibri" w:hAnsi="Calibri"/>
          <w:sz w:val="24"/>
          <w:szCs w:val="24"/>
        </w:rPr>
        <w:t>682</w:t>
      </w:r>
      <w:r w:rsidRPr="00ED4CEF">
        <w:rPr>
          <w:rFonts w:ascii="Calibri" w:hAnsi="Calibri"/>
          <w:sz w:val="24"/>
          <w:szCs w:val="24"/>
        </w:rPr>
        <w:t>.</w:t>
      </w:r>
    </w:p>
    <w:p w14:paraId="564B8095" w14:textId="77777777" w:rsidR="00F977CB" w:rsidRPr="00ED4CEF" w:rsidRDefault="00F977CB" w:rsidP="00E47E06">
      <w:pPr>
        <w:pStyle w:val="Letter"/>
        <w:spacing w:line="288" w:lineRule="auto"/>
        <w:jc w:val="both"/>
        <w:rPr>
          <w:rFonts w:ascii="Calibri" w:hAnsi="Calibri"/>
          <w:sz w:val="24"/>
          <w:szCs w:val="24"/>
        </w:rPr>
      </w:pPr>
    </w:p>
    <w:p w14:paraId="564B8096" w14:textId="77777777" w:rsidR="00F977CB" w:rsidRPr="00ED4CEF" w:rsidRDefault="00F977CB" w:rsidP="00E47E06">
      <w:pPr>
        <w:pStyle w:val="Letter"/>
        <w:spacing w:line="288" w:lineRule="auto"/>
        <w:jc w:val="both"/>
        <w:rPr>
          <w:rFonts w:ascii="Calibri" w:hAnsi="Calibri"/>
          <w:sz w:val="24"/>
          <w:szCs w:val="24"/>
        </w:rPr>
      </w:pPr>
      <w:r w:rsidRPr="00ED4CEF">
        <w:rPr>
          <w:rFonts w:ascii="Calibri" w:hAnsi="Calibri"/>
          <w:sz w:val="24"/>
          <w:szCs w:val="24"/>
        </w:rPr>
        <w:t>Mode de calcul: montant de base x 1,</w:t>
      </w:r>
      <w:r w:rsidR="00B63DBB" w:rsidRPr="00B63DBB">
        <w:rPr>
          <w:rFonts w:ascii="Calibri" w:hAnsi="Calibri"/>
          <w:sz w:val="24"/>
          <w:szCs w:val="24"/>
        </w:rPr>
        <w:t>2</w:t>
      </w:r>
      <w:r w:rsidR="00AB0EC7">
        <w:rPr>
          <w:rFonts w:ascii="Calibri" w:hAnsi="Calibri"/>
          <w:sz w:val="24"/>
          <w:szCs w:val="24"/>
        </w:rPr>
        <w:t>682</w:t>
      </w:r>
      <w:r w:rsidRPr="00ED4CEF">
        <w:rPr>
          <w:rFonts w:ascii="Calibri" w:hAnsi="Calibri"/>
          <w:sz w:val="24"/>
          <w:szCs w:val="24"/>
        </w:rPr>
        <w:t>(= 1,02</w:t>
      </w:r>
      <w:r w:rsidR="00BA0054">
        <w:rPr>
          <w:rFonts w:ascii="Calibri" w:hAnsi="Calibri"/>
          <w:sz w:val="24"/>
          <w:szCs w:val="24"/>
          <w:vertAlign w:val="superscript"/>
        </w:rPr>
        <w:t>1</w:t>
      </w:r>
      <w:r w:rsidR="00AB0EC7">
        <w:rPr>
          <w:rFonts w:ascii="Calibri" w:hAnsi="Calibri"/>
          <w:sz w:val="24"/>
          <w:szCs w:val="24"/>
          <w:vertAlign w:val="superscript"/>
        </w:rPr>
        <w:t>2</w:t>
      </w:r>
      <w:r w:rsidRPr="00ED4CEF">
        <w:rPr>
          <w:rFonts w:ascii="Calibri" w:hAnsi="Calibri"/>
          <w:sz w:val="24"/>
          <w:szCs w:val="24"/>
        </w:rPr>
        <w:t>).</w:t>
      </w:r>
    </w:p>
    <w:p w14:paraId="564B8097" w14:textId="77777777" w:rsidR="00F977CB" w:rsidRDefault="00F977CB" w:rsidP="00E47E06">
      <w:pPr>
        <w:pStyle w:val="Letter"/>
        <w:spacing w:line="288" w:lineRule="auto"/>
        <w:jc w:val="both"/>
        <w:rPr>
          <w:rFonts w:ascii="Calibri" w:hAnsi="Calibri"/>
          <w:sz w:val="24"/>
          <w:szCs w:val="24"/>
        </w:rPr>
      </w:pPr>
    </w:p>
    <w:p w14:paraId="564B8098" w14:textId="77777777" w:rsidR="00FC000F" w:rsidRPr="00ED4CEF" w:rsidRDefault="00FC000F" w:rsidP="00E47E06">
      <w:pPr>
        <w:pStyle w:val="Letter"/>
        <w:spacing w:line="288" w:lineRule="auto"/>
        <w:jc w:val="both"/>
        <w:rPr>
          <w:rFonts w:ascii="Calibri" w:hAnsi="Calibri"/>
          <w:sz w:val="24"/>
          <w:szCs w:val="24"/>
        </w:rPr>
      </w:pPr>
    </w:p>
    <w:p w14:paraId="564B8099" w14:textId="77777777" w:rsidR="00F977CB" w:rsidRPr="00ED4CEF" w:rsidRDefault="00F977CB" w:rsidP="00E47E06">
      <w:pPr>
        <w:pStyle w:val="Letter"/>
        <w:spacing w:line="288" w:lineRule="auto"/>
        <w:jc w:val="both"/>
        <w:rPr>
          <w:rFonts w:ascii="Calibri" w:hAnsi="Calibri"/>
          <w:sz w:val="24"/>
          <w:szCs w:val="24"/>
        </w:rPr>
      </w:pPr>
      <w:r w:rsidRPr="00ED4CEF">
        <w:rPr>
          <w:rFonts w:ascii="Calibri" w:hAnsi="Calibri"/>
          <w:sz w:val="24"/>
          <w:szCs w:val="24"/>
        </w:rPr>
        <w:t>Je vous prie d'agréer l'expression de mes sentiments distingués.</w:t>
      </w:r>
    </w:p>
    <w:p w14:paraId="564B809A" w14:textId="77777777" w:rsidR="00F977CB" w:rsidRDefault="00F977CB" w:rsidP="00E47E06">
      <w:pPr>
        <w:pStyle w:val="Letter"/>
        <w:spacing w:line="288" w:lineRule="auto"/>
        <w:jc w:val="both"/>
        <w:rPr>
          <w:rFonts w:ascii="Calibri" w:hAnsi="Calibri"/>
          <w:sz w:val="24"/>
          <w:szCs w:val="24"/>
        </w:rPr>
      </w:pPr>
    </w:p>
    <w:p w14:paraId="564B809B" w14:textId="77777777" w:rsidR="00F977CB" w:rsidRDefault="00F977CB" w:rsidP="00F977CB">
      <w:pPr>
        <w:pStyle w:val="Letter"/>
        <w:jc w:val="both"/>
        <w:rPr>
          <w:rFonts w:ascii="Calibri" w:hAnsi="Calibri"/>
          <w:sz w:val="24"/>
          <w:szCs w:val="24"/>
        </w:rPr>
      </w:pPr>
    </w:p>
    <w:p w14:paraId="564B809C" w14:textId="77777777" w:rsidR="00FC000F" w:rsidRDefault="00FC000F" w:rsidP="00F977CB">
      <w:pPr>
        <w:pStyle w:val="Letter"/>
        <w:jc w:val="both"/>
        <w:rPr>
          <w:rFonts w:ascii="Calibri" w:hAnsi="Calibri"/>
          <w:sz w:val="24"/>
          <w:szCs w:val="24"/>
        </w:rPr>
      </w:pPr>
    </w:p>
    <w:p w14:paraId="564B809D" w14:textId="77777777" w:rsidR="00FC000F" w:rsidRDefault="00FC000F" w:rsidP="00F977CB">
      <w:pPr>
        <w:pStyle w:val="Letter"/>
        <w:jc w:val="both"/>
        <w:rPr>
          <w:rFonts w:ascii="Calibri" w:hAnsi="Calibri"/>
          <w:sz w:val="24"/>
          <w:szCs w:val="24"/>
        </w:rPr>
      </w:pPr>
    </w:p>
    <w:p w14:paraId="564B809E" w14:textId="77777777" w:rsidR="00FC000F" w:rsidRPr="00ED4CEF" w:rsidRDefault="00FC000F" w:rsidP="00F977CB">
      <w:pPr>
        <w:pStyle w:val="Letter"/>
        <w:jc w:val="both"/>
        <w:rPr>
          <w:rFonts w:ascii="Calibri" w:hAnsi="Calibri"/>
          <w:sz w:val="24"/>
          <w:szCs w:val="24"/>
        </w:rPr>
      </w:pPr>
    </w:p>
    <w:p w14:paraId="564B809F" w14:textId="77777777" w:rsidR="00FC000F" w:rsidRPr="00FC000F" w:rsidRDefault="00F977CB" w:rsidP="00FC000F">
      <w:pPr>
        <w:pStyle w:val="Letter"/>
        <w:tabs>
          <w:tab w:val="center" w:pos="6237"/>
        </w:tabs>
        <w:spacing w:line="360" w:lineRule="auto"/>
        <w:jc w:val="both"/>
        <w:rPr>
          <w:rFonts w:ascii="Calibri" w:hAnsi="Calibri"/>
          <w:sz w:val="24"/>
          <w:szCs w:val="24"/>
        </w:rPr>
      </w:pPr>
      <w:r w:rsidRPr="00ED4CEF">
        <w:rPr>
          <w:rFonts w:ascii="Calibri" w:hAnsi="Calibri"/>
          <w:sz w:val="24"/>
          <w:szCs w:val="24"/>
        </w:rPr>
        <w:tab/>
      </w:r>
      <w:r w:rsidR="00FC000F" w:rsidRPr="00FC000F">
        <w:rPr>
          <w:rFonts w:ascii="Calibri" w:hAnsi="Calibri"/>
          <w:sz w:val="24"/>
          <w:szCs w:val="24"/>
        </w:rPr>
        <w:t>Le Ministre de l'Intégration sociale,</w:t>
      </w:r>
    </w:p>
    <w:p w14:paraId="564B80A0" w14:textId="2DF7AE18" w:rsidR="00FC000F" w:rsidRDefault="008D024E" w:rsidP="00FC000F">
      <w:pPr>
        <w:pStyle w:val="Letter"/>
        <w:tabs>
          <w:tab w:val="center" w:pos="6237"/>
        </w:tabs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</w:p>
    <w:p w14:paraId="11DE9AC6" w14:textId="77777777" w:rsidR="003776C9" w:rsidRDefault="003776C9" w:rsidP="00FC000F">
      <w:pPr>
        <w:pStyle w:val="Letter"/>
        <w:tabs>
          <w:tab w:val="center" w:pos="6237"/>
        </w:tabs>
        <w:spacing w:line="360" w:lineRule="auto"/>
        <w:jc w:val="both"/>
        <w:rPr>
          <w:rFonts w:ascii="Calibri" w:hAnsi="Calibri"/>
          <w:sz w:val="24"/>
          <w:szCs w:val="24"/>
        </w:rPr>
      </w:pPr>
    </w:p>
    <w:p w14:paraId="23E45F6B" w14:textId="77777777" w:rsidR="003776C9" w:rsidRPr="00FC000F" w:rsidRDefault="003776C9" w:rsidP="00FC000F">
      <w:pPr>
        <w:pStyle w:val="Letter"/>
        <w:tabs>
          <w:tab w:val="center" w:pos="6237"/>
        </w:tabs>
        <w:spacing w:line="360" w:lineRule="auto"/>
        <w:jc w:val="both"/>
        <w:rPr>
          <w:rFonts w:ascii="Calibri" w:hAnsi="Calibri"/>
          <w:sz w:val="24"/>
          <w:szCs w:val="24"/>
        </w:rPr>
      </w:pPr>
    </w:p>
    <w:p w14:paraId="564B80A1" w14:textId="77777777" w:rsidR="00FC000F" w:rsidRPr="00FC000F" w:rsidRDefault="008D024E" w:rsidP="00FC000F">
      <w:pPr>
        <w:pStyle w:val="Letter"/>
        <w:tabs>
          <w:tab w:val="center" w:pos="6237"/>
        </w:tabs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</w:p>
    <w:p w14:paraId="564B80A2" w14:textId="3352C316" w:rsidR="0016433C" w:rsidRDefault="00FC000F" w:rsidP="00FC000F">
      <w:pPr>
        <w:pStyle w:val="Letter"/>
        <w:tabs>
          <w:tab w:val="center" w:pos="6237"/>
        </w:tabs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ab/>
      </w:r>
      <w:r w:rsidRPr="00FC000F">
        <w:rPr>
          <w:rFonts w:ascii="Calibri" w:hAnsi="Calibri"/>
          <w:sz w:val="24"/>
          <w:szCs w:val="24"/>
        </w:rPr>
        <w:t>W</w:t>
      </w:r>
      <w:r w:rsidR="003776C9">
        <w:rPr>
          <w:rFonts w:ascii="Calibri" w:hAnsi="Calibri"/>
          <w:sz w:val="24"/>
          <w:szCs w:val="24"/>
        </w:rPr>
        <w:t>illy</w:t>
      </w:r>
      <w:r w:rsidRPr="00FC000F">
        <w:rPr>
          <w:rFonts w:ascii="Calibri" w:hAnsi="Calibri"/>
          <w:sz w:val="24"/>
          <w:szCs w:val="24"/>
        </w:rPr>
        <w:t xml:space="preserve"> BORSUS</w:t>
      </w:r>
      <w:r w:rsidR="0016433C">
        <w:rPr>
          <w:rFonts w:ascii="Calibri" w:hAnsi="Calibri"/>
          <w:sz w:val="24"/>
          <w:szCs w:val="24"/>
        </w:rPr>
        <w:br w:type="page"/>
      </w:r>
    </w:p>
    <w:p w14:paraId="564B80A3" w14:textId="77777777" w:rsidR="00F977CB" w:rsidRPr="00ED4CEF" w:rsidRDefault="00F977CB" w:rsidP="00F977CB">
      <w:pPr>
        <w:pStyle w:val="Letter"/>
        <w:tabs>
          <w:tab w:val="center" w:pos="6237"/>
        </w:tabs>
        <w:spacing w:line="360" w:lineRule="auto"/>
        <w:rPr>
          <w:rFonts w:ascii="Calibri" w:hAnsi="Calibri"/>
          <w:sz w:val="24"/>
          <w:szCs w:val="24"/>
        </w:rPr>
      </w:pPr>
    </w:p>
    <w:p w14:paraId="564B80A4" w14:textId="77777777" w:rsidR="00F977CB" w:rsidRPr="00ED4CEF" w:rsidRDefault="00F977CB" w:rsidP="00F977CB">
      <w:pPr>
        <w:pStyle w:val="Letter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Calibri" w:hAnsi="Calibri"/>
          <w:sz w:val="24"/>
          <w:szCs w:val="24"/>
        </w:rPr>
      </w:pPr>
      <w:r w:rsidRPr="00ED4CEF">
        <w:rPr>
          <w:rFonts w:ascii="Calibri" w:hAnsi="Calibri"/>
          <w:sz w:val="24"/>
          <w:szCs w:val="24"/>
        </w:rPr>
        <w:t>Montants du revenu d'intégration au 1</w:t>
      </w:r>
      <w:r w:rsidRPr="00ED4CEF">
        <w:rPr>
          <w:rFonts w:ascii="Calibri" w:hAnsi="Calibri"/>
          <w:sz w:val="24"/>
          <w:szCs w:val="24"/>
          <w:vertAlign w:val="superscript"/>
        </w:rPr>
        <w:t>er</w:t>
      </w:r>
      <w:r w:rsidRPr="00ED4CEF">
        <w:rPr>
          <w:rFonts w:ascii="Calibri" w:hAnsi="Calibri"/>
          <w:sz w:val="24"/>
          <w:szCs w:val="24"/>
        </w:rPr>
        <w:t xml:space="preserve"> </w:t>
      </w:r>
      <w:r w:rsidR="00B63DBB">
        <w:rPr>
          <w:rFonts w:ascii="Calibri" w:hAnsi="Calibri"/>
          <w:sz w:val="24"/>
          <w:szCs w:val="24"/>
        </w:rPr>
        <w:t>juin</w:t>
      </w:r>
      <w:r>
        <w:rPr>
          <w:rFonts w:ascii="Calibri" w:hAnsi="Calibri"/>
          <w:sz w:val="24"/>
          <w:szCs w:val="24"/>
        </w:rPr>
        <w:t xml:space="preserve"> </w:t>
      </w:r>
      <w:r w:rsidR="00AB0EC7">
        <w:rPr>
          <w:rFonts w:ascii="Calibri" w:hAnsi="Calibri"/>
          <w:sz w:val="24"/>
          <w:szCs w:val="24"/>
        </w:rPr>
        <w:t>2017</w:t>
      </w:r>
    </w:p>
    <w:p w14:paraId="564B80A5" w14:textId="77777777" w:rsidR="00F977CB" w:rsidRPr="00ED4CEF" w:rsidRDefault="00F977CB" w:rsidP="00F977CB">
      <w:pPr>
        <w:pStyle w:val="Letter"/>
        <w:jc w:val="center"/>
        <w:rPr>
          <w:rFonts w:ascii="Calibri" w:hAnsi="Calibri"/>
          <w:sz w:val="24"/>
          <w:szCs w:val="24"/>
        </w:rPr>
      </w:pPr>
    </w:p>
    <w:p w14:paraId="564B80A6" w14:textId="77777777" w:rsidR="00F977CB" w:rsidRPr="00ED4CEF" w:rsidRDefault="00F977CB" w:rsidP="00F977CB">
      <w:pPr>
        <w:pStyle w:val="Letter"/>
        <w:jc w:val="center"/>
        <w:rPr>
          <w:rFonts w:ascii="Calibri" w:hAnsi="Calibri"/>
          <w:sz w:val="24"/>
          <w:szCs w:val="24"/>
        </w:rPr>
      </w:pPr>
    </w:p>
    <w:p w14:paraId="564B80A7" w14:textId="77777777" w:rsidR="00F977CB" w:rsidRPr="00ED4CEF" w:rsidRDefault="00F977CB" w:rsidP="00F977CB">
      <w:pPr>
        <w:pStyle w:val="Letter"/>
        <w:jc w:val="center"/>
        <w:rPr>
          <w:rFonts w:ascii="Calibri" w:hAnsi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843"/>
        <w:gridCol w:w="2747"/>
        <w:gridCol w:w="2747"/>
      </w:tblGrid>
      <w:tr w:rsidR="00F977CB" w:rsidRPr="008E37DA" w14:paraId="564B80B2" w14:textId="77777777" w:rsidTr="00BE1D6A">
        <w:tc>
          <w:tcPr>
            <w:tcW w:w="1809" w:type="dxa"/>
            <w:shd w:val="clear" w:color="auto" w:fill="auto"/>
          </w:tcPr>
          <w:p w14:paraId="564B80A8" w14:textId="77777777" w:rsidR="00F977CB" w:rsidRPr="00871F54" w:rsidRDefault="00F977CB" w:rsidP="00BE1D6A">
            <w:pPr>
              <w:pStyle w:val="Plattetekstinspringen"/>
              <w:spacing w:line="360" w:lineRule="auto"/>
              <w:jc w:val="center"/>
              <w:rPr>
                <w:rFonts w:ascii="Calibri" w:hAnsi="Calibri"/>
                <w:lang w:val="fr-FR"/>
              </w:rPr>
            </w:pPr>
          </w:p>
        </w:tc>
        <w:tc>
          <w:tcPr>
            <w:tcW w:w="1843" w:type="dxa"/>
            <w:shd w:val="clear" w:color="auto" w:fill="auto"/>
          </w:tcPr>
          <w:p w14:paraId="564B80A9" w14:textId="77777777" w:rsidR="00F977CB" w:rsidRPr="008E37DA" w:rsidRDefault="00F977CB" w:rsidP="00BE1D6A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564B80AA" w14:textId="77777777" w:rsidR="00F977CB" w:rsidRPr="008E37DA" w:rsidRDefault="00F977CB" w:rsidP="00BE1D6A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E37DA">
              <w:rPr>
                <w:rFonts w:ascii="Calibri" w:hAnsi="Calibri"/>
                <w:sz w:val="24"/>
                <w:szCs w:val="24"/>
              </w:rPr>
              <w:t xml:space="preserve">Montant de base </w:t>
            </w:r>
          </w:p>
          <w:p w14:paraId="564B80AB" w14:textId="77777777" w:rsidR="00F977CB" w:rsidRPr="008E37DA" w:rsidRDefault="00F977CB" w:rsidP="00BE1D6A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747" w:type="dxa"/>
            <w:shd w:val="clear" w:color="auto" w:fill="auto"/>
          </w:tcPr>
          <w:p w14:paraId="564B80AC" w14:textId="77777777" w:rsidR="00F977CB" w:rsidRPr="008E37DA" w:rsidRDefault="00F977CB" w:rsidP="00BE1D6A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564B80AD" w14:textId="77777777" w:rsidR="00F977CB" w:rsidRPr="008E37DA" w:rsidRDefault="00F977CB" w:rsidP="00BE1D6A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E37DA">
              <w:rPr>
                <w:rFonts w:ascii="Calibri" w:hAnsi="Calibri"/>
                <w:sz w:val="24"/>
                <w:szCs w:val="24"/>
              </w:rPr>
              <w:t xml:space="preserve">Revenu d'intégration sur une base annuelle </w:t>
            </w:r>
          </w:p>
          <w:p w14:paraId="564B80AE" w14:textId="77777777" w:rsidR="00F977CB" w:rsidRPr="008E37DA" w:rsidRDefault="00F977CB" w:rsidP="00B63DBB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E37DA">
              <w:rPr>
                <w:rFonts w:ascii="Calibri" w:hAnsi="Calibri"/>
                <w:sz w:val="24"/>
                <w:szCs w:val="24"/>
              </w:rPr>
              <w:t xml:space="preserve">au </w:t>
            </w:r>
            <w:r w:rsidRPr="00ED4CEF">
              <w:rPr>
                <w:rFonts w:ascii="Calibri" w:hAnsi="Calibri"/>
                <w:sz w:val="24"/>
                <w:szCs w:val="24"/>
              </w:rPr>
              <w:t>1</w:t>
            </w:r>
            <w:r w:rsidRPr="00ED4CEF">
              <w:rPr>
                <w:rFonts w:ascii="Calibri" w:hAnsi="Calibri"/>
                <w:sz w:val="24"/>
                <w:szCs w:val="24"/>
                <w:vertAlign w:val="superscript"/>
              </w:rPr>
              <w:t>er</w:t>
            </w:r>
            <w:r w:rsidRPr="00ED4CEF">
              <w:rPr>
                <w:rFonts w:ascii="Calibri" w:hAnsi="Calibri"/>
                <w:sz w:val="24"/>
                <w:szCs w:val="24"/>
              </w:rPr>
              <w:t xml:space="preserve"> </w:t>
            </w:r>
            <w:r w:rsidR="00B63DBB">
              <w:rPr>
                <w:rFonts w:ascii="Calibri" w:hAnsi="Calibri"/>
                <w:sz w:val="24"/>
                <w:szCs w:val="24"/>
              </w:rPr>
              <w:t>juin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="00AB0EC7">
              <w:rPr>
                <w:rFonts w:ascii="Calibri" w:hAnsi="Calibri"/>
                <w:sz w:val="24"/>
                <w:szCs w:val="24"/>
              </w:rPr>
              <w:t>2017</w:t>
            </w:r>
          </w:p>
        </w:tc>
        <w:tc>
          <w:tcPr>
            <w:tcW w:w="2747" w:type="dxa"/>
            <w:shd w:val="clear" w:color="auto" w:fill="auto"/>
          </w:tcPr>
          <w:p w14:paraId="564B80AF" w14:textId="77777777" w:rsidR="00F977CB" w:rsidRPr="008E37DA" w:rsidRDefault="00F977CB" w:rsidP="00BE1D6A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564B80B0" w14:textId="77777777" w:rsidR="00F977CB" w:rsidRPr="008E37DA" w:rsidRDefault="00F977CB" w:rsidP="00BE1D6A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E37DA">
              <w:rPr>
                <w:rFonts w:ascii="Calibri" w:hAnsi="Calibri"/>
                <w:sz w:val="24"/>
                <w:szCs w:val="24"/>
              </w:rPr>
              <w:t xml:space="preserve">Revenu d'intégration sur une base mensuelle </w:t>
            </w:r>
          </w:p>
          <w:p w14:paraId="564B80B1" w14:textId="77777777" w:rsidR="00F977CB" w:rsidRPr="008E37DA" w:rsidRDefault="00F977CB" w:rsidP="00B63DBB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E37DA">
              <w:rPr>
                <w:rFonts w:ascii="Calibri" w:hAnsi="Calibri"/>
                <w:sz w:val="24"/>
                <w:szCs w:val="24"/>
              </w:rPr>
              <w:t xml:space="preserve">au </w:t>
            </w:r>
            <w:r w:rsidRPr="00ED4CEF">
              <w:rPr>
                <w:rFonts w:ascii="Calibri" w:hAnsi="Calibri"/>
                <w:sz w:val="24"/>
                <w:szCs w:val="24"/>
              </w:rPr>
              <w:t>1</w:t>
            </w:r>
            <w:r w:rsidRPr="00ED4CEF">
              <w:rPr>
                <w:rFonts w:ascii="Calibri" w:hAnsi="Calibri"/>
                <w:sz w:val="24"/>
                <w:szCs w:val="24"/>
                <w:vertAlign w:val="superscript"/>
              </w:rPr>
              <w:t>er</w:t>
            </w:r>
            <w:r w:rsidRPr="00ED4CEF">
              <w:rPr>
                <w:rFonts w:ascii="Calibri" w:hAnsi="Calibri"/>
                <w:sz w:val="24"/>
                <w:szCs w:val="24"/>
              </w:rPr>
              <w:t xml:space="preserve"> </w:t>
            </w:r>
            <w:r w:rsidR="00B63DBB">
              <w:rPr>
                <w:rFonts w:ascii="Calibri" w:hAnsi="Calibri"/>
                <w:sz w:val="24"/>
                <w:szCs w:val="24"/>
              </w:rPr>
              <w:t>juin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="00AB0EC7">
              <w:rPr>
                <w:rFonts w:ascii="Calibri" w:hAnsi="Calibri"/>
                <w:sz w:val="24"/>
                <w:szCs w:val="24"/>
              </w:rPr>
              <w:t>2017</w:t>
            </w:r>
          </w:p>
        </w:tc>
      </w:tr>
      <w:tr w:rsidR="00BA0054" w:rsidRPr="008E37DA" w14:paraId="564B80C0" w14:textId="77777777" w:rsidTr="00BE1D6A">
        <w:tc>
          <w:tcPr>
            <w:tcW w:w="1809" w:type="dxa"/>
            <w:shd w:val="clear" w:color="auto" w:fill="auto"/>
          </w:tcPr>
          <w:p w14:paraId="564B80B3" w14:textId="77777777" w:rsidR="00BA0054" w:rsidRPr="008E37DA" w:rsidRDefault="00BA0054" w:rsidP="00BE1D6A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564B80B4" w14:textId="77777777" w:rsidR="00BA0054" w:rsidRPr="008E37DA" w:rsidRDefault="00BA0054" w:rsidP="00BE1D6A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  <w:u w:val="single"/>
              </w:rPr>
            </w:pPr>
            <w:r w:rsidRPr="008E37DA">
              <w:rPr>
                <w:rFonts w:ascii="Calibri" w:hAnsi="Calibri"/>
                <w:sz w:val="24"/>
                <w:szCs w:val="24"/>
                <w:u w:val="single"/>
              </w:rPr>
              <w:t>Catégorie 1</w:t>
            </w:r>
          </w:p>
          <w:p w14:paraId="564B80B5" w14:textId="77777777" w:rsidR="00BA0054" w:rsidRPr="008E37DA" w:rsidRDefault="00BA0054" w:rsidP="00BE1D6A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E37DA">
              <w:rPr>
                <w:rFonts w:ascii="Calibri" w:hAnsi="Calibri"/>
                <w:sz w:val="24"/>
                <w:szCs w:val="24"/>
              </w:rPr>
              <w:t xml:space="preserve">Personne </w:t>
            </w:r>
            <w:proofErr w:type="spellStart"/>
            <w:r w:rsidRPr="008E37DA">
              <w:rPr>
                <w:rFonts w:ascii="Calibri" w:hAnsi="Calibri"/>
                <w:sz w:val="24"/>
                <w:szCs w:val="24"/>
              </w:rPr>
              <w:t>cohabitante</w:t>
            </w:r>
            <w:proofErr w:type="spellEnd"/>
          </w:p>
          <w:p w14:paraId="564B80B6" w14:textId="77777777" w:rsidR="00BA0054" w:rsidRPr="008E37DA" w:rsidRDefault="00BA0054" w:rsidP="00BE1D6A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564B80B7" w14:textId="77777777" w:rsidR="00BA0054" w:rsidRPr="008E37DA" w:rsidRDefault="00BA0054" w:rsidP="00BE1D6A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  <w:lang w:val="nl-BE"/>
              </w:rPr>
            </w:pPr>
          </w:p>
          <w:p w14:paraId="564B80B8" w14:textId="77777777" w:rsidR="00BA0054" w:rsidRPr="008E37DA" w:rsidRDefault="00BA0054" w:rsidP="00BE1D6A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  <w:lang w:val="nl-BE"/>
              </w:rPr>
            </w:pPr>
          </w:p>
          <w:p w14:paraId="564B80B9" w14:textId="77777777" w:rsidR="00BA0054" w:rsidRPr="008E37DA" w:rsidRDefault="00BA0054" w:rsidP="00B63DBB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  <w:lang w:val="nl-BE"/>
              </w:rPr>
            </w:pPr>
            <w:r w:rsidRPr="008E37DA">
              <w:rPr>
                <w:rFonts w:ascii="Calibri" w:hAnsi="Calibri"/>
                <w:sz w:val="24"/>
                <w:szCs w:val="24"/>
                <w:lang w:val="nl-BE"/>
              </w:rPr>
              <w:t xml:space="preserve">€ </w:t>
            </w:r>
            <w:r w:rsidR="00B63DBB">
              <w:rPr>
                <w:rFonts w:ascii="Calibri" w:hAnsi="Calibri"/>
                <w:sz w:val="24"/>
                <w:szCs w:val="24"/>
                <w:lang w:val="nl-BE"/>
              </w:rPr>
              <w:t>5.155,80</w:t>
            </w:r>
          </w:p>
        </w:tc>
        <w:tc>
          <w:tcPr>
            <w:tcW w:w="2747" w:type="dxa"/>
            <w:shd w:val="clear" w:color="auto" w:fill="auto"/>
          </w:tcPr>
          <w:p w14:paraId="564B80BA" w14:textId="77777777" w:rsidR="00BA0054" w:rsidRPr="00D84CF6" w:rsidRDefault="00BA0054" w:rsidP="00BE1D6A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  <w:lang w:val="nl-BE"/>
              </w:rPr>
            </w:pPr>
          </w:p>
          <w:p w14:paraId="564B80BB" w14:textId="77777777" w:rsidR="00BA0054" w:rsidRPr="00D84CF6" w:rsidRDefault="00BA0054" w:rsidP="00BE1D6A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  <w:lang w:val="nl-BE"/>
              </w:rPr>
            </w:pPr>
          </w:p>
          <w:p w14:paraId="564B80BC" w14:textId="77777777" w:rsidR="00BA0054" w:rsidRPr="00D84CF6" w:rsidRDefault="00BA0054" w:rsidP="00AB0EC7">
            <w:pPr>
              <w:pStyle w:val="Letter"/>
              <w:spacing w:line="360" w:lineRule="auto"/>
              <w:jc w:val="center"/>
              <w:rPr>
                <w:rFonts w:ascii="Calibri" w:hAnsi="Calibri"/>
                <w:b/>
                <w:sz w:val="24"/>
                <w:szCs w:val="24"/>
                <w:lang w:val="nl-BE"/>
              </w:rPr>
            </w:pPr>
            <w:r w:rsidRPr="00D84CF6">
              <w:rPr>
                <w:rFonts w:ascii="Calibri" w:hAnsi="Calibri"/>
                <w:b/>
                <w:sz w:val="24"/>
                <w:szCs w:val="24"/>
                <w:lang w:val="nl-BE"/>
              </w:rPr>
              <w:t xml:space="preserve">€ </w:t>
            </w:r>
            <w:r w:rsidR="00AB0EC7">
              <w:rPr>
                <w:rFonts w:ascii="Calibri" w:hAnsi="Calibri"/>
                <w:b/>
                <w:sz w:val="24"/>
                <w:szCs w:val="24"/>
                <w:lang w:val="nl-BE"/>
              </w:rPr>
              <w:t>7.077,88</w:t>
            </w:r>
          </w:p>
        </w:tc>
        <w:tc>
          <w:tcPr>
            <w:tcW w:w="2747" w:type="dxa"/>
            <w:shd w:val="clear" w:color="auto" w:fill="auto"/>
          </w:tcPr>
          <w:p w14:paraId="564B80BD" w14:textId="77777777" w:rsidR="00BA0054" w:rsidRPr="00D84CF6" w:rsidRDefault="00BA0054" w:rsidP="00BE1D6A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  <w:lang w:val="nl-BE"/>
              </w:rPr>
            </w:pPr>
          </w:p>
          <w:p w14:paraId="564B80BE" w14:textId="77777777" w:rsidR="00BA0054" w:rsidRPr="00D84CF6" w:rsidRDefault="00BA0054" w:rsidP="00BE1D6A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  <w:lang w:val="nl-BE"/>
              </w:rPr>
            </w:pPr>
          </w:p>
          <w:p w14:paraId="564B80BF" w14:textId="77777777" w:rsidR="00BA0054" w:rsidRPr="00D84CF6" w:rsidRDefault="00BA0054" w:rsidP="00AB0EC7">
            <w:pPr>
              <w:pStyle w:val="Letter"/>
              <w:spacing w:line="360" w:lineRule="auto"/>
              <w:jc w:val="center"/>
              <w:rPr>
                <w:rFonts w:ascii="Calibri" w:hAnsi="Calibri"/>
                <w:b/>
                <w:sz w:val="24"/>
                <w:szCs w:val="24"/>
                <w:lang w:val="nl-BE"/>
              </w:rPr>
            </w:pPr>
            <w:r w:rsidRPr="00D84CF6">
              <w:rPr>
                <w:rFonts w:ascii="Calibri" w:hAnsi="Calibri"/>
                <w:b/>
                <w:sz w:val="24"/>
                <w:szCs w:val="24"/>
                <w:lang w:val="nl-BE"/>
              </w:rPr>
              <w:t>€ 5</w:t>
            </w:r>
            <w:r w:rsidR="00AB0EC7">
              <w:rPr>
                <w:rFonts w:ascii="Calibri" w:hAnsi="Calibri"/>
                <w:b/>
                <w:sz w:val="24"/>
                <w:szCs w:val="24"/>
                <w:lang w:val="nl-BE"/>
              </w:rPr>
              <w:t>89,82</w:t>
            </w:r>
          </w:p>
        </w:tc>
      </w:tr>
      <w:tr w:rsidR="00BA0054" w:rsidRPr="008E37DA" w14:paraId="564B80CF" w14:textId="77777777" w:rsidTr="00BE1D6A">
        <w:tc>
          <w:tcPr>
            <w:tcW w:w="1809" w:type="dxa"/>
            <w:shd w:val="clear" w:color="auto" w:fill="auto"/>
          </w:tcPr>
          <w:p w14:paraId="564B80C1" w14:textId="77777777" w:rsidR="00BA0054" w:rsidRPr="008E37DA" w:rsidRDefault="00BA0054" w:rsidP="00BE1D6A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564B80C2" w14:textId="77777777" w:rsidR="00BA0054" w:rsidRPr="008E37DA" w:rsidRDefault="00BA0054" w:rsidP="00BE1D6A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  <w:u w:val="single"/>
              </w:rPr>
            </w:pPr>
            <w:r w:rsidRPr="008E37DA">
              <w:rPr>
                <w:rFonts w:ascii="Calibri" w:hAnsi="Calibri"/>
                <w:sz w:val="24"/>
                <w:szCs w:val="24"/>
                <w:u w:val="single"/>
              </w:rPr>
              <w:t>Catégorie 2</w:t>
            </w:r>
          </w:p>
          <w:p w14:paraId="564B80C3" w14:textId="77777777" w:rsidR="00BA0054" w:rsidRPr="008E37DA" w:rsidRDefault="00BA0054" w:rsidP="00BE1D6A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E37DA">
              <w:rPr>
                <w:rFonts w:ascii="Calibri" w:hAnsi="Calibri"/>
                <w:sz w:val="24"/>
                <w:szCs w:val="24"/>
              </w:rPr>
              <w:t>Personne isolée</w:t>
            </w:r>
          </w:p>
          <w:p w14:paraId="564B80C4" w14:textId="77777777" w:rsidR="00BA0054" w:rsidRPr="008E37DA" w:rsidRDefault="00BA0054" w:rsidP="00BE1D6A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564B80C5" w14:textId="77777777" w:rsidR="00BA0054" w:rsidRPr="008E37DA" w:rsidRDefault="00BA0054" w:rsidP="00BE1D6A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  <w:lang w:val="nl-BE"/>
              </w:rPr>
            </w:pPr>
          </w:p>
          <w:p w14:paraId="564B80C6" w14:textId="77777777" w:rsidR="00BA0054" w:rsidRPr="008E37DA" w:rsidRDefault="00BA0054" w:rsidP="00BE1D6A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  <w:lang w:val="nl-BE"/>
              </w:rPr>
            </w:pPr>
          </w:p>
          <w:p w14:paraId="564B80C7" w14:textId="77777777" w:rsidR="00BA0054" w:rsidRPr="008E37DA" w:rsidRDefault="00B63DBB" w:rsidP="00BE1D6A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  <w:lang w:val="nl-BE"/>
              </w:rPr>
            </w:pPr>
            <w:r w:rsidRPr="00B63DBB">
              <w:rPr>
                <w:rFonts w:ascii="Calibri" w:hAnsi="Calibri"/>
                <w:sz w:val="24"/>
                <w:szCs w:val="24"/>
                <w:lang w:val="nl-BE"/>
              </w:rPr>
              <w:t>€ 7.733,71</w:t>
            </w:r>
          </w:p>
          <w:p w14:paraId="564B80C8" w14:textId="77777777" w:rsidR="00BA0054" w:rsidRPr="008E37DA" w:rsidRDefault="00BA0054" w:rsidP="00BE1D6A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  <w:lang w:val="nl-BE"/>
              </w:rPr>
            </w:pPr>
          </w:p>
        </w:tc>
        <w:tc>
          <w:tcPr>
            <w:tcW w:w="2747" w:type="dxa"/>
            <w:shd w:val="clear" w:color="auto" w:fill="auto"/>
          </w:tcPr>
          <w:p w14:paraId="564B80C9" w14:textId="77777777" w:rsidR="00BA0054" w:rsidRPr="00D84CF6" w:rsidRDefault="00BA0054" w:rsidP="00BE1D6A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  <w:lang w:val="nl-BE"/>
              </w:rPr>
            </w:pPr>
          </w:p>
          <w:p w14:paraId="564B80CA" w14:textId="77777777" w:rsidR="00BA0054" w:rsidRPr="00D84CF6" w:rsidRDefault="00BA0054" w:rsidP="00BE1D6A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  <w:lang w:val="nl-BE"/>
              </w:rPr>
            </w:pPr>
          </w:p>
          <w:p w14:paraId="564B80CB" w14:textId="77777777" w:rsidR="00BA0054" w:rsidRPr="00D84CF6" w:rsidRDefault="00BA0054" w:rsidP="00AB0EC7">
            <w:pPr>
              <w:pStyle w:val="Letter"/>
              <w:spacing w:line="360" w:lineRule="auto"/>
              <w:jc w:val="center"/>
              <w:rPr>
                <w:rFonts w:ascii="Calibri" w:hAnsi="Calibri"/>
                <w:b/>
                <w:sz w:val="24"/>
                <w:szCs w:val="24"/>
                <w:lang w:val="nl-BE"/>
              </w:rPr>
            </w:pPr>
            <w:r w:rsidRPr="00D84CF6">
              <w:rPr>
                <w:rFonts w:ascii="Calibri" w:hAnsi="Calibri"/>
                <w:b/>
                <w:sz w:val="24"/>
                <w:szCs w:val="24"/>
                <w:lang w:val="nl-BE"/>
              </w:rPr>
              <w:t xml:space="preserve">€ </w:t>
            </w:r>
            <w:r w:rsidR="00B63DBB" w:rsidRPr="00B63DBB">
              <w:rPr>
                <w:rFonts w:ascii="Calibri" w:hAnsi="Calibri"/>
                <w:b/>
                <w:sz w:val="24"/>
                <w:szCs w:val="24"/>
                <w:lang w:val="nl-BE"/>
              </w:rPr>
              <w:t>10.</w:t>
            </w:r>
            <w:r w:rsidR="00AB0EC7">
              <w:rPr>
                <w:rFonts w:ascii="Calibri" w:hAnsi="Calibri"/>
                <w:b/>
                <w:sz w:val="24"/>
                <w:szCs w:val="24"/>
                <w:lang w:val="nl-BE"/>
              </w:rPr>
              <w:t>616,84</w:t>
            </w:r>
          </w:p>
        </w:tc>
        <w:tc>
          <w:tcPr>
            <w:tcW w:w="2747" w:type="dxa"/>
            <w:shd w:val="clear" w:color="auto" w:fill="auto"/>
          </w:tcPr>
          <w:p w14:paraId="564B80CC" w14:textId="77777777" w:rsidR="00BA0054" w:rsidRPr="00D84CF6" w:rsidRDefault="00BA0054" w:rsidP="00BE1D6A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  <w:lang w:val="nl-BE"/>
              </w:rPr>
            </w:pPr>
          </w:p>
          <w:p w14:paraId="564B80CD" w14:textId="77777777" w:rsidR="00BA0054" w:rsidRPr="00D84CF6" w:rsidRDefault="00BA0054" w:rsidP="00BE1D6A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  <w:lang w:val="nl-BE"/>
              </w:rPr>
            </w:pPr>
          </w:p>
          <w:p w14:paraId="564B80CE" w14:textId="77777777" w:rsidR="00BA0054" w:rsidRPr="00D84CF6" w:rsidRDefault="00B63DBB" w:rsidP="00AB0EC7">
            <w:pPr>
              <w:pStyle w:val="Letter"/>
              <w:spacing w:line="360" w:lineRule="auto"/>
              <w:jc w:val="center"/>
              <w:rPr>
                <w:rFonts w:ascii="Calibri" w:hAnsi="Calibri"/>
                <w:b/>
                <w:sz w:val="24"/>
                <w:szCs w:val="24"/>
                <w:lang w:val="nl-BE"/>
              </w:rPr>
            </w:pPr>
            <w:r w:rsidRPr="00B63DBB">
              <w:rPr>
                <w:rFonts w:ascii="Calibri" w:hAnsi="Calibri"/>
                <w:b/>
                <w:sz w:val="24"/>
                <w:szCs w:val="24"/>
                <w:lang w:val="nl-BE"/>
              </w:rPr>
              <w:t>€ 8</w:t>
            </w:r>
            <w:r w:rsidR="00AB0EC7">
              <w:rPr>
                <w:rFonts w:ascii="Calibri" w:hAnsi="Calibri"/>
                <w:b/>
                <w:sz w:val="24"/>
                <w:szCs w:val="24"/>
                <w:lang w:val="nl-BE"/>
              </w:rPr>
              <w:t>84,74</w:t>
            </w:r>
          </w:p>
        </w:tc>
      </w:tr>
      <w:tr w:rsidR="00BA0054" w:rsidRPr="008E37DA" w14:paraId="564B80DC" w14:textId="77777777" w:rsidTr="00BE1D6A">
        <w:tc>
          <w:tcPr>
            <w:tcW w:w="1809" w:type="dxa"/>
            <w:shd w:val="clear" w:color="auto" w:fill="auto"/>
          </w:tcPr>
          <w:p w14:paraId="564B80D0" w14:textId="77777777" w:rsidR="00BA0054" w:rsidRPr="008E37DA" w:rsidRDefault="00BA0054" w:rsidP="00BE1D6A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564B80D1" w14:textId="77777777" w:rsidR="00BA0054" w:rsidRPr="008E37DA" w:rsidRDefault="00BA0054" w:rsidP="00BE1D6A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  <w:u w:val="single"/>
              </w:rPr>
            </w:pPr>
            <w:r w:rsidRPr="008E37DA">
              <w:rPr>
                <w:rFonts w:ascii="Calibri" w:hAnsi="Calibri"/>
                <w:sz w:val="24"/>
                <w:szCs w:val="24"/>
                <w:u w:val="single"/>
              </w:rPr>
              <w:t>Catégorie 3</w:t>
            </w:r>
          </w:p>
          <w:p w14:paraId="564B80D2" w14:textId="77777777" w:rsidR="00BA0054" w:rsidRPr="008E37DA" w:rsidRDefault="00BA0054" w:rsidP="00BE1D6A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E37DA">
              <w:rPr>
                <w:rFonts w:ascii="Calibri" w:hAnsi="Calibri"/>
                <w:sz w:val="24"/>
                <w:szCs w:val="24"/>
              </w:rPr>
              <w:t>Personne qui cohabite avec une famille à sa charge</w:t>
            </w:r>
          </w:p>
        </w:tc>
        <w:tc>
          <w:tcPr>
            <w:tcW w:w="1843" w:type="dxa"/>
            <w:shd w:val="clear" w:color="auto" w:fill="auto"/>
          </w:tcPr>
          <w:p w14:paraId="564B80D3" w14:textId="77777777" w:rsidR="00BA0054" w:rsidRPr="00871F54" w:rsidRDefault="00BA0054" w:rsidP="00BE1D6A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564B80D4" w14:textId="77777777" w:rsidR="00BA0054" w:rsidRPr="00871F54" w:rsidRDefault="00BA0054" w:rsidP="00BE1D6A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564B80D5" w14:textId="77777777" w:rsidR="00BA0054" w:rsidRPr="008E37DA" w:rsidRDefault="00B63DBB" w:rsidP="00BE1D6A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  <w:lang w:val="nl-BE"/>
              </w:rPr>
            </w:pPr>
            <w:r w:rsidRPr="00B63DBB">
              <w:rPr>
                <w:rFonts w:ascii="Calibri" w:hAnsi="Calibri"/>
                <w:sz w:val="24"/>
                <w:szCs w:val="24"/>
                <w:lang w:val="nl-BE"/>
              </w:rPr>
              <w:t>€ 10.311,62</w:t>
            </w:r>
          </w:p>
        </w:tc>
        <w:tc>
          <w:tcPr>
            <w:tcW w:w="2747" w:type="dxa"/>
            <w:shd w:val="clear" w:color="auto" w:fill="auto"/>
          </w:tcPr>
          <w:p w14:paraId="564B80D6" w14:textId="77777777" w:rsidR="00BA0054" w:rsidRPr="00D84CF6" w:rsidRDefault="00BA0054" w:rsidP="00BE1D6A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  <w:lang w:val="nl-BE"/>
              </w:rPr>
            </w:pPr>
          </w:p>
          <w:p w14:paraId="564B80D7" w14:textId="77777777" w:rsidR="00BA0054" w:rsidRPr="00D84CF6" w:rsidRDefault="00BA0054" w:rsidP="00BE1D6A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  <w:lang w:val="nl-BE"/>
              </w:rPr>
            </w:pPr>
          </w:p>
          <w:p w14:paraId="564B80D8" w14:textId="77777777" w:rsidR="00BA0054" w:rsidRPr="00D84CF6" w:rsidRDefault="00AB0EC7" w:rsidP="006C12DB">
            <w:pPr>
              <w:pStyle w:val="Letter"/>
              <w:spacing w:line="360" w:lineRule="auto"/>
              <w:jc w:val="center"/>
              <w:rPr>
                <w:rFonts w:ascii="Calibri" w:hAnsi="Calibri"/>
                <w:b/>
                <w:sz w:val="24"/>
                <w:szCs w:val="24"/>
                <w:lang w:val="nl-BE"/>
              </w:rPr>
            </w:pPr>
            <w:r>
              <w:rPr>
                <w:rFonts w:ascii="Calibri" w:hAnsi="Calibri"/>
                <w:b/>
                <w:sz w:val="24"/>
                <w:szCs w:val="24"/>
                <w:lang w:val="nl-BE"/>
              </w:rPr>
              <w:t>€ 14.155,</w:t>
            </w:r>
            <w:r w:rsidR="006C12DB">
              <w:rPr>
                <w:rFonts w:ascii="Calibri" w:hAnsi="Calibri"/>
                <w:b/>
                <w:sz w:val="24"/>
                <w:szCs w:val="24"/>
                <w:lang w:val="nl-BE"/>
              </w:rPr>
              <w:t>79</w:t>
            </w:r>
          </w:p>
        </w:tc>
        <w:tc>
          <w:tcPr>
            <w:tcW w:w="2747" w:type="dxa"/>
            <w:shd w:val="clear" w:color="auto" w:fill="auto"/>
          </w:tcPr>
          <w:p w14:paraId="564B80D9" w14:textId="77777777" w:rsidR="00BA0054" w:rsidRPr="00D84CF6" w:rsidRDefault="00BA0054" w:rsidP="00BE1D6A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  <w:lang w:val="nl-BE"/>
              </w:rPr>
            </w:pPr>
          </w:p>
          <w:p w14:paraId="564B80DA" w14:textId="77777777" w:rsidR="00BA0054" w:rsidRPr="00D84CF6" w:rsidRDefault="00BA0054" w:rsidP="00BE1D6A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  <w:lang w:val="nl-BE"/>
              </w:rPr>
            </w:pPr>
          </w:p>
          <w:p w14:paraId="564B80DB" w14:textId="77777777" w:rsidR="00BA0054" w:rsidRPr="00D84CF6" w:rsidRDefault="00B63DBB" w:rsidP="006C12DB">
            <w:pPr>
              <w:pStyle w:val="Letter"/>
              <w:spacing w:line="360" w:lineRule="auto"/>
              <w:jc w:val="center"/>
              <w:rPr>
                <w:rFonts w:ascii="Calibri" w:hAnsi="Calibri"/>
                <w:b/>
                <w:sz w:val="24"/>
                <w:szCs w:val="24"/>
                <w:lang w:val="nl-BE"/>
              </w:rPr>
            </w:pPr>
            <w:r w:rsidRPr="00B63DBB">
              <w:rPr>
                <w:rFonts w:ascii="Calibri" w:hAnsi="Calibri"/>
                <w:b/>
                <w:sz w:val="24"/>
                <w:szCs w:val="24"/>
                <w:lang w:val="nl-BE"/>
              </w:rPr>
              <w:t>€ 1.</w:t>
            </w:r>
            <w:r w:rsidR="006C12DB">
              <w:rPr>
                <w:rFonts w:ascii="Calibri" w:hAnsi="Calibri"/>
                <w:b/>
                <w:sz w:val="24"/>
                <w:szCs w:val="24"/>
                <w:lang w:val="nl-BE"/>
              </w:rPr>
              <w:t>179,65</w:t>
            </w:r>
          </w:p>
        </w:tc>
      </w:tr>
    </w:tbl>
    <w:p w14:paraId="564B80DD" w14:textId="77777777" w:rsidR="00F977CB" w:rsidRPr="00ED4CEF" w:rsidRDefault="00F977CB" w:rsidP="00F977CB">
      <w:pPr>
        <w:pStyle w:val="Letter"/>
        <w:spacing w:line="360" w:lineRule="auto"/>
        <w:jc w:val="center"/>
        <w:rPr>
          <w:rFonts w:ascii="Calibri" w:hAnsi="Calibri"/>
          <w:sz w:val="24"/>
          <w:szCs w:val="24"/>
        </w:rPr>
      </w:pPr>
    </w:p>
    <w:p w14:paraId="564B80DE" w14:textId="77777777" w:rsidR="00F977CB" w:rsidRPr="00ED4CEF" w:rsidRDefault="00F977CB" w:rsidP="00F977CB">
      <w:pPr>
        <w:pStyle w:val="Letter"/>
        <w:spacing w:line="360" w:lineRule="auto"/>
        <w:jc w:val="center"/>
        <w:rPr>
          <w:rFonts w:ascii="Calibri" w:hAnsi="Calibri"/>
          <w:sz w:val="24"/>
          <w:szCs w:val="24"/>
        </w:rPr>
      </w:pPr>
    </w:p>
    <w:p w14:paraId="564B80DF" w14:textId="77777777" w:rsidR="00F977CB" w:rsidRPr="00ED4CEF" w:rsidRDefault="00F977CB" w:rsidP="00F977CB">
      <w:pPr>
        <w:pStyle w:val="Letter"/>
        <w:spacing w:line="360" w:lineRule="auto"/>
        <w:jc w:val="center"/>
        <w:rPr>
          <w:rFonts w:ascii="Calibri" w:hAnsi="Calibri"/>
          <w:sz w:val="24"/>
          <w:szCs w:val="24"/>
        </w:rPr>
      </w:pPr>
    </w:p>
    <w:p w14:paraId="564B80E0" w14:textId="77777777" w:rsidR="00F977CB" w:rsidRDefault="00F977CB" w:rsidP="00F977CB">
      <w:pPr>
        <w:pStyle w:val="Letter"/>
        <w:spacing w:line="360" w:lineRule="auto"/>
        <w:jc w:val="center"/>
        <w:rPr>
          <w:rFonts w:ascii="Calibri" w:hAnsi="Calibri"/>
          <w:sz w:val="24"/>
          <w:szCs w:val="24"/>
        </w:rPr>
      </w:pPr>
    </w:p>
    <w:p w14:paraId="564B80E1" w14:textId="77777777" w:rsidR="00F977CB" w:rsidRDefault="00F977CB" w:rsidP="00F977CB">
      <w:pPr>
        <w:pStyle w:val="Letter"/>
        <w:spacing w:line="360" w:lineRule="auto"/>
        <w:jc w:val="center"/>
        <w:rPr>
          <w:rFonts w:ascii="Calibri" w:hAnsi="Calibri"/>
          <w:sz w:val="24"/>
          <w:szCs w:val="24"/>
        </w:rPr>
      </w:pPr>
    </w:p>
    <w:p w14:paraId="564B80E2" w14:textId="77777777" w:rsidR="00F977CB" w:rsidRDefault="00F977CB" w:rsidP="00F977CB">
      <w:pPr>
        <w:pStyle w:val="Letter"/>
        <w:spacing w:line="360" w:lineRule="auto"/>
        <w:jc w:val="center"/>
        <w:rPr>
          <w:rFonts w:ascii="Calibri" w:hAnsi="Calibri"/>
          <w:sz w:val="24"/>
          <w:szCs w:val="24"/>
        </w:rPr>
      </w:pPr>
    </w:p>
    <w:p w14:paraId="564B80E3" w14:textId="77777777" w:rsidR="00F977CB" w:rsidRDefault="00F977CB" w:rsidP="00F977CB">
      <w:pPr>
        <w:pStyle w:val="Letter"/>
        <w:spacing w:line="360" w:lineRule="auto"/>
        <w:jc w:val="center"/>
        <w:rPr>
          <w:rFonts w:ascii="Calibri" w:hAnsi="Calibri"/>
          <w:sz w:val="24"/>
          <w:szCs w:val="24"/>
        </w:rPr>
      </w:pPr>
    </w:p>
    <w:p w14:paraId="564B80E4" w14:textId="77777777" w:rsidR="0016433C" w:rsidRDefault="0016433C" w:rsidP="00F977CB">
      <w:pPr>
        <w:pStyle w:val="Letter"/>
        <w:spacing w:line="360" w:lineRule="auto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br w:type="page"/>
      </w:r>
    </w:p>
    <w:p w14:paraId="564B80E5" w14:textId="77777777" w:rsidR="00F977CB" w:rsidRPr="00ED4CEF" w:rsidRDefault="00F977CB" w:rsidP="00F977CB">
      <w:pPr>
        <w:pStyle w:val="Letter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Calibri" w:hAnsi="Calibri"/>
          <w:sz w:val="24"/>
          <w:szCs w:val="24"/>
        </w:rPr>
      </w:pPr>
      <w:r w:rsidRPr="00ED4CEF">
        <w:rPr>
          <w:rFonts w:ascii="Calibri" w:hAnsi="Calibri"/>
          <w:sz w:val="24"/>
          <w:szCs w:val="24"/>
        </w:rPr>
        <w:lastRenderedPageBreak/>
        <w:t>Montant de l'exonération socioprofessionnelle</w:t>
      </w:r>
    </w:p>
    <w:p w14:paraId="564B80E6" w14:textId="77777777" w:rsidR="00F977CB" w:rsidRPr="00ED4CEF" w:rsidRDefault="00F977CB" w:rsidP="00F977CB">
      <w:pPr>
        <w:pStyle w:val="Letter"/>
        <w:jc w:val="center"/>
        <w:rPr>
          <w:rFonts w:ascii="Calibri" w:hAnsi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8"/>
        <w:gridCol w:w="2872"/>
        <w:gridCol w:w="3226"/>
      </w:tblGrid>
      <w:tr w:rsidR="00F977CB" w:rsidRPr="008E37DA" w14:paraId="564B80ED" w14:textId="77777777" w:rsidTr="00BE1D6A">
        <w:tc>
          <w:tcPr>
            <w:tcW w:w="3048" w:type="dxa"/>
            <w:shd w:val="clear" w:color="auto" w:fill="auto"/>
          </w:tcPr>
          <w:p w14:paraId="564B80E7" w14:textId="77777777" w:rsidR="00F977CB" w:rsidRPr="008E37DA" w:rsidRDefault="00F977CB" w:rsidP="00BE1D6A">
            <w:pPr>
              <w:pStyle w:val="Plattetekstinspringen"/>
              <w:jc w:val="center"/>
              <w:rPr>
                <w:rFonts w:ascii="Calibri" w:hAnsi="Calibri"/>
              </w:rPr>
            </w:pPr>
          </w:p>
          <w:p w14:paraId="564B80E8" w14:textId="77777777" w:rsidR="00F977CB" w:rsidRPr="008E37DA" w:rsidRDefault="00F977CB" w:rsidP="00BE1D6A">
            <w:pPr>
              <w:pStyle w:val="Plattetekstinspringen"/>
              <w:jc w:val="center"/>
              <w:rPr>
                <w:rFonts w:ascii="Calibri" w:hAnsi="Calibri"/>
              </w:rPr>
            </w:pPr>
          </w:p>
        </w:tc>
        <w:tc>
          <w:tcPr>
            <w:tcW w:w="2872" w:type="dxa"/>
            <w:shd w:val="clear" w:color="auto" w:fill="auto"/>
          </w:tcPr>
          <w:p w14:paraId="564B80E9" w14:textId="77777777" w:rsidR="00F977CB" w:rsidRPr="008E37DA" w:rsidRDefault="00F977CB" w:rsidP="00BE1D6A">
            <w:pPr>
              <w:pStyle w:val="Letter"/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564B80EA" w14:textId="77777777" w:rsidR="00F977CB" w:rsidRPr="008E37DA" w:rsidRDefault="00F977CB" w:rsidP="00BE1D6A">
            <w:pPr>
              <w:pStyle w:val="Letter"/>
              <w:jc w:val="center"/>
              <w:rPr>
                <w:rFonts w:ascii="Calibri" w:hAnsi="Calibri"/>
                <w:sz w:val="24"/>
                <w:szCs w:val="24"/>
              </w:rPr>
            </w:pPr>
            <w:r w:rsidRPr="008E37DA">
              <w:rPr>
                <w:rFonts w:ascii="Calibri" w:hAnsi="Calibri"/>
                <w:sz w:val="24"/>
                <w:szCs w:val="24"/>
              </w:rPr>
              <w:t>Montant de base</w:t>
            </w:r>
          </w:p>
        </w:tc>
        <w:tc>
          <w:tcPr>
            <w:tcW w:w="3226" w:type="dxa"/>
            <w:shd w:val="clear" w:color="auto" w:fill="auto"/>
          </w:tcPr>
          <w:p w14:paraId="564B80EB" w14:textId="77777777" w:rsidR="00F977CB" w:rsidRPr="008E37DA" w:rsidRDefault="00F977CB" w:rsidP="00BE1D6A">
            <w:pPr>
              <w:pStyle w:val="Letter"/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564B80EC" w14:textId="77777777" w:rsidR="00F977CB" w:rsidRPr="008E37DA" w:rsidRDefault="00F977CB" w:rsidP="006371AA">
            <w:pPr>
              <w:pStyle w:val="Letter"/>
              <w:jc w:val="center"/>
              <w:rPr>
                <w:rFonts w:ascii="Calibri" w:hAnsi="Calibri"/>
                <w:sz w:val="24"/>
                <w:szCs w:val="24"/>
              </w:rPr>
            </w:pPr>
            <w:r w:rsidRPr="008E37DA">
              <w:rPr>
                <w:rFonts w:ascii="Calibri" w:hAnsi="Calibri"/>
                <w:sz w:val="24"/>
                <w:szCs w:val="24"/>
              </w:rPr>
              <w:t xml:space="preserve">Montant au </w:t>
            </w:r>
            <w:r w:rsidRPr="00ED4CEF">
              <w:rPr>
                <w:rFonts w:ascii="Calibri" w:hAnsi="Calibri"/>
                <w:sz w:val="24"/>
                <w:szCs w:val="24"/>
              </w:rPr>
              <w:t>1</w:t>
            </w:r>
            <w:r w:rsidRPr="00ED4CEF">
              <w:rPr>
                <w:rFonts w:ascii="Calibri" w:hAnsi="Calibri"/>
                <w:sz w:val="24"/>
                <w:szCs w:val="24"/>
                <w:vertAlign w:val="superscript"/>
              </w:rPr>
              <w:t>er</w:t>
            </w:r>
            <w:r w:rsidRPr="00ED4CEF">
              <w:rPr>
                <w:rFonts w:ascii="Calibri" w:hAnsi="Calibri"/>
                <w:sz w:val="24"/>
                <w:szCs w:val="24"/>
              </w:rPr>
              <w:t xml:space="preserve"> </w:t>
            </w:r>
            <w:r w:rsidR="006371AA">
              <w:rPr>
                <w:rFonts w:ascii="Calibri" w:hAnsi="Calibri"/>
                <w:sz w:val="24"/>
                <w:szCs w:val="24"/>
              </w:rPr>
              <w:t>juin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="00AB0EC7">
              <w:rPr>
                <w:rFonts w:ascii="Calibri" w:hAnsi="Calibri"/>
                <w:sz w:val="24"/>
                <w:szCs w:val="24"/>
              </w:rPr>
              <w:t>2017</w:t>
            </w:r>
          </w:p>
        </w:tc>
      </w:tr>
      <w:tr w:rsidR="00BA0054" w:rsidRPr="008E37DA" w14:paraId="564B80F5" w14:textId="77777777" w:rsidTr="00BE1D6A">
        <w:tc>
          <w:tcPr>
            <w:tcW w:w="3048" w:type="dxa"/>
            <w:shd w:val="clear" w:color="auto" w:fill="auto"/>
          </w:tcPr>
          <w:p w14:paraId="564B80EE" w14:textId="77777777" w:rsidR="00BA0054" w:rsidRPr="008E37DA" w:rsidRDefault="00BA0054" w:rsidP="00BE1D6A">
            <w:pPr>
              <w:pStyle w:val="Letter"/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564B80EF" w14:textId="77777777" w:rsidR="00BA0054" w:rsidRPr="008E37DA" w:rsidRDefault="00BA0054" w:rsidP="00BE1D6A">
            <w:pPr>
              <w:pStyle w:val="Letter"/>
              <w:jc w:val="center"/>
              <w:rPr>
                <w:rFonts w:ascii="Calibri" w:hAnsi="Calibri"/>
                <w:sz w:val="24"/>
                <w:szCs w:val="24"/>
              </w:rPr>
            </w:pPr>
            <w:r w:rsidRPr="008E37DA">
              <w:rPr>
                <w:rFonts w:ascii="Calibri" w:hAnsi="Calibri"/>
                <w:sz w:val="24"/>
                <w:szCs w:val="24"/>
              </w:rPr>
              <w:t>Général</w:t>
            </w:r>
          </w:p>
        </w:tc>
        <w:tc>
          <w:tcPr>
            <w:tcW w:w="2872" w:type="dxa"/>
            <w:shd w:val="clear" w:color="auto" w:fill="auto"/>
          </w:tcPr>
          <w:p w14:paraId="564B80F0" w14:textId="77777777" w:rsidR="00BA0054" w:rsidRPr="008E37DA" w:rsidRDefault="00BA0054" w:rsidP="00BE1D6A">
            <w:pPr>
              <w:pStyle w:val="Plattetekstinspringen"/>
              <w:jc w:val="center"/>
              <w:rPr>
                <w:rFonts w:ascii="Calibri" w:hAnsi="Calibri"/>
              </w:rPr>
            </w:pPr>
          </w:p>
          <w:p w14:paraId="564B80F1" w14:textId="77777777" w:rsidR="00BA0054" w:rsidRPr="008E37DA" w:rsidRDefault="00BA0054" w:rsidP="00BE1D6A">
            <w:pPr>
              <w:pStyle w:val="Plattetekstinspringen"/>
              <w:jc w:val="center"/>
              <w:rPr>
                <w:rFonts w:ascii="Calibri" w:hAnsi="Calibri"/>
              </w:rPr>
            </w:pPr>
            <w:r w:rsidRPr="008E37DA">
              <w:rPr>
                <w:rFonts w:ascii="Calibri" w:hAnsi="Calibri"/>
              </w:rPr>
              <w:t>€ 177,76/</w:t>
            </w:r>
            <w:proofErr w:type="spellStart"/>
            <w:r w:rsidRPr="008E37DA">
              <w:rPr>
                <w:rFonts w:ascii="Calibri" w:hAnsi="Calibri"/>
              </w:rPr>
              <w:t>mois</w:t>
            </w:r>
            <w:proofErr w:type="spellEnd"/>
          </w:p>
        </w:tc>
        <w:tc>
          <w:tcPr>
            <w:tcW w:w="3226" w:type="dxa"/>
            <w:shd w:val="clear" w:color="auto" w:fill="auto"/>
          </w:tcPr>
          <w:p w14:paraId="564B80F2" w14:textId="77777777" w:rsidR="00BA0054" w:rsidRPr="00D84CF6" w:rsidRDefault="00BA0054" w:rsidP="00BE1D6A">
            <w:pPr>
              <w:pStyle w:val="Letter"/>
              <w:jc w:val="center"/>
              <w:rPr>
                <w:rFonts w:ascii="Calibri" w:hAnsi="Calibri"/>
                <w:sz w:val="24"/>
                <w:szCs w:val="24"/>
                <w:lang w:val="nl-BE"/>
              </w:rPr>
            </w:pPr>
          </w:p>
          <w:p w14:paraId="564B80F3" w14:textId="77777777" w:rsidR="00BA0054" w:rsidRPr="00D84CF6" w:rsidRDefault="00BA0054" w:rsidP="00BE1D6A">
            <w:pPr>
              <w:pStyle w:val="Letter"/>
              <w:jc w:val="center"/>
              <w:rPr>
                <w:rFonts w:ascii="Calibri" w:hAnsi="Calibri"/>
                <w:b/>
                <w:sz w:val="24"/>
                <w:szCs w:val="24"/>
                <w:lang w:val="nl-BE"/>
              </w:rPr>
            </w:pPr>
            <w:r w:rsidRPr="00D84CF6">
              <w:rPr>
                <w:rFonts w:ascii="Calibri" w:hAnsi="Calibri"/>
                <w:b/>
                <w:sz w:val="24"/>
                <w:szCs w:val="24"/>
                <w:lang w:val="nl-BE"/>
              </w:rPr>
              <w:t xml:space="preserve">€ </w:t>
            </w:r>
            <w:r w:rsidR="00B63DBB" w:rsidRPr="00B63DBB">
              <w:rPr>
                <w:rFonts w:ascii="Calibri" w:hAnsi="Calibri"/>
                <w:b/>
                <w:sz w:val="24"/>
                <w:szCs w:val="24"/>
                <w:lang w:val="nl-BE"/>
              </w:rPr>
              <w:t>2</w:t>
            </w:r>
            <w:r w:rsidR="00AB0EC7">
              <w:rPr>
                <w:rFonts w:ascii="Calibri" w:hAnsi="Calibri"/>
                <w:b/>
                <w:sz w:val="24"/>
                <w:szCs w:val="24"/>
                <w:lang w:val="nl-BE"/>
              </w:rPr>
              <w:t>44,03</w:t>
            </w:r>
            <w:r w:rsidR="00B63DBB" w:rsidRPr="00B63DBB">
              <w:rPr>
                <w:rFonts w:ascii="Calibri" w:hAnsi="Calibri"/>
                <w:b/>
                <w:sz w:val="24"/>
                <w:szCs w:val="24"/>
                <w:lang w:val="nl-BE"/>
              </w:rPr>
              <w:t xml:space="preserve"> </w:t>
            </w:r>
            <w:r w:rsidRPr="00D84CF6">
              <w:rPr>
                <w:rFonts w:ascii="Calibri" w:hAnsi="Calibri"/>
                <w:b/>
                <w:sz w:val="24"/>
                <w:szCs w:val="24"/>
                <w:lang w:val="nl-BE"/>
              </w:rPr>
              <w:t>/</w:t>
            </w:r>
            <w:proofErr w:type="spellStart"/>
            <w:r w:rsidRPr="00D84CF6">
              <w:rPr>
                <w:rFonts w:ascii="Calibri" w:hAnsi="Calibri"/>
                <w:b/>
                <w:sz w:val="24"/>
                <w:szCs w:val="24"/>
                <w:lang w:val="nl-BE"/>
              </w:rPr>
              <w:t>m</w:t>
            </w:r>
            <w:r>
              <w:rPr>
                <w:rFonts w:ascii="Calibri" w:hAnsi="Calibri"/>
                <w:b/>
                <w:sz w:val="24"/>
                <w:szCs w:val="24"/>
                <w:lang w:val="nl-BE"/>
              </w:rPr>
              <w:t>ois</w:t>
            </w:r>
            <w:proofErr w:type="spellEnd"/>
          </w:p>
          <w:p w14:paraId="564B80F4" w14:textId="77777777" w:rsidR="00BA0054" w:rsidRPr="00D84CF6" w:rsidRDefault="00BA0054" w:rsidP="00BE1D6A">
            <w:pPr>
              <w:pStyle w:val="Letter"/>
              <w:jc w:val="center"/>
              <w:rPr>
                <w:rFonts w:ascii="Calibri" w:hAnsi="Calibri"/>
                <w:sz w:val="24"/>
                <w:szCs w:val="24"/>
                <w:lang w:val="nl-BE"/>
              </w:rPr>
            </w:pPr>
          </w:p>
        </w:tc>
      </w:tr>
      <w:tr w:rsidR="00BA0054" w:rsidRPr="008E37DA" w14:paraId="564B80FC" w14:textId="77777777" w:rsidTr="00BE1D6A">
        <w:tc>
          <w:tcPr>
            <w:tcW w:w="3048" w:type="dxa"/>
            <w:shd w:val="clear" w:color="auto" w:fill="auto"/>
          </w:tcPr>
          <w:p w14:paraId="564B80F6" w14:textId="77777777" w:rsidR="00BA0054" w:rsidRPr="008E37DA" w:rsidRDefault="00BA0054" w:rsidP="00BE1D6A">
            <w:pPr>
              <w:pStyle w:val="Letter"/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564B80F7" w14:textId="77777777" w:rsidR="00BA0054" w:rsidRPr="008E37DA" w:rsidRDefault="00BA0054" w:rsidP="00BE1D6A">
            <w:pPr>
              <w:pStyle w:val="Letter"/>
              <w:jc w:val="center"/>
              <w:rPr>
                <w:rFonts w:ascii="Calibri" w:hAnsi="Calibri"/>
                <w:sz w:val="24"/>
                <w:szCs w:val="24"/>
              </w:rPr>
            </w:pPr>
            <w:r w:rsidRPr="008E37DA">
              <w:rPr>
                <w:rFonts w:ascii="Calibri" w:hAnsi="Calibri"/>
                <w:sz w:val="24"/>
                <w:szCs w:val="24"/>
              </w:rPr>
              <w:t>Revenus produits par des activités artistiques</w:t>
            </w:r>
          </w:p>
        </w:tc>
        <w:tc>
          <w:tcPr>
            <w:tcW w:w="2872" w:type="dxa"/>
            <w:shd w:val="clear" w:color="auto" w:fill="auto"/>
          </w:tcPr>
          <w:p w14:paraId="564B80F8" w14:textId="77777777" w:rsidR="00BA0054" w:rsidRPr="00871F54" w:rsidRDefault="00BA0054" w:rsidP="00BE1D6A">
            <w:pPr>
              <w:pStyle w:val="Plattetekstinspringen"/>
              <w:jc w:val="center"/>
              <w:rPr>
                <w:rFonts w:ascii="Calibri" w:hAnsi="Calibri"/>
                <w:lang w:val="fr-FR"/>
              </w:rPr>
            </w:pPr>
          </w:p>
          <w:p w14:paraId="564B80F9" w14:textId="77777777" w:rsidR="00BA0054" w:rsidRPr="008E37DA" w:rsidRDefault="00BA0054" w:rsidP="00BE1D6A">
            <w:pPr>
              <w:pStyle w:val="Plattetekstinspringen"/>
              <w:jc w:val="center"/>
              <w:rPr>
                <w:rFonts w:ascii="Calibri" w:hAnsi="Calibri"/>
              </w:rPr>
            </w:pPr>
            <w:r w:rsidRPr="008E37DA">
              <w:rPr>
                <w:rFonts w:ascii="Calibri" w:hAnsi="Calibri"/>
              </w:rPr>
              <w:t>€ 2.133,12/</w:t>
            </w:r>
            <w:proofErr w:type="spellStart"/>
            <w:r w:rsidRPr="008E37DA">
              <w:rPr>
                <w:rFonts w:ascii="Calibri" w:hAnsi="Calibri"/>
              </w:rPr>
              <w:t>an</w:t>
            </w:r>
            <w:proofErr w:type="spellEnd"/>
          </w:p>
        </w:tc>
        <w:tc>
          <w:tcPr>
            <w:tcW w:w="3226" w:type="dxa"/>
            <w:shd w:val="clear" w:color="auto" w:fill="auto"/>
          </w:tcPr>
          <w:p w14:paraId="564B80FA" w14:textId="77777777" w:rsidR="00BA0054" w:rsidRPr="00D84CF6" w:rsidRDefault="00BA0054" w:rsidP="00BE1D6A">
            <w:pPr>
              <w:pStyle w:val="Letter"/>
              <w:jc w:val="center"/>
              <w:rPr>
                <w:rFonts w:ascii="Calibri" w:hAnsi="Calibri"/>
                <w:sz w:val="24"/>
                <w:szCs w:val="24"/>
                <w:lang w:val="nl-BE"/>
              </w:rPr>
            </w:pPr>
          </w:p>
          <w:p w14:paraId="564B80FB" w14:textId="77777777" w:rsidR="00BA0054" w:rsidRPr="00D84CF6" w:rsidRDefault="00BA0054" w:rsidP="00AB0EC7">
            <w:pPr>
              <w:pStyle w:val="Letter"/>
              <w:jc w:val="center"/>
              <w:rPr>
                <w:rFonts w:ascii="Calibri" w:hAnsi="Calibri"/>
                <w:b/>
                <w:sz w:val="24"/>
                <w:szCs w:val="24"/>
                <w:lang w:val="nl-BE"/>
              </w:rPr>
            </w:pPr>
            <w:r w:rsidRPr="00D84CF6">
              <w:rPr>
                <w:rFonts w:ascii="Calibri" w:hAnsi="Calibri"/>
                <w:b/>
                <w:sz w:val="24"/>
                <w:szCs w:val="24"/>
                <w:lang w:val="nl-BE"/>
              </w:rPr>
              <w:t xml:space="preserve">€ </w:t>
            </w:r>
            <w:r w:rsidR="00B63DBB" w:rsidRPr="00B63DBB">
              <w:rPr>
                <w:rFonts w:ascii="Calibri" w:hAnsi="Calibri"/>
                <w:b/>
                <w:sz w:val="24"/>
                <w:szCs w:val="24"/>
                <w:lang w:val="nl-BE"/>
              </w:rPr>
              <w:t>2.</w:t>
            </w:r>
            <w:r w:rsidR="00AB0EC7">
              <w:rPr>
                <w:rFonts w:ascii="Calibri" w:hAnsi="Calibri"/>
                <w:b/>
                <w:sz w:val="24"/>
                <w:szCs w:val="24"/>
                <w:lang w:val="nl-BE"/>
              </w:rPr>
              <w:t>928,35</w:t>
            </w:r>
            <w:r w:rsidR="00B63DBB" w:rsidRPr="00B63DBB">
              <w:rPr>
                <w:rFonts w:ascii="Calibri" w:hAnsi="Calibri"/>
                <w:b/>
                <w:sz w:val="24"/>
                <w:szCs w:val="24"/>
                <w:lang w:val="nl-BE"/>
              </w:rPr>
              <w:t xml:space="preserve"> </w:t>
            </w:r>
            <w:r w:rsidRPr="00D84CF6">
              <w:rPr>
                <w:rFonts w:ascii="Calibri" w:hAnsi="Calibri"/>
                <w:b/>
                <w:sz w:val="24"/>
                <w:szCs w:val="24"/>
                <w:lang w:val="nl-BE"/>
              </w:rPr>
              <w:t>/</w:t>
            </w:r>
            <w:proofErr w:type="spellStart"/>
            <w:r w:rsidR="005A1D48">
              <w:rPr>
                <w:rFonts w:ascii="Calibri" w:hAnsi="Calibri"/>
                <w:b/>
                <w:sz w:val="24"/>
                <w:szCs w:val="24"/>
                <w:lang w:val="nl-BE"/>
              </w:rPr>
              <w:t>an</w:t>
            </w:r>
            <w:proofErr w:type="spellEnd"/>
          </w:p>
        </w:tc>
      </w:tr>
      <w:tr w:rsidR="00BA0054" w:rsidRPr="008E37DA" w14:paraId="564B810C" w14:textId="77777777" w:rsidTr="00BE1D6A">
        <w:tc>
          <w:tcPr>
            <w:tcW w:w="3048" w:type="dxa"/>
            <w:shd w:val="clear" w:color="auto" w:fill="auto"/>
          </w:tcPr>
          <w:p w14:paraId="564B80FD" w14:textId="77777777" w:rsidR="00BA0054" w:rsidRPr="008E37DA" w:rsidRDefault="00BA0054" w:rsidP="00BE1D6A">
            <w:pPr>
              <w:pStyle w:val="Letter"/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564B80FE" w14:textId="77777777" w:rsidR="00BA0054" w:rsidRPr="008E37DA" w:rsidRDefault="00BA0054" w:rsidP="00BE1D6A">
            <w:pPr>
              <w:pStyle w:val="Letter"/>
              <w:jc w:val="center"/>
              <w:rPr>
                <w:rFonts w:ascii="Calibri" w:hAnsi="Calibri"/>
                <w:sz w:val="24"/>
                <w:szCs w:val="24"/>
              </w:rPr>
            </w:pPr>
            <w:r w:rsidRPr="008E37DA">
              <w:rPr>
                <w:rFonts w:ascii="Calibri" w:hAnsi="Calibri"/>
                <w:sz w:val="24"/>
                <w:szCs w:val="24"/>
              </w:rPr>
              <w:t xml:space="preserve">Revenus produits par le travail d'étudiants </w:t>
            </w:r>
          </w:p>
          <w:p w14:paraId="564B80FF" w14:textId="77777777" w:rsidR="00BA0054" w:rsidRPr="008E37DA" w:rsidRDefault="00BA0054" w:rsidP="00F977CB">
            <w:pPr>
              <w:pStyle w:val="Letter"/>
              <w:numPr>
                <w:ilvl w:val="0"/>
                <w:numId w:val="21"/>
              </w:numPr>
              <w:rPr>
                <w:rFonts w:ascii="Calibri" w:hAnsi="Calibri"/>
                <w:sz w:val="24"/>
                <w:szCs w:val="24"/>
              </w:rPr>
            </w:pPr>
            <w:r w:rsidRPr="008E37DA">
              <w:rPr>
                <w:rFonts w:ascii="Calibri" w:hAnsi="Calibri"/>
                <w:sz w:val="24"/>
                <w:szCs w:val="24"/>
              </w:rPr>
              <w:t xml:space="preserve">avec bourse d'études </w:t>
            </w:r>
          </w:p>
          <w:p w14:paraId="564B8100" w14:textId="77777777" w:rsidR="00BA0054" w:rsidRPr="008E37DA" w:rsidRDefault="00BA0054" w:rsidP="00F977CB">
            <w:pPr>
              <w:pStyle w:val="Letter"/>
              <w:numPr>
                <w:ilvl w:val="0"/>
                <w:numId w:val="21"/>
              </w:numPr>
              <w:rPr>
                <w:rFonts w:ascii="Calibri" w:hAnsi="Calibri"/>
                <w:sz w:val="24"/>
                <w:szCs w:val="24"/>
              </w:rPr>
            </w:pPr>
            <w:r w:rsidRPr="008E37DA">
              <w:rPr>
                <w:rFonts w:ascii="Calibri" w:hAnsi="Calibri"/>
                <w:sz w:val="24"/>
                <w:szCs w:val="24"/>
              </w:rPr>
              <w:t>sans bourse d'études</w:t>
            </w:r>
          </w:p>
        </w:tc>
        <w:tc>
          <w:tcPr>
            <w:tcW w:w="2872" w:type="dxa"/>
            <w:shd w:val="clear" w:color="auto" w:fill="auto"/>
          </w:tcPr>
          <w:p w14:paraId="564B8101" w14:textId="77777777" w:rsidR="00BA0054" w:rsidRPr="008E37DA" w:rsidRDefault="00BA0054" w:rsidP="00BE1D6A">
            <w:pPr>
              <w:pStyle w:val="Plattetekstinspringen"/>
              <w:jc w:val="center"/>
              <w:rPr>
                <w:rFonts w:ascii="Calibri" w:hAnsi="Calibri"/>
              </w:rPr>
            </w:pPr>
          </w:p>
          <w:p w14:paraId="564B8102" w14:textId="77777777" w:rsidR="00BA0054" w:rsidRPr="008E37DA" w:rsidRDefault="00BA0054" w:rsidP="00BE1D6A">
            <w:pPr>
              <w:pStyle w:val="Plattetekstinspringen"/>
              <w:jc w:val="center"/>
              <w:rPr>
                <w:rFonts w:ascii="Calibri" w:hAnsi="Calibri"/>
              </w:rPr>
            </w:pPr>
          </w:p>
          <w:p w14:paraId="564B8103" w14:textId="77777777" w:rsidR="00BA0054" w:rsidRPr="008E37DA" w:rsidRDefault="00BA0054" w:rsidP="006371AA">
            <w:pPr>
              <w:pStyle w:val="Plattetekstinspringen"/>
              <w:spacing w:after="40"/>
              <w:ind w:left="0"/>
              <w:jc w:val="center"/>
              <w:rPr>
                <w:rFonts w:ascii="Calibri" w:hAnsi="Calibri"/>
              </w:rPr>
            </w:pPr>
            <w:r w:rsidRPr="008E37DA">
              <w:rPr>
                <w:rFonts w:ascii="Calibri" w:hAnsi="Calibri"/>
              </w:rPr>
              <w:t>€ 49,58/</w:t>
            </w:r>
            <w:proofErr w:type="spellStart"/>
            <w:r w:rsidRPr="008E37DA">
              <w:rPr>
                <w:rFonts w:ascii="Calibri" w:hAnsi="Calibri"/>
              </w:rPr>
              <w:t>mois</w:t>
            </w:r>
            <w:proofErr w:type="spellEnd"/>
          </w:p>
          <w:p w14:paraId="564B8104" w14:textId="77777777" w:rsidR="00BA0054" w:rsidRPr="008E37DA" w:rsidRDefault="006371AA" w:rsidP="006371AA">
            <w:pPr>
              <w:pStyle w:val="Plattetekstinspringen"/>
              <w:spacing w:after="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</w:t>
            </w:r>
            <w:r w:rsidR="00BA0054" w:rsidRPr="008E37DA">
              <w:rPr>
                <w:rFonts w:ascii="Calibri" w:hAnsi="Calibri"/>
              </w:rPr>
              <w:t>€ 177,76/</w:t>
            </w:r>
            <w:proofErr w:type="spellStart"/>
            <w:r w:rsidR="00BA0054" w:rsidRPr="008E37DA">
              <w:rPr>
                <w:rFonts w:ascii="Calibri" w:hAnsi="Calibri"/>
              </w:rPr>
              <w:t>mois</w:t>
            </w:r>
            <w:proofErr w:type="spellEnd"/>
          </w:p>
        </w:tc>
        <w:tc>
          <w:tcPr>
            <w:tcW w:w="3226" w:type="dxa"/>
            <w:shd w:val="clear" w:color="auto" w:fill="auto"/>
          </w:tcPr>
          <w:p w14:paraId="564B8105" w14:textId="77777777" w:rsidR="00BA0054" w:rsidRPr="00D84CF6" w:rsidRDefault="00BA0054" w:rsidP="00BE1D6A">
            <w:pPr>
              <w:pStyle w:val="Letter"/>
              <w:jc w:val="center"/>
              <w:rPr>
                <w:rFonts w:ascii="Calibri" w:hAnsi="Calibri"/>
                <w:sz w:val="24"/>
                <w:szCs w:val="24"/>
                <w:lang w:val="nl-BE"/>
              </w:rPr>
            </w:pPr>
          </w:p>
          <w:p w14:paraId="564B8106" w14:textId="77777777" w:rsidR="00BA0054" w:rsidRPr="00D84CF6" w:rsidRDefault="00BA0054" w:rsidP="00BE1D6A">
            <w:pPr>
              <w:pStyle w:val="Letter"/>
              <w:jc w:val="center"/>
              <w:rPr>
                <w:rFonts w:ascii="Calibri" w:hAnsi="Calibri"/>
                <w:sz w:val="24"/>
                <w:szCs w:val="24"/>
                <w:lang w:val="nl-BE"/>
              </w:rPr>
            </w:pPr>
          </w:p>
          <w:p w14:paraId="564B8107" w14:textId="77777777" w:rsidR="00BA0054" w:rsidRPr="00D84CF6" w:rsidRDefault="00BA0054" w:rsidP="00BE1D6A">
            <w:pPr>
              <w:pStyle w:val="Letter"/>
              <w:jc w:val="center"/>
              <w:rPr>
                <w:rFonts w:ascii="Calibri" w:hAnsi="Calibri"/>
                <w:sz w:val="24"/>
                <w:szCs w:val="24"/>
                <w:lang w:val="nl-BE"/>
              </w:rPr>
            </w:pPr>
          </w:p>
          <w:p w14:paraId="564B8108" w14:textId="77777777" w:rsidR="00BA0054" w:rsidRPr="00D84CF6" w:rsidRDefault="00BA0054" w:rsidP="00BE1D6A">
            <w:pPr>
              <w:pStyle w:val="Letter"/>
              <w:jc w:val="center"/>
              <w:rPr>
                <w:rFonts w:ascii="Calibri" w:hAnsi="Calibri"/>
                <w:b/>
                <w:sz w:val="24"/>
                <w:szCs w:val="24"/>
                <w:lang w:val="nl-BE"/>
              </w:rPr>
            </w:pPr>
            <w:r w:rsidRPr="00D84CF6">
              <w:rPr>
                <w:rFonts w:ascii="Calibri" w:hAnsi="Calibri"/>
                <w:b/>
                <w:sz w:val="24"/>
                <w:szCs w:val="24"/>
                <w:lang w:val="nl-BE"/>
              </w:rPr>
              <w:t xml:space="preserve">€ </w:t>
            </w:r>
            <w:r w:rsidR="00AB0EC7">
              <w:rPr>
                <w:rFonts w:ascii="Calibri" w:hAnsi="Calibri"/>
                <w:b/>
                <w:sz w:val="24"/>
                <w:szCs w:val="24"/>
                <w:lang w:val="nl-BE"/>
              </w:rPr>
              <w:t>68,06</w:t>
            </w:r>
            <w:r w:rsidR="00B63DBB" w:rsidRPr="00B63DBB">
              <w:rPr>
                <w:rFonts w:ascii="Calibri" w:hAnsi="Calibri"/>
                <w:b/>
                <w:sz w:val="24"/>
                <w:szCs w:val="24"/>
                <w:lang w:val="nl-BE"/>
              </w:rPr>
              <w:t xml:space="preserve"> </w:t>
            </w:r>
            <w:r w:rsidRPr="00D84CF6">
              <w:rPr>
                <w:rFonts w:ascii="Calibri" w:hAnsi="Calibri"/>
                <w:b/>
                <w:sz w:val="24"/>
                <w:szCs w:val="24"/>
                <w:lang w:val="nl-BE"/>
              </w:rPr>
              <w:t>/</w:t>
            </w:r>
            <w:proofErr w:type="spellStart"/>
            <w:r w:rsidRPr="00D84CF6">
              <w:rPr>
                <w:rFonts w:ascii="Calibri" w:hAnsi="Calibri"/>
                <w:b/>
                <w:sz w:val="24"/>
                <w:szCs w:val="24"/>
                <w:lang w:val="nl-BE"/>
              </w:rPr>
              <w:t>m</w:t>
            </w:r>
            <w:r>
              <w:rPr>
                <w:rFonts w:ascii="Calibri" w:hAnsi="Calibri"/>
                <w:b/>
                <w:sz w:val="24"/>
                <w:szCs w:val="24"/>
                <w:lang w:val="nl-BE"/>
              </w:rPr>
              <w:t>ois</w:t>
            </w:r>
            <w:proofErr w:type="spellEnd"/>
          </w:p>
          <w:p w14:paraId="564B8109" w14:textId="77777777" w:rsidR="00BA0054" w:rsidRPr="00D84CF6" w:rsidRDefault="00BA0054" w:rsidP="00BE1D6A">
            <w:pPr>
              <w:pStyle w:val="Letter"/>
              <w:jc w:val="center"/>
              <w:rPr>
                <w:rFonts w:ascii="Calibri" w:hAnsi="Calibri"/>
                <w:b/>
                <w:sz w:val="24"/>
                <w:szCs w:val="24"/>
                <w:lang w:val="nl-BE"/>
              </w:rPr>
            </w:pPr>
            <w:r w:rsidRPr="00D84CF6">
              <w:rPr>
                <w:rFonts w:ascii="Calibri" w:hAnsi="Calibri"/>
                <w:b/>
                <w:sz w:val="24"/>
                <w:szCs w:val="24"/>
                <w:lang w:val="nl-BE"/>
              </w:rPr>
              <w:t xml:space="preserve">€ </w:t>
            </w:r>
            <w:r w:rsidR="00B63DBB" w:rsidRPr="00B63DBB">
              <w:rPr>
                <w:rFonts w:ascii="Calibri" w:hAnsi="Calibri"/>
                <w:b/>
                <w:sz w:val="24"/>
                <w:szCs w:val="24"/>
                <w:lang w:val="nl-BE"/>
              </w:rPr>
              <w:t>2</w:t>
            </w:r>
            <w:r w:rsidR="00AB0EC7">
              <w:rPr>
                <w:rFonts w:ascii="Calibri" w:hAnsi="Calibri"/>
                <w:b/>
                <w:sz w:val="24"/>
                <w:szCs w:val="24"/>
                <w:lang w:val="nl-BE"/>
              </w:rPr>
              <w:t>44,03</w:t>
            </w:r>
            <w:r w:rsidR="00B63DBB" w:rsidRPr="00B63DBB">
              <w:rPr>
                <w:rFonts w:ascii="Calibri" w:hAnsi="Calibri"/>
                <w:b/>
                <w:sz w:val="24"/>
                <w:szCs w:val="24"/>
                <w:lang w:val="nl-BE"/>
              </w:rPr>
              <w:t xml:space="preserve"> </w:t>
            </w:r>
            <w:r w:rsidRPr="00D84CF6">
              <w:rPr>
                <w:rFonts w:ascii="Calibri" w:hAnsi="Calibri"/>
                <w:b/>
                <w:sz w:val="24"/>
                <w:szCs w:val="24"/>
                <w:lang w:val="nl-BE"/>
              </w:rPr>
              <w:t>/</w:t>
            </w:r>
            <w:proofErr w:type="spellStart"/>
            <w:r w:rsidRPr="00D84CF6">
              <w:rPr>
                <w:rFonts w:ascii="Calibri" w:hAnsi="Calibri"/>
                <w:b/>
                <w:sz w:val="24"/>
                <w:szCs w:val="24"/>
                <w:lang w:val="nl-BE"/>
              </w:rPr>
              <w:t>m</w:t>
            </w:r>
            <w:r>
              <w:rPr>
                <w:rFonts w:ascii="Calibri" w:hAnsi="Calibri"/>
                <w:b/>
                <w:sz w:val="24"/>
                <w:szCs w:val="24"/>
                <w:lang w:val="nl-BE"/>
              </w:rPr>
              <w:t>ois</w:t>
            </w:r>
            <w:proofErr w:type="spellEnd"/>
          </w:p>
          <w:p w14:paraId="564B810A" w14:textId="77777777" w:rsidR="00BA0054" w:rsidRPr="00D84CF6" w:rsidRDefault="00BA0054" w:rsidP="00BE1D6A">
            <w:pPr>
              <w:pStyle w:val="Letter"/>
              <w:jc w:val="center"/>
              <w:rPr>
                <w:rFonts w:ascii="Calibri" w:hAnsi="Calibri"/>
                <w:b/>
                <w:sz w:val="24"/>
                <w:szCs w:val="24"/>
                <w:lang w:val="nl-BE"/>
              </w:rPr>
            </w:pPr>
          </w:p>
          <w:p w14:paraId="564B810B" w14:textId="77777777" w:rsidR="00BA0054" w:rsidRPr="00D84CF6" w:rsidRDefault="00BA0054" w:rsidP="00BE1D6A">
            <w:pPr>
              <w:pStyle w:val="Letter"/>
              <w:jc w:val="center"/>
              <w:rPr>
                <w:rFonts w:ascii="Calibri" w:hAnsi="Calibri"/>
                <w:b/>
                <w:sz w:val="24"/>
                <w:szCs w:val="24"/>
                <w:lang w:val="nl-BE"/>
              </w:rPr>
            </w:pPr>
          </w:p>
        </w:tc>
      </w:tr>
    </w:tbl>
    <w:p w14:paraId="564B810D" w14:textId="77777777" w:rsidR="00F977CB" w:rsidRDefault="00F977CB" w:rsidP="00F977CB">
      <w:pPr>
        <w:pStyle w:val="Letter"/>
        <w:rPr>
          <w:rFonts w:ascii="Calibri" w:hAnsi="Calibri"/>
          <w:sz w:val="24"/>
          <w:szCs w:val="24"/>
        </w:rPr>
      </w:pPr>
    </w:p>
    <w:p w14:paraId="564B810E" w14:textId="77777777" w:rsidR="00BA0054" w:rsidRPr="00ED4CEF" w:rsidRDefault="00BA0054" w:rsidP="00F977CB">
      <w:pPr>
        <w:pStyle w:val="Letter"/>
        <w:rPr>
          <w:rFonts w:ascii="Calibri" w:hAnsi="Calibri"/>
          <w:sz w:val="24"/>
          <w:szCs w:val="24"/>
        </w:rPr>
      </w:pPr>
    </w:p>
    <w:p w14:paraId="564B810F" w14:textId="77777777" w:rsidR="00F977CB" w:rsidRPr="00ED4CEF" w:rsidRDefault="00F977CB" w:rsidP="00F977CB">
      <w:pPr>
        <w:pStyle w:val="Letter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Calibri" w:hAnsi="Calibri"/>
          <w:sz w:val="24"/>
          <w:szCs w:val="24"/>
        </w:rPr>
      </w:pPr>
      <w:r w:rsidRPr="00ED4CEF">
        <w:rPr>
          <w:rFonts w:ascii="Calibri" w:hAnsi="Calibri"/>
          <w:sz w:val="24"/>
          <w:szCs w:val="24"/>
        </w:rPr>
        <w:t>Plafonds de revenus pour la récupération auprès de débiteurs d'aliments</w:t>
      </w:r>
    </w:p>
    <w:p w14:paraId="564B8110" w14:textId="77777777" w:rsidR="00F977CB" w:rsidRPr="00ED4CEF" w:rsidRDefault="00F977CB" w:rsidP="00F977CB">
      <w:pPr>
        <w:pStyle w:val="Letter"/>
        <w:jc w:val="center"/>
        <w:rPr>
          <w:rFonts w:ascii="Calibri" w:hAnsi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8"/>
        <w:gridCol w:w="2872"/>
        <w:gridCol w:w="3226"/>
      </w:tblGrid>
      <w:tr w:rsidR="00F977CB" w:rsidRPr="008E37DA" w14:paraId="564B8116" w14:textId="77777777" w:rsidTr="00BE1D6A">
        <w:tc>
          <w:tcPr>
            <w:tcW w:w="3048" w:type="dxa"/>
            <w:shd w:val="clear" w:color="auto" w:fill="auto"/>
          </w:tcPr>
          <w:p w14:paraId="564B8111" w14:textId="77777777" w:rsidR="00F977CB" w:rsidRPr="00871F54" w:rsidRDefault="00F977CB" w:rsidP="00BE1D6A">
            <w:pPr>
              <w:pStyle w:val="Plattetekstinspringen"/>
              <w:jc w:val="center"/>
              <w:rPr>
                <w:rFonts w:ascii="Calibri" w:hAnsi="Calibri"/>
                <w:lang w:val="fr-FR"/>
              </w:rPr>
            </w:pPr>
          </w:p>
        </w:tc>
        <w:tc>
          <w:tcPr>
            <w:tcW w:w="2872" w:type="dxa"/>
            <w:shd w:val="clear" w:color="auto" w:fill="auto"/>
          </w:tcPr>
          <w:p w14:paraId="564B8112" w14:textId="77777777" w:rsidR="00F977CB" w:rsidRPr="008E37DA" w:rsidRDefault="00F977CB" w:rsidP="00BE1D6A">
            <w:pPr>
              <w:pStyle w:val="Letter"/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564B8113" w14:textId="77777777" w:rsidR="00F977CB" w:rsidRPr="008E37DA" w:rsidRDefault="00F977CB" w:rsidP="00BE1D6A">
            <w:pPr>
              <w:pStyle w:val="Letter"/>
              <w:jc w:val="center"/>
              <w:rPr>
                <w:rFonts w:ascii="Calibri" w:hAnsi="Calibri"/>
                <w:sz w:val="24"/>
                <w:szCs w:val="24"/>
              </w:rPr>
            </w:pPr>
            <w:r w:rsidRPr="008E37DA">
              <w:rPr>
                <w:rFonts w:ascii="Calibri" w:hAnsi="Calibri"/>
                <w:sz w:val="24"/>
                <w:szCs w:val="24"/>
              </w:rPr>
              <w:t>Montant de base</w:t>
            </w:r>
          </w:p>
        </w:tc>
        <w:tc>
          <w:tcPr>
            <w:tcW w:w="3226" w:type="dxa"/>
            <w:shd w:val="clear" w:color="auto" w:fill="auto"/>
          </w:tcPr>
          <w:p w14:paraId="564B8114" w14:textId="77777777" w:rsidR="00F977CB" w:rsidRPr="008E37DA" w:rsidRDefault="00F977CB" w:rsidP="00BE1D6A">
            <w:pPr>
              <w:pStyle w:val="Letter"/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564B8115" w14:textId="77777777" w:rsidR="00F977CB" w:rsidRPr="008E37DA" w:rsidRDefault="00F977CB" w:rsidP="006371AA">
            <w:pPr>
              <w:pStyle w:val="Letter"/>
              <w:jc w:val="center"/>
              <w:rPr>
                <w:rFonts w:ascii="Calibri" w:hAnsi="Calibri"/>
                <w:sz w:val="24"/>
                <w:szCs w:val="24"/>
              </w:rPr>
            </w:pPr>
            <w:r w:rsidRPr="008E37DA">
              <w:rPr>
                <w:rFonts w:ascii="Calibri" w:hAnsi="Calibri"/>
                <w:sz w:val="24"/>
                <w:szCs w:val="24"/>
              </w:rPr>
              <w:t xml:space="preserve">Montant au </w:t>
            </w:r>
            <w:r w:rsidRPr="00ED4CEF">
              <w:rPr>
                <w:rFonts w:ascii="Calibri" w:hAnsi="Calibri"/>
                <w:sz w:val="24"/>
                <w:szCs w:val="24"/>
              </w:rPr>
              <w:t>1</w:t>
            </w:r>
            <w:r w:rsidRPr="00ED4CEF">
              <w:rPr>
                <w:rFonts w:ascii="Calibri" w:hAnsi="Calibri"/>
                <w:sz w:val="24"/>
                <w:szCs w:val="24"/>
                <w:vertAlign w:val="superscript"/>
              </w:rPr>
              <w:t>er</w:t>
            </w:r>
            <w:r w:rsidRPr="00ED4CEF">
              <w:rPr>
                <w:rFonts w:ascii="Calibri" w:hAnsi="Calibri"/>
                <w:sz w:val="24"/>
                <w:szCs w:val="24"/>
              </w:rPr>
              <w:t xml:space="preserve"> </w:t>
            </w:r>
            <w:r w:rsidR="006371AA">
              <w:rPr>
                <w:rFonts w:ascii="Calibri" w:hAnsi="Calibri"/>
                <w:sz w:val="24"/>
                <w:szCs w:val="24"/>
              </w:rPr>
              <w:t>juin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="00AB0EC7">
              <w:rPr>
                <w:rFonts w:ascii="Calibri" w:hAnsi="Calibri"/>
                <w:sz w:val="24"/>
                <w:szCs w:val="24"/>
              </w:rPr>
              <w:t>2017</w:t>
            </w:r>
          </w:p>
        </w:tc>
      </w:tr>
      <w:tr w:rsidR="00F977CB" w:rsidRPr="008F614C" w14:paraId="564B811F" w14:textId="77777777" w:rsidTr="00BE1D6A">
        <w:tc>
          <w:tcPr>
            <w:tcW w:w="3048" w:type="dxa"/>
            <w:shd w:val="clear" w:color="auto" w:fill="auto"/>
          </w:tcPr>
          <w:p w14:paraId="564B8117" w14:textId="77777777" w:rsidR="00F977CB" w:rsidRPr="008E37DA" w:rsidRDefault="00F977CB" w:rsidP="00BE1D6A">
            <w:pPr>
              <w:pStyle w:val="Letter"/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564B8118" w14:textId="77777777" w:rsidR="00F977CB" w:rsidRPr="008E37DA" w:rsidRDefault="00F977CB" w:rsidP="00BE1D6A">
            <w:pPr>
              <w:pStyle w:val="Letter"/>
              <w:jc w:val="center"/>
              <w:rPr>
                <w:rFonts w:ascii="Calibri" w:hAnsi="Calibri"/>
                <w:sz w:val="24"/>
                <w:szCs w:val="24"/>
              </w:rPr>
            </w:pPr>
            <w:r w:rsidRPr="008E37DA">
              <w:rPr>
                <w:rFonts w:ascii="Calibri" w:hAnsi="Calibri"/>
                <w:sz w:val="24"/>
                <w:szCs w:val="24"/>
              </w:rPr>
              <w:t>Revenu d'intégration</w:t>
            </w:r>
          </w:p>
        </w:tc>
        <w:tc>
          <w:tcPr>
            <w:tcW w:w="2872" w:type="dxa"/>
            <w:shd w:val="clear" w:color="auto" w:fill="auto"/>
          </w:tcPr>
          <w:p w14:paraId="564B8119" w14:textId="77777777" w:rsidR="00F977CB" w:rsidRPr="00871F54" w:rsidRDefault="00F977CB" w:rsidP="00BE1D6A">
            <w:pPr>
              <w:pStyle w:val="Plattetekstinspringen"/>
              <w:jc w:val="center"/>
              <w:rPr>
                <w:rFonts w:ascii="Calibri" w:hAnsi="Calibri"/>
                <w:lang w:val="fr-FR"/>
              </w:rPr>
            </w:pPr>
          </w:p>
          <w:p w14:paraId="564B811A" w14:textId="77777777" w:rsidR="00F977CB" w:rsidRPr="00871F54" w:rsidRDefault="00F977CB" w:rsidP="00BE1D6A">
            <w:pPr>
              <w:pStyle w:val="Plattetekstinspringen"/>
              <w:jc w:val="center"/>
              <w:rPr>
                <w:rFonts w:ascii="Calibri" w:hAnsi="Calibri"/>
                <w:lang w:val="fr-FR"/>
              </w:rPr>
            </w:pPr>
            <w:r w:rsidRPr="00871F54">
              <w:rPr>
                <w:rFonts w:ascii="Calibri" w:hAnsi="Calibri"/>
                <w:lang w:val="fr-FR"/>
              </w:rPr>
              <w:t>€ 16.681,99/ an à majorer de</w:t>
            </w:r>
          </w:p>
          <w:p w14:paraId="564B811B" w14:textId="77777777" w:rsidR="00F977CB" w:rsidRPr="00871F54" w:rsidRDefault="00F977CB" w:rsidP="00BE1D6A">
            <w:pPr>
              <w:pStyle w:val="Plattetekstinspringen"/>
              <w:jc w:val="center"/>
              <w:rPr>
                <w:rFonts w:ascii="Calibri" w:hAnsi="Calibri"/>
                <w:lang w:val="fr-FR"/>
              </w:rPr>
            </w:pPr>
            <w:r w:rsidRPr="00871F54">
              <w:rPr>
                <w:rFonts w:ascii="Calibri" w:hAnsi="Calibri"/>
                <w:lang w:val="fr-FR"/>
              </w:rPr>
              <w:t>€ 2.335,48/ an par personne à charge</w:t>
            </w:r>
          </w:p>
        </w:tc>
        <w:tc>
          <w:tcPr>
            <w:tcW w:w="3226" w:type="dxa"/>
            <w:shd w:val="clear" w:color="auto" w:fill="auto"/>
          </w:tcPr>
          <w:p w14:paraId="564B811C" w14:textId="77777777" w:rsidR="00F977CB" w:rsidRPr="00871F54" w:rsidRDefault="00F977CB" w:rsidP="00BE1D6A">
            <w:pPr>
              <w:pStyle w:val="Plattetekstinspringen"/>
              <w:jc w:val="center"/>
              <w:rPr>
                <w:rFonts w:ascii="Calibri" w:hAnsi="Calibri"/>
                <w:lang w:val="fr-FR"/>
              </w:rPr>
            </w:pPr>
          </w:p>
          <w:p w14:paraId="564B811D" w14:textId="77777777" w:rsidR="00F977CB" w:rsidRPr="00871F54" w:rsidRDefault="006371AA" w:rsidP="00BE1D6A">
            <w:pPr>
              <w:pStyle w:val="Plattetekstinspringen"/>
              <w:jc w:val="center"/>
              <w:rPr>
                <w:rFonts w:ascii="Calibri" w:hAnsi="Calibri"/>
                <w:lang w:val="fr-FR"/>
              </w:rPr>
            </w:pPr>
            <w:r>
              <w:rPr>
                <w:rFonts w:ascii="Calibri" w:hAnsi="Calibri"/>
                <w:b/>
                <w:lang w:val="fr-FR"/>
              </w:rPr>
              <w:t xml:space="preserve">  </w:t>
            </w:r>
            <w:r w:rsidR="00F977CB" w:rsidRPr="00871F54">
              <w:rPr>
                <w:rFonts w:ascii="Calibri" w:hAnsi="Calibri"/>
                <w:b/>
                <w:lang w:val="fr-FR"/>
              </w:rPr>
              <w:t xml:space="preserve">€ </w:t>
            </w:r>
            <w:r w:rsidR="00BA0054" w:rsidRPr="00871F54">
              <w:rPr>
                <w:rFonts w:ascii="Calibri" w:hAnsi="Calibri"/>
                <w:b/>
                <w:lang w:val="fr-FR"/>
              </w:rPr>
              <w:t xml:space="preserve"> </w:t>
            </w:r>
            <w:r w:rsidR="00C52188">
              <w:rPr>
                <w:rFonts w:ascii="Calibri" w:hAnsi="Calibri"/>
                <w:b/>
                <w:lang w:val="fr-FR"/>
              </w:rPr>
              <w:t>22.</w:t>
            </w:r>
            <w:r w:rsidR="00AB0EC7">
              <w:rPr>
                <w:rFonts w:ascii="Calibri" w:hAnsi="Calibri"/>
                <w:b/>
                <w:lang w:val="fr-FR"/>
              </w:rPr>
              <w:t>901,04</w:t>
            </w:r>
            <w:r w:rsidRPr="006371AA">
              <w:rPr>
                <w:rFonts w:ascii="Calibri" w:hAnsi="Calibri"/>
                <w:b/>
                <w:lang w:val="fr-FR"/>
              </w:rPr>
              <w:t xml:space="preserve"> </w:t>
            </w:r>
            <w:r w:rsidR="00F977CB" w:rsidRPr="00871F54">
              <w:rPr>
                <w:rFonts w:ascii="Calibri" w:hAnsi="Calibri"/>
                <w:b/>
                <w:lang w:val="fr-FR"/>
              </w:rPr>
              <w:t xml:space="preserve">/an </w:t>
            </w:r>
            <w:r w:rsidR="00F977CB" w:rsidRPr="00871F54">
              <w:rPr>
                <w:rFonts w:ascii="Calibri" w:hAnsi="Calibri"/>
                <w:lang w:val="fr-FR"/>
              </w:rPr>
              <w:t xml:space="preserve">à majorer de  </w:t>
            </w:r>
          </w:p>
          <w:p w14:paraId="564B811E" w14:textId="77777777" w:rsidR="00F977CB" w:rsidRPr="00871F54" w:rsidRDefault="00F977CB" w:rsidP="00AB0EC7">
            <w:pPr>
              <w:pStyle w:val="Plattetekstinspringen"/>
              <w:jc w:val="center"/>
              <w:rPr>
                <w:rFonts w:ascii="Calibri" w:hAnsi="Calibri"/>
                <w:lang w:val="fr-FR"/>
              </w:rPr>
            </w:pPr>
            <w:r w:rsidRPr="00871F54">
              <w:rPr>
                <w:rFonts w:ascii="Calibri" w:hAnsi="Calibri"/>
                <w:b/>
                <w:lang w:val="fr-FR"/>
              </w:rPr>
              <w:t xml:space="preserve">€ </w:t>
            </w:r>
            <w:r w:rsidR="006371AA" w:rsidRPr="006371AA">
              <w:rPr>
                <w:rFonts w:ascii="Calibri" w:hAnsi="Calibri"/>
                <w:b/>
                <w:lang w:val="fr-FR"/>
              </w:rPr>
              <w:t>3.</w:t>
            </w:r>
            <w:r w:rsidR="00AB0EC7">
              <w:rPr>
                <w:rFonts w:ascii="Calibri" w:hAnsi="Calibri"/>
                <w:b/>
                <w:lang w:val="fr-FR"/>
              </w:rPr>
              <w:t>206,15</w:t>
            </w:r>
            <w:r w:rsidR="006371AA" w:rsidRPr="006371AA">
              <w:rPr>
                <w:rFonts w:ascii="Calibri" w:hAnsi="Calibri"/>
                <w:b/>
                <w:lang w:val="fr-FR"/>
              </w:rPr>
              <w:t xml:space="preserve"> </w:t>
            </w:r>
            <w:r w:rsidRPr="00871F54">
              <w:rPr>
                <w:rFonts w:ascii="Calibri" w:hAnsi="Calibri"/>
                <w:b/>
                <w:lang w:val="fr-FR"/>
              </w:rPr>
              <w:t>/an</w:t>
            </w:r>
            <w:r w:rsidRPr="00871F54">
              <w:rPr>
                <w:rFonts w:ascii="Calibri" w:hAnsi="Calibri"/>
                <w:lang w:val="fr-FR"/>
              </w:rPr>
              <w:t xml:space="preserve"> par personne à charge </w:t>
            </w:r>
          </w:p>
        </w:tc>
      </w:tr>
      <w:tr w:rsidR="00F977CB" w:rsidRPr="008F614C" w14:paraId="564B8129" w14:textId="77777777" w:rsidTr="00BE1D6A">
        <w:tc>
          <w:tcPr>
            <w:tcW w:w="3048" w:type="dxa"/>
            <w:shd w:val="clear" w:color="auto" w:fill="auto"/>
          </w:tcPr>
          <w:p w14:paraId="564B8120" w14:textId="77777777" w:rsidR="00F977CB" w:rsidRPr="008E37DA" w:rsidRDefault="00F977CB" w:rsidP="00BE1D6A">
            <w:pPr>
              <w:pStyle w:val="Letter"/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564B8121" w14:textId="77777777" w:rsidR="00F977CB" w:rsidRPr="008E37DA" w:rsidRDefault="00F977CB" w:rsidP="00BE1D6A">
            <w:pPr>
              <w:pStyle w:val="Letter"/>
              <w:jc w:val="center"/>
              <w:rPr>
                <w:rFonts w:ascii="Calibri" w:hAnsi="Calibri"/>
                <w:sz w:val="24"/>
                <w:szCs w:val="24"/>
              </w:rPr>
            </w:pPr>
            <w:r w:rsidRPr="008E37DA">
              <w:rPr>
                <w:rFonts w:ascii="Calibri" w:hAnsi="Calibri"/>
                <w:sz w:val="24"/>
                <w:szCs w:val="24"/>
              </w:rPr>
              <w:t>Frais de l'aide sociale y compris les frais d'admission et de logement</w:t>
            </w:r>
          </w:p>
        </w:tc>
        <w:tc>
          <w:tcPr>
            <w:tcW w:w="2872" w:type="dxa"/>
            <w:shd w:val="clear" w:color="auto" w:fill="auto"/>
          </w:tcPr>
          <w:p w14:paraId="564B8122" w14:textId="77777777" w:rsidR="00F977CB" w:rsidRPr="00871F54" w:rsidRDefault="00F977CB" w:rsidP="00BE1D6A">
            <w:pPr>
              <w:pStyle w:val="Plattetekstinspringen"/>
              <w:jc w:val="center"/>
              <w:rPr>
                <w:rFonts w:ascii="Calibri" w:hAnsi="Calibri"/>
                <w:lang w:val="fr-FR"/>
              </w:rPr>
            </w:pPr>
          </w:p>
          <w:p w14:paraId="564B8123" w14:textId="77777777" w:rsidR="00F977CB" w:rsidRPr="00871F54" w:rsidRDefault="00F977CB" w:rsidP="00BE1D6A">
            <w:pPr>
              <w:pStyle w:val="Plattetekstinspringen"/>
              <w:jc w:val="center"/>
              <w:rPr>
                <w:rFonts w:ascii="Calibri" w:hAnsi="Calibri"/>
                <w:lang w:val="fr-FR"/>
              </w:rPr>
            </w:pPr>
            <w:r w:rsidRPr="00871F54">
              <w:rPr>
                <w:rFonts w:ascii="Calibri" w:hAnsi="Calibri"/>
                <w:lang w:val="fr-FR"/>
              </w:rPr>
              <w:t>€ 16.681,99/ an à majorer de</w:t>
            </w:r>
          </w:p>
          <w:p w14:paraId="564B8124" w14:textId="77777777" w:rsidR="00F977CB" w:rsidRPr="00871F54" w:rsidRDefault="00F977CB" w:rsidP="00BE1D6A">
            <w:pPr>
              <w:pStyle w:val="Plattetekstinspringen"/>
              <w:jc w:val="center"/>
              <w:rPr>
                <w:rFonts w:ascii="Calibri" w:hAnsi="Calibri"/>
                <w:lang w:val="fr-FR"/>
              </w:rPr>
            </w:pPr>
            <w:r w:rsidRPr="00871F54">
              <w:rPr>
                <w:rFonts w:ascii="Calibri" w:hAnsi="Calibri"/>
                <w:lang w:val="fr-FR"/>
              </w:rPr>
              <w:t xml:space="preserve">€ 2.335,48/ an par personne à charge </w:t>
            </w:r>
          </w:p>
        </w:tc>
        <w:tc>
          <w:tcPr>
            <w:tcW w:w="3226" w:type="dxa"/>
            <w:shd w:val="clear" w:color="auto" w:fill="auto"/>
          </w:tcPr>
          <w:p w14:paraId="564B8125" w14:textId="77777777" w:rsidR="00F977CB" w:rsidRPr="00871F54" w:rsidRDefault="00F977CB" w:rsidP="00BE1D6A">
            <w:pPr>
              <w:pStyle w:val="Plattetekstinspringen"/>
              <w:jc w:val="center"/>
              <w:rPr>
                <w:rFonts w:ascii="Calibri" w:hAnsi="Calibri"/>
                <w:lang w:val="fr-FR"/>
              </w:rPr>
            </w:pPr>
          </w:p>
          <w:p w14:paraId="564B8126" w14:textId="77777777" w:rsidR="00F977CB" w:rsidRPr="00871F54" w:rsidRDefault="006371AA" w:rsidP="00BE1D6A">
            <w:pPr>
              <w:pStyle w:val="Plattetekstinspringen"/>
              <w:jc w:val="center"/>
              <w:rPr>
                <w:rFonts w:ascii="Calibri" w:hAnsi="Calibri"/>
                <w:lang w:val="fr-FR"/>
              </w:rPr>
            </w:pPr>
            <w:r>
              <w:rPr>
                <w:rFonts w:ascii="Calibri" w:hAnsi="Calibri"/>
                <w:b/>
                <w:lang w:val="fr-FR"/>
              </w:rPr>
              <w:t xml:space="preserve">   </w:t>
            </w:r>
            <w:r w:rsidR="00F977CB" w:rsidRPr="00871F54">
              <w:rPr>
                <w:rFonts w:ascii="Calibri" w:hAnsi="Calibri"/>
                <w:b/>
                <w:lang w:val="fr-FR"/>
              </w:rPr>
              <w:t xml:space="preserve">€ </w:t>
            </w:r>
            <w:r w:rsidR="00BA0054" w:rsidRPr="00871F54">
              <w:rPr>
                <w:rFonts w:ascii="Calibri" w:hAnsi="Calibri"/>
                <w:b/>
                <w:lang w:val="fr-FR"/>
              </w:rPr>
              <w:t xml:space="preserve"> </w:t>
            </w:r>
            <w:r w:rsidRPr="006371AA">
              <w:rPr>
                <w:rFonts w:ascii="Calibri" w:hAnsi="Calibri"/>
                <w:b/>
                <w:lang w:val="fr-FR"/>
              </w:rPr>
              <w:t>22.</w:t>
            </w:r>
            <w:r w:rsidR="00AB0EC7">
              <w:rPr>
                <w:rFonts w:ascii="Calibri" w:hAnsi="Calibri"/>
                <w:b/>
                <w:lang w:val="fr-FR"/>
              </w:rPr>
              <w:t>901,04</w:t>
            </w:r>
            <w:r w:rsidRPr="006371AA">
              <w:rPr>
                <w:rFonts w:ascii="Calibri" w:hAnsi="Calibri"/>
                <w:b/>
                <w:lang w:val="fr-FR"/>
              </w:rPr>
              <w:t xml:space="preserve"> </w:t>
            </w:r>
            <w:r w:rsidR="00F977CB" w:rsidRPr="00871F54">
              <w:rPr>
                <w:rFonts w:ascii="Calibri" w:hAnsi="Calibri"/>
                <w:b/>
                <w:lang w:val="fr-FR"/>
              </w:rPr>
              <w:t xml:space="preserve">/ an </w:t>
            </w:r>
            <w:r w:rsidR="00F977CB" w:rsidRPr="00871F54">
              <w:rPr>
                <w:rFonts w:ascii="Calibri" w:hAnsi="Calibri"/>
                <w:lang w:val="fr-FR"/>
              </w:rPr>
              <w:t xml:space="preserve">à majorer de  </w:t>
            </w:r>
          </w:p>
          <w:p w14:paraId="564B8127" w14:textId="77777777" w:rsidR="00F977CB" w:rsidRPr="00871F54" w:rsidRDefault="00F977CB" w:rsidP="00BE1D6A">
            <w:pPr>
              <w:pStyle w:val="Plattetekstinspringen"/>
              <w:jc w:val="center"/>
              <w:rPr>
                <w:rFonts w:ascii="Calibri" w:hAnsi="Calibri"/>
                <w:lang w:val="fr-FR"/>
              </w:rPr>
            </w:pPr>
            <w:r w:rsidRPr="00871F54">
              <w:rPr>
                <w:rFonts w:ascii="Calibri" w:hAnsi="Calibri"/>
                <w:b/>
                <w:lang w:val="fr-FR"/>
              </w:rPr>
              <w:t xml:space="preserve">€ </w:t>
            </w:r>
            <w:r w:rsidR="006371AA" w:rsidRPr="006371AA">
              <w:rPr>
                <w:rFonts w:ascii="Calibri" w:hAnsi="Calibri"/>
                <w:b/>
                <w:lang w:val="fr-FR"/>
              </w:rPr>
              <w:t>3.</w:t>
            </w:r>
            <w:r w:rsidR="00AB0EC7">
              <w:rPr>
                <w:rFonts w:ascii="Calibri" w:hAnsi="Calibri"/>
                <w:b/>
                <w:lang w:val="fr-FR"/>
              </w:rPr>
              <w:t>206,15</w:t>
            </w:r>
            <w:r w:rsidR="006371AA" w:rsidRPr="006371AA">
              <w:rPr>
                <w:rFonts w:ascii="Calibri" w:hAnsi="Calibri"/>
                <w:b/>
                <w:lang w:val="fr-FR"/>
              </w:rPr>
              <w:t xml:space="preserve"> </w:t>
            </w:r>
            <w:r w:rsidRPr="00871F54">
              <w:rPr>
                <w:rFonts w:ascii="Calibri" w:hAnsi="Calibri"/>
                <w:b/>
                <w:lang w:val="fr-FR"/>
              </w:rPr>
              <w:t>/an</w:t>
            </w:r>
            <w:r w:rsidRPr="00871F54">
              <w:rPr>
                <w:rFonts w:ascii="Calibri" w:hAnsi="Calibri"/>
                <w:lang w:val="fr-FR"/>
              </w:rPr>
              <w:t xml:space="preserve"> par personne à charge</w:t>
            </w:r>
          </w:p>
          <w:p w14:paraId="564B8128" w14:textId="77777777" w:rsidR="00F977CB" w:rsidRPr="00871F54" w:rsidRDefault="00F977CB" w:rsidP="00BE1D6A">
            <w:pPr>
              <w:pStyle w:val="Plattetekstinspringen"/>
              <w:jc w:val="center"/>
              <w:rPr>
                <w:rFonts w:ascii="Calibri" w:hAnsi="Calibri"/>
                <w:lang w:val="fr-FR"/>
              </w:rPr>
            </w:pPr>
          </w:p>
        </w:tc>
      </w:tr>
    </w:tbl>
    <w:p w14:paraId="564B812A" w14:textId="77777777" w:rsidR="00F977CB" w:rsidRDefault="00F977CB" w:rsidP="00F977CB">
      <w:pPr>
        <w:pStyle w:val="Letter"/>
        <w:rPr>
          <w:rFonts w:ascii="Calibri" w:hAnsi="Calibri"/>
          <w:sz w:val="24"/>
          <w:szCs w:val="24"/>
        </w:rPr>
      </w:pPr>
    </w:p>
    <w:p w14:paraId="564B812B" w14:textId="77777777" w:rsidR="00FC000F" w:rsidRDefault="00FC000F" w:rsidP="00F977CB">
      <w:pPr>
        <w:pStyle w:val="Letter"/>
        <w:rPr>
          <w:rFonts w:ascii="Calibri" w:hAnsi="Calibri"/>
          <w:sz w:val="24"/>
          <w:szCs w:val="24"/>
        </w:rPr>
      </w:pPr>
    </w:p>
    <w:p w14:paraId="564B812C" w14:textId="77777777" w:rsidR="00FC000F" w:rsidRDefault="00FC000F" w:rsidP="00F977CB">
      <w:pPr>
        <w:pStyle w:val="Letter"/>
        <w:rPr>
          <w:rFonts w:ascii="Calibri" w:hAnsi="Calibri"/>
          <w:sz w:val="24"/>
          <w:szCs w:val="24"/>
        </w:rPr>
      </w:pPr>
    </w:p>
    <w:p w14:paraId="564B812D" w14:textId="77777777" w:rsidR="00FC000F" w:rsidRDefault="00FC000F" w:rsidP="00F977CB">
      <w:pPr>
        <w:pStyle w:val="Letter"/>
        <w:rPr>
          <w:rFonts w:ascii="Calibri" w:hAnsi="Calibri"/>
          <w:sz w:val="24"/>
          <w:szCs w:val="24"/>
        </w:rPr>
      </w:pPr>
    </w:p>
    <w:p w14:paraId="564B812E" w14:textId="77777777" w:rsidR="00FC000F" w:rsidRDefault="00FC000F" w:rsidP="00F977CB">
      <w:pPr>
        <w:pStyle w:val="Letter"/>
        <w:rPr>
          <w:rFonts w:ascii="Calibri" w:hAnsi="Calibri"/>
          <w:sz w:val="24"/>
          <w:szCs w:val="24"/>
        </w:rPr>
      </w:pPr>
    </w:p>
    <w:p w14:paraId="564B812F" w14:textId="77777777" w:rsidR="00FC000F" w:rsidRDefault="00FC000F" w:rsidP="00F977CB">
      <w:pPr>
        <w:pStyle w:val="Letter"/>
        <w:rPr>
          <w:rFonts w:ascii="Calibri" w:hAnsi="Calibri"/>
          <w:sz w:val="24"/>
          <w:szCs w:val="24"/>
        </w:rPr>
      </w:pPr>
    </w:p>
    <w:p w14:paraId="564B8130" w14:textId="77777777" w:rsidR="00FC000F" w:rsidRDefault="00FC000F" w:rsidP="00F977CB">
      <w:pPr>
        <w:pStyle w:val="Letter"/>
        <w:rPr>
          <w:rFonts w:ascii="Calibri" w:hAnsi="Calibri"/>
          <w:sz w:val="24"/>
          <w:szCs w:val="24"/>
        </w:rPr>
      </w:pPr>
    </w:p>
    <w:p w14:paraId="564B8131" w14:textId="77777777" w:rsidR="00FC000F" w:rsidRDefault="00FC000F" w:rsidP="00F977CB">
      <w:pPr>
        <w:pStyle w:val="Letter"/>
        <w:rPr>
          <w:rFonts w:ascii="Calibri" w:hAnsi="Calibri"/>
          <w:sz w:val="24"/>
          <w:szCs w:val="24"/>
        </w:rPr>
      </w:pPr>
    </w:p>
    <w:p w14:paraId="63EE74DF" w14:textId="77777777" w:rsidR="0050555C" w:rsidRDefault="0050555C" w:rsidP="00F977CB">
      <w:pPr>
        <w:pStyle w:val="Letter"/>
        <w:rPr>
          <w:rFonts w:ascii="Calibri" w:hAnsi="Calibri"/>
          <w:sz w:val="24"/>
          <w:szCs w:val="24"/>
        </w:rPr>
      </w:pPr>
    </w:p>
    <w:p w14:paraId="4E0675AA" w14:textId="77777777" w:rsidR="0050555C" w:rsidRDefault="0050555C" w:rsidP="00F977CB">
      <w:pPr>
        <w:pStyle w:val="Letter"/>
        <w:rPr>
          <w:rFonts w:ascii="Calibri" w:hAnsi="Calibri"/>
          <w:sz w:val="24"/>
          <w:szCs w:val="24"/>
        </w:rPr>
      </w:pPr>
    </w:p>
    <w:p w14:paraId="045F7A9A" w14:textId="77777777" w:rsidR="0050555C" w:rsidRPr="00ED4CEF" w:rsidRDefault="0050555C" w:rsidP="0050555C">
      <w:pPr>
        <w:pStyle w:val="Letter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Calibri" w:hAnsi="Calibri"/>
          <w:sz w:val="24"/>
          <w:szCs w:val="24"/>
        </w:rPr>
      </w:pPr>
      <w:r w:rsidRPr="00ED4CEF">
        <w:rPr>
          <w:rFonts w:ascii="Calibri" w:hAnsi="Calibri"/>
          <w:sz w:val="24"/>
          <w:szCs w:val="24"/>
        </w:rPr>
        <w:t>Echelle des interventions</w:t>
      </w:r>
    </w:p>
    <w:p w14:paraId="5DEF1B4B" w14:textId="77777777" w:rsidR="0050555C" w:rsidRPr="00ED4CEF" w:rsidRDefault="0050555C" w:rsidP="0050555C">
      <w:pPr>
        <w:pStyle w:val="Letter"/>
        <w:jc w:val="center"/>
        <w:rPr>
          <w:rFonts w:ascii="Calibri" w:hAnsi="Calibri"/>
          <w:sz w:val="24"/>
          <w:szCs w:val="24"/>
        </w:rPr>
      </w:pPr>
    </w:p>
    <w:p w14:paraId="38F6F2AC" w14:textId="77777777" w:rsidR="0050555C" w:rsidRDefault="0050555C" w:rsidP="0050555C">
      <w:pPr>
        <w:pStyle w:val="Letter"/>
        <w:jc w:val="both"/>
        <w:rPr>
          <w:rFonts w:ascii="Calibri" w:hAnsi="Calibri"/>
          <w:sz w:val="24"/>
          <w:szCs w:val="24"/>
        </w:rPr>
      </w:pPr>
      <w:r w:rsidRPr="00ED4CEF">
        <w:rPr>
          <w:rFonts w:ascii="Calibri" w:hAnsi="Calibri"/>
          <w:sz w:val="24"/>
          <w:szCs w:val="24"/>
        </w:rPr>
        <w:t>Elle est fixée conformément à l'article 50 de l'arrêté royal du 11 juillet 2002 portant règlement général en matière de droit à l'intégration sociale et conformément à l'article 14 de l'arrêté royal du 9 mai 1984 pris en exécution de l'article 100bis, § 1</w:t>
      </w:r>
      <w:r w:rsidRPr="00ED4CEF">
        <w:rPr>
          <w:rFonts w:ascii="Calibri" w:hAnsi="Calibri"/>
          <w:sz w:val="24"/>
          <w:szCs w:val="24"/>
          <w:vertAlign w:val="superscript"/>
        </w:rPr>
        <w:t>er</w:t>
      </w:r>
      <w:r w:rsidRPr="00ED4CEF">
        <w:rPr>
          <w:rFonts w:ascii="Calibri" w:hAnsi="Calibri"/>
          <w:sz w:val="24"/>
          <w:szCs w:val="24"/>
        </w:rPr>
        <w:t>, de la loi du 8 juillet 1976 organique des centres publics d'action sociale.</w:t>
      </w:r>
    </w:p>
    <w:p w14:paraId="74C895EF" w14:textId="77777777" w:rsidR="0050555C" w:rsidRPr="00ED4CEF" w:rsidRDefault="0050555C" w:rsidP="0050555C">
      <w:pPr>
        <w:pStyle w:val="Letter"/>
        <w:jc w:val="both"/>
        <w:rPr>
          <w:rFonts w:ascii="Calibri" w:hAnsi="Calibri"/>
          <w:sz w:val="24"/>
          <w:szCs w:val="24"/>
        </w:rPr>
      </w:pPr>
    </w:p>
    <w:tbl>
      <w:tblPr>
        <w:tblW w:w="10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225"/>
        <w:gridCol w:w="1294"/>
        <w:gridCol w:w="663"/>
        <w:gridCol w:w="639"/>
        <w:gridCol w:w="639"/>
        <w:gridCol w:w="640"/>
        <w:gridCol w:w="639"/>
        <w:gridCol w:w="639"/>
        <w:gridCol w:w="638"/>
        <w:gridCol w:w="639"/>
        <w:gridCol w:w="638"/>
        <w:gridCol w:w="639"/>
        <w:gridCol w:w="963"/>
      </w:tblGrid>
      <w:tr w:rsidR="0050555C" w:rsidRPr="00C952A6" w14:paraId="00771935" w14:textId="77777777" w:rsidTr="00506FFB">
        <w:trPr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CEFC7" w14:textId="77777777" w:rsidR="0050555C" w:rsidRPr="00F977CB" w:rsidRDefault="0050555C" w:rsidP="00506FFB">
            <w:pPr>
              <w:rPr>
                <w:rFonts w:ascii="Calibri" w:hAnsi="Calibri"/>
                <w:b/>
                <w:bCs/>
                <w:sz w:val="16"/>
                <w:szCs w:val="16"/>
                <w:lang w:val="fr-FR"/>
              </w:rPr>
            </w:pPr>
            <w:r w:rsidRPr="00F977CB">
              <w:rPr>
                <w:rFonts w:ascii="Calibri" w:hAnsi="Calibri"/>
                <w:b/>
                <w:bCs/>
                <w:lang w:val="fr-FR"/>
              </w:rPr>
              <w:t>Revenu net imposable</w:t>
            </w:r>
            <w:r w:rsidRPr="00F977CB">
              <w:rPr>
                <w:rFonts w:ascii="Calibri" w:hAnsi="Calibri"/>
                <w:b/>
                <w:bCs/>
                <w:sz w:val="16"/>
                <w:szCs w:val="16"/>
                <w:lang w:val="fr-FR"/>
              </w:rPr>
              <w:t xml:space="preserve"> </w:t>
            </w:r>
          </w:p>
          <w:p w14:paraId="2CF78C2C" w14:textId="77777777" w:rsidR="0050555C" w:rsidRPr="00F977CB" w:rsidRDefault="0050555C" w:rsidP="00506FFB">
            <w:pPr>
              <w:rPr>
                <w:rFonts w:ascii="Calibri" w:hAnsi="Calibri"/>
                <w:sz w:val="16"/>
                <w:szCs w:val="16"/>
                <w:lang w:val="fr-FR"/>
              </w:rPr>
            </w:pPr>
            <w:r w:rsidRPr="00F977CB">
              <w:rPr>
                <w:rFonts w:ascii="Calibri" w:hAnsi="Calibri"/>
                <w:sz w:val="16"/>
                <w:szCs w:val="16"/>
                <w:lang w:val="fr-FR"/>
              </w:rPr>
              <w:t>(fixé conformément à l'article 50 de l'arrêté royal du 11 juillet 2002 portant règlement général en matière de droit à l'intégration sociale)</w:t>
            </w:r>
          </w:p>
          <w:p w14:paraId="2FC93686" w14:textId="77777777" w:rsidR="0050555C" w:rsidRPr="00F977CB" w:rsidRDefault="0050555C" w:rsidP="00506FFB">
            <w:pPr>
              <w:rPr>
                <w:rFonts w:ascii="Calibri" w:hAnsi="Calibri"/>
                <w:sz w:val="16"/>
                <w:szCs w:val="16"/>
                <w:lang w:val="fr-FR"/>
              </w:rPr>
            </w:pPr>
            <w:r w:rsidRPr="00F977CB">
              <w:rPr>
                <w:rFonts w:ascii="Calibri" w:hAnsi="Calibri"/>
                <w:sz w:val="16"/>
                <w:szCs w:val="16"/>
                <w:lang w:val="fr-FR"/>
              </w:rPr>
              <w:t>(fixé conformément à l'article 14 de l'arrêté royal du 9 mai 1984 pris en exécution de l'article 100bis, § 1</w:t>
            </w:r>
            <w:r w:rsidRPr="00F977CB">
              <w:rPr>
                <w:rFonts w:ascii="Calibri" w:hAnsi="Calibri"/>
                <w:sz w:val="16"/>
                <w:szCs w:val="16"/>
                <w:vertAlign w:val="superscript"/>
                <w:lang w:val="fr-FR"/>
              </w:rPr>
              <w:t>er</w:t>
            </w:r>
            <w:r w:rsidRPr="00F977CB">
              <w:rPr>
                <w:rFonts w:ascii="Calibri" w:hAnsi="Calibri"/>
                <w:sz w:val="16"/>
                <w:szCs w:val="16"/>
                <w:lang w:val="fr-FR"/>
              </w:rPr>
              <w:t>, de la loi du 8 juillet 1976 organique des centres publics d'action sociale)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718B" w14:textId="77777777" w:rsidR="0050555C" w:rsidRPr="00871F54" w:rsidRDefault="0050555C" w:rsidP="00506FFB">
            <w:pPr>
              <w:spacing w:after="240"/>
              <w:rPr>
                <w:rFonts w:ascii="Calibri" w:hAnsi="Calibri"/>
                <w:sz w:val="16"/>
                <w:szCs w:val="16"/>
                <w:lang w:val="fr-FR"/>
              </w:rPr>
            </w:pPr>
            <w:r w:rsidRPr="00871F54">
              <w:rPr>
                <w:rFonts w:ascii="Calibri" w:hAnsi="Calibri"/>
                <w:i/>
                <w:iCs/>
                <w:sz w:val="16"/>
                <w:szCs w:val="16"/>
                <w:lang w:val="fr-FR"/>
              </w:rPr>
              <w:t>Pourcentage de la tranche de revenus dont il a été tenu compte pour le calcul des montants mentionnés dans le tableau des montants mensuels à récupérer</w:t>
            </w:r>
          </w:p>
        </w:tc>
        <w:tc>
          <w:tcPr>
            <w:tcW w:w="7367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39CA8C" w14:textId="77777777" w:rsidR="0050555C" w:rsidRPr="00F55FFD" w:rsidRDefault="0050555C" w:rsidP="00506FFB">
            <w:pPr>
              <w:pStyle w:val="Textedenotedefin"/>
              <w:spacing w:before="360"/>
              <w:jc w:val="center"/>
              <w:rPr>
                <w:rFonts w:ascii="Calibri" w:hAnsi="Calibri"/>
                <w:bCs/>
                <w:smallCaps/>
                <w:szCs w:val="24"/>
              </w:rPr>
            </w:pPr>
            <w:r w:rsidRPr="00F55FFD">
              <w:rPr>
                <w:rFonts w:ascii="Calibri" w:hAnsi="Calibri"/>
                <w:bCs/>
                <w:smallCaps/>
                <w:szCs w:val="24"/>
              </w:rPr>
              <w:t>Montant mensuel à récupérer</w:t>
            </w:r>
            <w:r w:rsidRPr="00F55FFD">
              <w:rPr>
                <w:rFonts w:ascii="Calibri" w:hAnsi="Calibri"/>
                <w:bCs/>
                <w:smallCaps/>
                <w:szCs w:val="24"/>
              </w:rPr>
              <w:br/>
              <w:t>en fonction du nombre de personnes à charge</w:t>
            </w:r>
          </w:p>
          <w:p w14:paraId="111C29AA" w14:textId="77777777" w:rsidR="0050555C" w:rsidRPr="00F55FFD" w:rsidRDefault="0050555C" w:rsidP="00506FFB">
            <w:pPr>
              <w:pStyle w:val="Textedenotedefin"/>
              <w:spacing w:before="360"/>
              <w:jc w:val="center"/>
              <w:rPr>
                <w:rFonts w:ascii="Calibri" w:hAnsi="Calibri"/>
                <w:bCs/>
                <w:smallCaps/>
                <w:sz w:val="16"/>
                <w:szCs w:val="16"/>
              </w:rPr>
            </w:pPr>
            <w:r w:rsidRPr="00F55FFD">
              <w:rPr>
                <w:rFonts w:ascii="Calibri" w:hAnsi="Calibri"/>
                <w:bCs/>
                <w:smallCaps/>
                <w:szCs w:val="24"/>
              </w:rPr>
              <w:t xml:space="preserve">(montants valables </w:t>
            </w:r>
            <w:proofErr w:type="spellStart"/>
            <w:r w:rsidRPr="00F55FFD">
              <w:rPr>
                <w:rFonts w:ascii="Calibri" w:hAnsi="Calibri"/>
                <w:bCs/>
                <w:smallCaps/>
                <w:szCs w:val="24"/>
              </w:rPr>
              <w:t>a</w:t>
            </w:r>
            <w:proofErr w:type="spellEnd"/>
            <w:r w:rsidRPr="00F55FFD">
              <w:rPr>
                <w:rFonts w:ascii="Calibri" w:hAnsi="Calibri"/>
                <w:bCs/>
                <w:smallCaps/>
                <w:szCs w:val="24"/>
              </w:rPr>
              <w:t xml:space="preserve"> partir du </w:t>
            </w:r>
            <w:r w:rsidRPr="00ED4CEF">
              <w:rPr>
                <w:rFonts w:ascii="Calibri" w:hAnsi="Calibri"/>
                <w:szCs w:val="24"/>
              </w:rPr>
              <w:t>1</w:t>
            </w:r>
            <w:r w:rsidRPr="00ED4CEF">
              <w:rPr>
                <w:rFonts w:ascii="Calibri" w:hAnsi="Calibri"/>
                <w:szCs w:val="24"/>
                <w:vertAlign w:val="superscript"/>
              </w:rPr>
              <w:t>er</w:t>
            </w:r>
            <w:r w:rsidRPr="00ED4CEF">
              <w:rPr>
                <w:rFonts w:ascii="Calibri" w:hAnsi="Calibri"/>
                <w:szCs w:val="24"/>
              </w:rPr>
              <w:t xml:space="preserve"> </w:t>
            </w:r>
            <w:r>
              <w:rPr>
                <w:rFonts w:ascii="Calibri" w:hAnsi="Calibri"/>
                <w:szCs w:val="24"/>
              </w:rPr>
              <w:t>juin 2017</w:t>
            </w:r>
            <w:r w:rsidRPr="00F55FFD">
              <w:rPr>
                <w:rFonts w:ascii="Calibri" w:hAnsi="Calibri"/>
                <w:bCs/>
                <w:smallCaps/>
                <w:szCs w:val="24"/>
              </w:rPr>
              <w:t>)</w:t>
            </w:r>
          </w:p>
        </w:tc>
      </w:tr>
      <w:tr w:rsidR="0050555C" w:rsidRPr="00C952A6" w14:paraId="2D007517" w14:textId="77777777" w:rsidTr="00506FFB">
        <w:trPr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EAD70" w14:textId="77777777" w:rsidR="0050555C" w:rsidRPr="00871F54" w:rsidRDefault="0050555C" w:rsidP="00506FFB">
            <w:pPr>
              <w:spacing w:before="240" w:after="240"/>
              <w:jc w:val="center"/>
              <w:rPr>
                <w:rFonts w:ascii="Calibri" w:hAnsi="Calibri"/>
                <w:sz w:val="16"/>
                <w:szCs w:val="16"/>
                <w:lang w:val="fr-FR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0A1D0" w14:textId="77777777" w:rsidR="0050555C" w:rsidRPr="00871F54" w:rsidRDefault="0050555C" w:rsidP="00506FFB">
            <w:pPr>
              <w:spacing w:before="240" w:after="240"/>
              <w:rPr>
                <w:rFonts w:ascii="Calibri" w:hAnsi="Calibri"/>
                <w:i/>
                <w:iCs/>
                <w:sz w:val="16"/>
                <w:szCs w:val="16"/>
                <w:lang w:val="fr-FR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CA52B" w14:textId="77777777" w:rsidR="0050555C" w:rsidRPr="00F55FFD" w:rsidRDefault="0050555C" w:rsidP="00506FFB">
            <w:pPr>
              <w:spacing w:before="240" w:after="240"/>
              <w:jc w:val="center"/>
              <w:rPr>
                <w:rFonts w:ascii="Calibri" w:hAnsi="Calibri"/>
                <w:sz w:val="16"/>
                <w:szCs w:val="16"/>
              </w:rPr>
            </w:pPr>
            <w:r w:rsidRPr="00F55FFD">
              <w:rPr>
                <w:rFonts w:ascii="Calibri" w:hAnsi="Calibri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93F28" w14:textId="77777777" w:rsidR="0050555C" w:rsidRPr="00F55FFD" w:rsidRDefault="0050555C" w:rsidP="00506FFB">
            <w:pPr>
              <w:spacing w:before="240" w:after="240"/>
              <w:jc w:val="center"/>
              <w:rPr>
                <w:rFonts w:ascii="Calibri" w:hAnsi="Calibri"/>
                <w:sz w:val="16"/>
                <w:szCs w:val="16"/>
              </w:rPr>
            </w:pPr>
            <w:r w:rsidRPr="00F55FFD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C7E3" w14:textId="77777777" w:rsidR="0050555C" w:rsidRPr="00F55FFD" w:rsidRDefault="0050555C" w:rsidP="00506FFB">
            <w:pPr>
              <w:spacing w:before="240" w:after="240"/>
              <w:jc w:val="center"/>
              <w:rPr>
                <w:rFonts w:ascii="Calibri" w:hAnsi="Calibri"/>
                <w:sz w:val="16"/>
                <w:szCs w:val="16"/>
              </w:rPr>
            </w:pPr>
            <w:r w:rsidRPr="00F55FFD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90796" w14:textId="77777777" w:rsidR="0050555C" w:rsidRPr="00F55FFD" w:rsidRDefault="0050555C" w:rsidP="00506FFB">
            <w:pPr>
              <w:spacing w:before="240" w:after="240"/>
              <w:jc w:val="center"/>
              <w:rPr>
                <w:rFonts w:ascii="Calibri" w:hAnsi="Calibri"/>
                <w:sz w:val="16"/>
                <w:szCs w:val="16"/>
              </w:rPr>
            </w:pPr>
            <w:r w:rsidRPr="00F55FFD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4E135" w14:textId="77777777" w:rsidR="0050555C" w:rsidRPr="00F55FFD" w:rsidRDefault="0050555C" w:rsidP="00506FFB">
            <w:pPr>
              <w:spacing w:before="240" w:after="240"/>
              <w:jc w:val="center"/>
              <w:rPr>
                <w:rFonts w:ascii="Calibri" w:hAnsi="Calibri"/>
                <w:sz w:val="16"/>
                <w:szCs w:val="16"/>
              </w:rPr>
            </w:pPr>
            <w:r w:rsidRPr="00F55FFD"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079C8" w14:textId="77777777" w:rsidR="0050555C" w:rsidRPr="00F55FFD" w:rsidRDefault="0050555C" w:rsidP="00506FFB">
            <w:pPr>
              <w:spacing w:before="240" w:after="240"/>
              <w:jc w:val="center"/>
              <w:rPr>
                <w:rFonts w:ascii="Calibri" w:hAnsi="Calibri"/>
                <w:sz w:val="16"/>
                <w:szCs w:val="16"/>
              </w:rPr>
            </w:pPr>
            <w:r w:rsidRPr="00F55FFD"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CCB17" w14:textId="77777777" w:rsidR="0050555C" w:rsidRPr="00F55FFD" w:rsidRDefault="0050555C" w:rsidP="00506FFB">
            <w:pPr>
              <w:spacing w:before="240" w:after="240"/>
              <w:jc w:val="center"/>
              <w:rPr>
                <w:rFonts w:ascii="Calibri" w:hAnsi="Calibri"/>
                <w:sz w:val="16"/>
                <w:szCs w:val="16"/>
              </w:rPr>
            </w:pPr>
            <w:r w:rsidRPr="00F55FFD"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81E9B" w14:textId="77777777" w:rsidR="0050555C" w:rsidRPr="00F55FFD" w:rsidRDefault="0050555C" w:rsidP="00506FFB">
            <w:pPr>
              <w:spacing w:before="240" w:after="240"/>
              <w:jc w:val="center"/>
              <w:rPr>
                <w:rFonts w:ascii="Calibri" w:hAnsi="Calibri"/>
                <w:sz w:val="16"/>
                <w:szCs w:val="16"/>
              </w:rPr>
            </w:pPr>
            <w:r w:rsidRPr="00F55FFD">
              <w:rPr>
                <w:rFonts w:ascii="Calibri" w:hAnsi="Calibri"/>
                <w:sz w:val="16"/>
                <w:szCs w:val="16"/>
              </w:rPr>
              <w:t>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ACD57" w14:textId="77777777" w:rsidR="0050555C" w:rsidRPr="00F55FFD" w:rsidRDefault="0050555C" w:rsidP="00506FFB">
            <w:pPr>
              <w:spacing w:before="240" w:after="240"/>
              <w:jc w:val="center"/>
              <w:rPr>
                <w:rFonts w:ascii="Calibri" w:hAnsi="Calibri"/>
                <w:sz w:val="16"/>
                <w:szCs w:val="16"/>
              </w:rPr>
            </w:pPr>
            <w:r w:rsidRPr="00F55FFD">
              <w:rPr>
                <w:rFonts w:ascii="Calibri" w:hAnsi="Calibri"/>
                <w:sz w:val="16"/>
                <w:szCs w:val="16"/>
              </w:rPr>
              <w:t>8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462D0" w14:textId="77777777" w:rsidR="0050555C" w:rsidRPr="00F55FFD" w:rsidRDefault="0050555C" w:rsidP="00506FFB">
            <w:pPr>
              <w:spacing w:before="240" w:after="240"/>
              <w:jc w:val="center"/>
              <w:rPr>
                <w:rFonts w:ascii="Calibri" w:hAnsi="Calibri"/>
                <w:sz w:val="16"/>
                <w:szCs w:val="16"/>
              </w:rPr>
            </w:pPr>
            <w:r w:rsidRPr="00F55FFD">
              <w:rPr>
                <w:rFonts w:ascii="Calibri" w:hAnsi="Calibri"/>
                <w:sz w:val="16"/>
                <w:szCs w:val="16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FA817" w14:textId="77777777" w:rsidR="0050555C" w:rsidRPr="00871F54" w:rsidRDefault="0050555C" w:rsidP="00506FFB">
            <w:pPr>
              <w:spacing w:before="240" w:after="240"/>
              <w:jc w:val="center"/>
              <w:rPr>
                <w:rFonts w:ascii="Calibri" w:hAnsi="Calibri"/>
                <w:sz w:val="16"/>
                <w:szCs w:val="16"/>
                <w:lang w:val="fr-FR"/>
              </w:rPr>
            </w:pPr>
            <w:r w:rsidRPr="00871F54">
              <w:rPr>
                <w:rFonts w:ascii="Calibri" w:hAnsi="Calibri"/>
                <w:sz w:val="16"/>
                <w:szCs w:val="16"/>
                <w:lang w:val="fr-FR"/>
              </w:rPr>
              <w:t>10 personnes et plus à charge</w:t>
            </w:r>
          </w:p>
        </w:tc>
      </w:tr>
      <w:tr w:rsidR="0050555C" w:rsidRPr="003D75B5" w14:paraId="0BE88809" w14:textId="77777777" w:rsidTr="00506FFB">
        <w:trPr>
          <w:trHeight w:hRule="exact" w:val="567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8BB11" w14:textId="77777777" w:rsidR="0050555C" w:rsidRPr="0016433C" w:rsidRDefault="0050555C" w:rsidP="00506FFB">
            <w:pPr>
              <w:spacing w:before="200"/>
              <w:jc w:val="center"/>
              <w:rPr>
                <w:rFonts w:ascii="Calibri" w:hAnsi="Calibri"/>
                <w:sz w:val="16"/>
                <w:szCs w:val="16"/>
                <w:lang w:val="nl-BE"/>
              </w:rPr>
            </w:pPr>
            <w:r w:rsidRPr="0016433C">
              <w:rPr>
                <w:rFonts w:ascii="Calibri" w:hAnsi="Calibri"/>
                <w:sz w:val="16"/>
                <w:szCs w:val="16"/>
                <w:lang w:val="nl-BE"/>
              </w:rPr>
              <w:t>€ 22.</w:t>
            </w:r>
            <w:r>
              <w:rPr>
                <w:rFonts w:ascii="Calibri" w:hAnsi="Calibri"/>
                <w:sz w:val="16"/>
                <w:szCs w:val="16"/>
                <w:lang w:val="nl-BE"/>
              </w:rPr>
              <w:t>901</w:t>
            </w:r>
            <w:r w:rsidRPr="0016433C">
              <w:rPr>
                <w:rFonts w:ascii="Calibri" w:hAnsi="Calibri"/>
                <w:sz w:val="16"/>
                <w:szCs w:val="16"/>
                <w:lang w:val="nl-BE"/>
              </w:rPr>
              <w:t>,</w:t>
            </w:r>
            <w:r>
              <w:rPr>
                <w:rFonts w:ascii="Calibri" w:hAnsi="Calibri"/>
                <w:sz w:val="16"/>
                <w:szCs w:val="16"/>
                <w:lang w:val="nl-BE"/>
              </w:rPr>
              <w:t>05 - € 26</w:t>
            </w:r>
            <w:r w:rsidRPr="0016433C">
              <w:rPr>
                <w:rFonts w:ascii="Calibri" w:hAnsi="Calibri"/>
                <w:sz w:val="16"/>
                <w:szCs w:val="16"/>
                <w:lang w:val="nl-BE"/>
              </w:rPr>
              <w:t>.</w:t>
            </w:r>
            <w:r>
              <w:rPr>
                <w:rFonts w:ascii="Calibri" w:hAnsi="Calibri"/>
                <w:sz w:val="16"/>
                <w:szCs w:val="16"/>
                <w:lang w:val="nl-BE"/>
              </w:rPr>
              <w:t>107,19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D2822" w14:textId="77777777" w:rsidR="0050555C" w:rsidRPr="0016433C" w:rsidRDefault="0050555C" w:rsidP="00506FFB">
            <w:pPr>
              <w:spacing w:before="200"/>
              <w:jc w:val="center"/>
              <w:rPr>
                <w:rFonts w:ascii="Calibri" w:hAnsi="Calibri"/>
                <w:i/>
                <w:iCs/>
                <w:sz w:val="16"/>
                <w:szCs w:val="16"/>
                <w:lang w:val="nl-BE"/>
              </w:rPr>
            </w:pPr>
            <w:r w:rsidRPr="0016433C">
              <w:rPr>
                <w:rFonts w:ascii="Calibri" w:hAnsi="Calibri"/>
                <w:i/>
                <w:iCs/>
                <w:sz w:val="16"/>
                <w:szCs w:val="16"/>
                <w:lang w:val="nl-BE"/>
              </w:rPr>
              <w:t>15%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97997" w14:textId="77777777" w:rsidR="0050555C" w:rsidRPr="003D75B5" w:rsidRDefault="0050555C" w:rsidP="00506FFB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>
              <w:rPr>
                <w:rFonts w:ascii="Calibri" w:hAnsi="Calibri"/>
                <w:sz w:val="16"/>
                <w:szCs w:val="16"/>
              </w:rPr>
              <w:t>40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A7C82" w14:textId="77777777" w:rsidR="0050555C" w:rsidRPr="003D75B5" w:rsidRDefault="0050555C" w:rsidP="00506FFB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75B38" w14:textId="77777777" w:rsidR="0050555C" w:rsidRPr="003D75B5" w:rsidRDefault="0050555C" w:rsidP="00506FFB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364EF" w14:textId="77777777" w:rsidR="0050555C" w:rsidRPr="003D75B5" w:rsidRDefault="0050555C" w:rsidP="00506FFB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40CBF" w14:textId="77777777" w:rsidR="0050555C" w:rsidRPr="003D75B5" w:rsidRDefault="0050555C" w:rsidP="00506FFB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9F932" w14:textId="77777777" w:rsidR="0050555C" w:rsidRPr="003D75B5" w:rsidRDefault="0050555C" w:rsidP="00506FFB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9A5BE" w14:textId="77777777" w:rsidR="0050555C" w:rsidRPr="003D75B5" w:rsidRDefault="0050555C" w:rsidP="00506FFB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834CE" w14:textId="77777777" w:rsidR="0050555C" w:rsidRPr="003D75B5" w:rsidRDefault="0050555C" w:rsidP="00506FFB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E80F4" w14:textId="77777777" w:rsidR="0050555C" w:rsidRPr="003D75B5" w:rsidRDefault="0050555C" w:rsidP="00506FFB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5DA5E" w14:textId="77777777" w:rsidR="0050555C" w:rsidRPr="003D75B5" w:rsidRDefault="0050555C" w:rsidP="00506FFB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73E2A" w14:textId="77777777" w:rsidR="0050555C" w:rsidRPr="003D75B5" w:rsidRDefault="0050555C" w:rsidP="00506FFB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</w:tr>
      <w:tr w:rsidR="0050555C" w:rsidRPr="003D75B5" w14:paraId="024E9CDF" w14:textId="77777777" w:rsidTr="00506FFB">
        <w:trPr>
          <w:trHeight w:hRule="exact" w:val="567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76C47" w14:textId="77777777" w:rsidR="0050555C" w:rsidRPr="0016433C" w:rsidRDefault="0050555C" w:rsidP="00506FFB">
            <w:pPr>
              <w:spacing w:before="200"/>
              <w:jc w:val="center"/>
              <w:rPr>
                <w:rFonts w:ascii="Calibri" w:hAnsi="Calibri"/>
                <w:sz w:val="16"/>
                <w:szCs w:val="16"/>
                <w:lang w:val="nl-BE"/>
              </w:rPr>
            </w:pPr>
            <w:r>
              <w:rPr>
                <w:rFonts w:ascii="Calibri" w:hAnsi="Calibri"/>
                <w:sz w:val="16"/>
                <w:szCs w:val="16"/>
                <w:lang w:val="nl-BE"/>
              </w:rPr>
              <w:t>€ 26</w:t>
            </w:r>
            <w:r w:rsidRPr="0016433C">
              <w:rPr>
                <w:rFonts w:ascii="Calibri" w:hAnsi="Calibri"/>
                <w:sz w:val="16"/>
                <w:szCs w:val="16"/>
                <w:lang w:val="nl-BE"/>
              </w:rPr>
              <w:t>.</w:t>
            </w:r>
            <w:r>
              <w:rPr>
                <w:rFonts w:ascii="Calibri" w:hAnsi="Calibri"/>
                <w:sz w:val="16"/>
                <w:szCs w:val="16"/>
                <w:lang w:val="nl-BE"/>
              </w:rPr>
              <w:t xml:space="preserve">107,20 </w:t>
            </w:r>
            <w:r w:rsidRPr="0016433C">
              <w:rPr>
                <w:rFonts w:ascii="Calibri" w:hAnsi="Calibri"/>
                <w:sz w:val="16"/>
                <w:szCs w:val="16"/>
                <w:lang w:val="nl-BE"/>
              </w:rPr>
              <w:t xml:space="preserve">– € </w:t>
            </w:r>
            <w:r>
              <w:rPr>
                <w:rFonts w:ascii="Calibri" w:hAnsi="Calibri"/>
                <w:sz w:val="16"/>
                <w:szCs w:val="16"/>
                <w:lang w:val="nl-BE"/>
              </w:rPr>
              <w:t>29.313,34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1C3AD" w14:textId="77777777" w:rsidR="0050555C" w:rsidRPr="0016433C" w:rsidRDefault="0050555C" w:rsidP="00506FFB">
            <w:pPr>
              <w:spacing w:before="200"/>
              <w:jc w:val="center"/>
              <w:rPr>
                <w:rFonts w:ascii="Calibri" w:hAnsi="Calibri"/>
                <w:i/>
                <w:iCs/>
                <w:sz w:val="16"/>
                <w:szCs w:val="16"/>
                <w:lang w:val="nl-BE"/>
              </w:rPr>
            </w:pPr>
            <w:r w:rsidRPr="0016433C">
              <w:rPr>
                <w:rFonts w:ascii="Calibri" w:hAnsi="Calibri"/>
                <w:i/>
                <w:iCs/>
                <w:sz w:val="16"/>
                <w:szCs w:val="16"/>
                <w:lang w:val="nl-BE"/>
              </w:rPr>
              <w:t>15%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C7C46" w14:textId="77777777" w:rsidR="0050555C" w:rsidRPr="003D75B5" w:rsidRDefault="0050555C" w:rsidP="00506FFB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>
              <w:rPr>
                <w:rFonts w:ascii="Calibri" w:hAnsi="Calibri"/>
                <w:sz w:val="16"/>
                <w:szCs w:val="16"/>
              </w:rPr>
              <w:t>80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8344B" w14:textId="77777777" w:rsidR="0050555C" w:rsidRPr="003D75B5" w:rsidRDefault="0050555C" w:rsidP="00506FFB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>
              <w:rPr>
                <w:rFonts w:ascii="Calibri" w:hAnsi="Calibri"/>
                <w:sz w:val="16"/>
                <w:szCs w:val="16"/>
              </w:rPr>
              <w:t>40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AE7D2" w14:textId="77777777" w:rsidR="0050555C" w:rsidRPr="003D75B5" w:rsidRDefault="0050555C" w:rsidP="00506FFB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C5465" w14:textId="77777777" w:rsidR="0050555C" w:rsidRPr="003D75B5" w:rsidRDefault="0050555C" w:rsidP="00506FFB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E748B" w14:textId="77777777" w:rsidR="0050555C" w:rsidRPr="003D75B5" w:rsidRDefault="0050555C" w:rsidP="00506FFB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9C7C5" w14:textId="77777777" w:rsidR="0050555C" w:rsidRPr="003D75B5" w:rsidRDefault="0050555C" w:rsidP="00506FFB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1B126" w14:textId="77777777" w:rsidR="0050555C" w:rsidRPr="003D75B5" w:rsidRDefault="0050555C" w:rsidP="00506FFB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5DDD0" w14:textId="77777777" w:rsidR="0050555C" w:rsidRPr="003D75B5" w:rsidRDefault="0050555C" w:rsidP="00506FFB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B5AB1" w14:textId="77777777" w:rsidR="0050555C" w:rsidRPr="003D75B5" w:rsidRDefault="0050555C" w:rsidP="00506FFB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301E1" w14:textId="77777777" w:rsidR="0050555C" w:rsidRPr="003D75B5" w:rsidRDefault="0050555C" w:rsidP="00506FFB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BFCD1" w14:textId="77777777" w:rsidR="0050555C" w:rsidRPr="003D75B5" w:rsidRDefault="0050555C" w:rsidP="00506FFB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</w:tr>
      <w:tr w:rsidR="0050555C" w:rsidRPr="003D75B5" w14:paraId="6EF7FF7B" w14:textId="77777777" w:rsidTr="00506FFB">
        <w:trPr>
          <w:trHeight w:hRule="exact" w:val="567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4BA4E" w14:textId="77777777" w:rsidR="0050555C" w:rsidRDefault="0050555C" w:rsidP="00506FFB">
            <w:pPr>
              <w:spacing w:before="200"/>
              <w:jc w:val="center"/>
              <w:rPr>
                <w:rFonts w:ascii="Calibri" w:hAnsi="Calibri"/>
                <w:sz w:val="16"/>
                <w:szCs w:val="16"/>
                <w:lang w:val="nl-BE"/>
              </w:rPr>
            </w:pPr>
            <w:r w:rsidRPr="0016433C">
              <w:rPr>
                <w:rFonts w:ascii="Calibri" w:hAnsi="Calibri"/>
                <w:sz w:val="16"/>
                <w:szCs w:val="16"/>
                <w:lang w:val="nl-BE"/>
              </w:rPr>
              <w:t xml:space="preserve">€ </w:t>
            </w:r>
            <w:r>
              <w:rPr>
                <w:rFonts w:ascii="Calibri" w:hAnsi="Calibri"/>
                <w:sz w:val="16"/>
                <w:szCs w:val="16"/>
                <w:lang w:val="nl-BE"/>
              </w:rPr>
              <w:t xml:space="preserve">29.313,35 </w:t>
            </w:r>
            <w:r w:rsidRPr="0016433C">
              <w:rPr>
                <w:rFonts w:ascii="Calibri" w:hAnsi="Calibri"/>
                <w:sz w:val="16"/>
                <w:szCs w:val="16"/>
                <w:lang w:val="nl-BE"/>
              </w:rPr>
              <w:t>– €</w:t>
            </w:r>
            <w:r>
              <w:rPr>
                <w:rFonts w:ascii="Calibri" w:hAnsi="Calibri"/>
                <w:sz w:val="16"/>
                <w:szCs w:val="16"/>
                <w:lang w:val="nl-BE"/>
              </w:rPr>
              <w:t xml:space="preserve"> 32.519,49 </w:t>
            </w:r>
          </w:p>
          <w:p w14:paraId="0DCC0B06" w14:textId="77777777" w:rsidR="0050555C" w:rsidRPr="0016433C" w:rsidRDefault="0050555C" w:rsidP="00506FFB">
            <w:pPr>
              <w:spacing w:before="200"/>
              <w:jc w:val="center"/>
              <w:rPr>
                <w:rFonts w:ascii="Calibri" w:hAnsi="Calibri"/>
                <w:sz w:val="16"/>
                <w:szCs w:val="16"/>
                <w:lang w:val="nl-BE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F90A3" w14:textId="77777777" w:rsidR="0050555C" w:rsidRPr="0016433C" w:rsidRDefault="0050555C" w:rsidP="00506FFB">
            <w:pPr>
              <w:spacing w:before="200"/>
              <w:jc w:val="center"/>
              <w:rPr>
                <w:rFonts w:ascii="Calibri" w:hAnsi="Calibri"/>
                <w:i/>
                <w:iCs/>
                <w:sz w:val="16"/>
                <w:szCs w:val="16"/>
                <w:lang w:val="nl-BE"/>
              </w:rPr>
            </w:pPr>
            <w:r w:rsidRPr="0016433C">
              <w:rPr>
                <w:rFonts w:ascii="Calibri" w:hAnsi="Calibri"/>
                <w:i/>
                <w:iCs/>
                <w:sz w:val="16"/>
                <w:szCs w:val="16"/>
                <w:lang w:val="nl-BE"/>
              </w:rPr>
              <w:t>20%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CA48B" w14:textId="77777777" w:rsidR="0050555C" w:rsidRPr="003D75B5" w:rsidRDefault="0050555C" w:rsidP="00506FFB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>
              <w:rPr>
                <w:rFonts w:ascii="Calibri" w:hAnsi="Calibri"/>
                <w:sz w:val="16"/>
                <w:szCs w:val="16"/>
              </w:rPr>
              <w:t>134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12E7B" w14:textId="77777777" w:rsidR="0050555C" w:rsidRPr="003D75B5" w:rsidRDefault="0050555C" w:rsidP="00506FFB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>
              <w:rPr>
                <w:rFonts w:ascii="Calibri" w:hAnsi="Calibri"/>
                <w:sz w:val="16"/>
                <w:szCs w:val="16"/>
              </w:rPr>
              <w:t>80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0F12F" w14:textId="77777777" w:rsidR="0050555C" w:rsidRPr="003D75B5" w:rsidRDefault="0050555C" w:rsidP="00506FFB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>
              <w:rPr>
                <w:rFonts w:ascii="Calibri" w:hAnsi="Calibri"/>
                <w:sz w:val="16"/>
                <w:szCs w:val="16"/>
              </w:rPr>
              <w:t>40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1835F" w14:textId="77777777" w:rsidR="0050555C" w:rsidRPr="003D75B5" w:rsidRDefault="0050555C" w:rsidP="00506FFB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9B18D" w14:textId="77777777" w:rsidR="0050555C" w:rsidRPr="003D75B5" w:rsidRDefault="0050555C" w:rsidP="00506FFB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D2020" w14:textId="77777777" w:rsidR="0050555C" w:rsidRPr="003D75B5" w:rsidRDefault="0050555C" w:rsidP="00506FFB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6446A" w14:textId="77777777" w:rsidR="0050555C" w:rsidRPr="003D75B5" w:rsidRDefault="0050555C" w:rsidP="00506FFB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B79B7" w14:textId="77777777" w:rsidR="0050555C" w:rsidRPr="003D75B5" w:rsidRDefault="0050555C" w:rsidP="00506FFB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927D7" w14:textId="77777777" w:rsidR="0050555C" w:rsidRPr="003D75B5" w:rsidRDefault="0050555C" w:rsidP="00506FFB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A2C16" w14:textId="77777777" w:rsidR="0050555C" w:rsidRPr="003D75B5" w:rsidRDefault="0050555C" w:rsidP="00506FFB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A1EAF" w14:textId="77777777" w:rsidR="0050555C" w:rsidRPr="003D75B5" w:rsidRDefault="0050555C" w:rsidP="00506FFB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</w:tr>
      <w:tr w:rsidR="0050555C" w:rsidRPr="003D75B5" w14:paraId="64E76013" w14:textId="77777777" w:rsidTr="00506FFB">
        <w:trPr>
          <w:trHeight w:hRule="exact" w:val="567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FEB4" w14:textId="77777777" w:rsidR="0050555C" w:rsidRPr="0016433C" w:rsidRDefault="0050555C" w:rsidP="00506FFB">
            <w:pPr>
              <w:spacing w:before="200"/>
              <w:jc w:val="center"/>
              <w:rPr>
                <w:rFonts w:ascii="Calibri" w:hAnsi="Calibri"/>
                <w:sz w:val="16"/>
                <w:szCs w:val="16"/>
                <w:lang w:val="nl-BE"/>
              </w:rPr>
            </w:pPr>
            <w:r w:rsidRPr="0016433C">
              <w:rPr>
                <w:rFonts w:ascii="Calibri" w:hAnsi="Calibri"/>
                <w:sz w:val="16"/>
                <w:szCs w:val="16"/>
                <w:lang w:val="nl-BE"/>
              </w:rPr>
              <w:t xml:space="preserve">€ </w:t>
            </w:r>
            <w:r>
              <w:rPr>
                <w:rFonts w:ascii="Calibri" w:hAnsi="Calibri"/>
                <w:sz w:val="16"/>
                <w:szCs w:val="16"/>
                <w:lang w:val="nl-BE"/>
              </w:rPr>
              <w:t xml:space="preserve">32.519,50 </w:t>
            </w:r>
            <w:r w:rsidRPr="0016433C">
              <w:rPr>
                <w:rFonts w:ascii="Calibri" w:hAnsi="Calibri"/>
                <w:sz w:val="16"/>
                <w:szCs w:val="16"/>
                <w:lang w:val="nl-BE"/>
              </w:rPr>
              <w:t xml:space="preserve">– € </w:t>
            </w:r>
            <w:r>
              <w:rPr>
                <w:rFonts w:ascii="Calibri" w:hAnsi="Calibri"/>
                <w:sz w:val="16"/>
                <w:szCs w:val="16"/>
                <w:lang w:val="nl-BE"/>
              </w:rPr>
              <w:t>35.725,64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82452" w14:textId="77777777" w:rsidR="0050555C" w:rsidRPr="0016433C" w:rsidRDefault="0050555C" w:rsidP="00506FFB">
            <w:pPr>
              <w:spacing w:before="200"/>
              <w:jc w:val="center"/>
              <w:rPr>
                <w:rFonts w:ascii="Calibri" w:hAnsi="Calibri"/>
                <w:i/>
                <w:iCs/>
                <w:sz w:val="16"/>
                <w:szCs w:val="16"/>
                <w:lang w:val="nl-BE"/>
              </w:rPr>
            </w:pPr>
            <w:r w:rsidRPr="0016433C">
              <w:rPr>
                <w:rFonts w:ascii="Calibri" w:hAnsi="Calibri"/>
                <w:i/>
                <w:iCs/>
                <w:sz w:val="16"/>
                <w:szCs w:val="16"/>
                <w:lang w:val="nl-BE"/>
              </w:rPr>
              <w:t>20%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62AF7" w14:textId="77777777" w:rsidR="0050555C" w:rsidRPr="003D75B5" w:rsidRDefault="0050555C" w:rsidP="00506FFB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>
              <w:rPr>
                <w:rFonts w:ascii="Calibri" w:hAnsi="Calibri"/>
                <w:sz w:val="16"/>
                <w:szCs w:val="16"/>
              </w:rPr>
              <w:t>187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B2304" w14:textId="77777777" w:rsidR="0050555C" w:rsidRPr="003D75B5" w:rsidRDefault="0050555C" w:rsidP="00506FFB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>
              <w:rPr>
                <w:rFonts w:ascii="Calibri" w:hAnsi="Calibri"/>
                <w:sz w:val="16"/>
                <w:szCs w:val="16"/>
              </w:rPr>
              <w:t>134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B2FC4" w14:textId="77777777" w:rsidR="0050555C" w:rsidRPr="003D75B5" w:rsidRDefault="0050555C" w:rsidP="00506FFB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>
              <w:rPr>
                <w:rFonts w:ascii="Calibri" w:hAnsi="Calibri"/>
                <w:sz w:val="16"/>
                <w:szCs w:val="16"/>
              </w:rPr>
              <w:t>80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4277B" w14:textId="77777777" w:rsidR="0050555C" w:rsidRPr="003D75B5" w:rsidRDefault="0050555C" w:rsidP="00506FFB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>
              <w:rPr>
                <w:rFonts w:ascii="Calibri" w:hAnsi="Calibri"/>
                <w:sz w:val="16"/>
                <w:szCs w:val="16"/>
              </w:rPr>
              <w:t>40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B52C8" w14:textId="77777777" w:rsidR="0050555C" w:rsidRPr="003D75B5" w:rsidRDefault="0050555C" w:rsidP="00506FFB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385DF" w14:textId="77777777" w:rsidR="0050555C" w:rsidRPr="003D75B5" w:rsidRDefault="0050555C" w:rsidP="00506FFB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3785E" w14:textId="77777777" w:rsidR="0050555C" w:rsidRPr="003D75B5" w:rsidRDefault="0050555C" w:rsidP="00506FFB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D80C2" w14:textId="77777777" w:rsidR="0050555C" w:rsidRPr="003D75B5" w:rsidRDefault="0050555C" w:rsidP="00506FFB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16310" w14:textId="77777777" w:rsidR="0050555C" w:rsidRPr="003D75B5" w:rsidRDefault="0050555C" w:rsidP="00506FFB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23112" w14:textId="77777777" w:rsidR="0050555C" w:rsidRPr="003D75B5" w:rsidRDefault="0050555C" w:rsidP="00506FFB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15002" w14:textId="77777777" w:rsidR="0050555C" w:rsidRPr="003D75B5" w:rsidRDefault="0050555C" w:rsidP="00506FFB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</w:tr>
      <w:tr w:rsidR="0050555C" w:rsidRPr="003D75B5" w14:paraId="7DA6A282" w14:textId="77777777" w:rsidTr="00506FFB">
        <w:trPr>
          <w:trHeight w:hRule="exact" w:val="567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DA2C7" w14:textId="77777777" w:rsidR="0050555C" w:rsidRPr="0016433C" w:rsidRDefault="0050555C" w:rsidP="00506FFB">
            <w:pPr>
              <w:spacing w:before="200"/>
              <w:jc w:val="center"/>
              <w:rPr>
                <w:rFonts w:ascii="Calibri" w:hAnsi="Calibri"/>
                <w:sz w:val="16"/>
                <w:szCs w:val="16"/>
                <w:lang w:val="nl-BE"/>
              </w:rPr>
            </w:pPr>
            <w:r w:rsidRPr="0016433C">
              <w:rPr>
                <w:rFonts w:ascii="Calibri" w:hAnsi="Calibri"/>
                <w:sz w:val="16"/>
                <w:szCs w:val="16"/>
                <w:lang w:val="nl-BE"/>
              </w:rPr>
              <w:t>€</w:t>
            </w:r>
            <w:r>
              <w:rPr>
                <w:rFonts w:ascii="Calibri" w:hAnsi="Calibri"/>
                <w:sz w:val="16"/>
                <w:szCs w:val="16"/>
                <w:lang w:val="nl-BE"/>
              </w:rPr>
              <w:t xml:space="preserve">35.725,65 </w:t>
            </w:r>
            <w:r w:rsidRPr="0016433C">
              <w:rPr>
                <w:rFonts w:ascii="Calibri" w:hAnsi="Calibri"/>
                <w:sz w:val="16"/>
                <w:szCs w:val="16"/>
                <w:lang w:val="nl-BE"/>
              </w:rPr>
              <w:t xml:space="preserve">– € </w:t>
            </w:r>
            <w:r>
              <w:rPr>
                <w:rFonts w:ascii="Calibri" w:hAnsi="Calibri"/>
                <w:sz w:val="16"/>
                <w:szCs w:val="16"/>
                <w:lang w:val="nl-BE"/>
              </w:rPr>
              <w:t>38.931,79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A7904" w14:textId="77777777" w:rsidR="0050555C" w:rsidRPr="0016433C" w:rsidRDefault="0050555C" w:rsidP="00506FFB">
            <w:pPr>
              <w:spacing w:before="200"/>
              <w:jc w:val="center"/>
              <w:rPr>
                <w:rFonts w:ascii="Calibri" w:hAnsi="Calibri"/>
                <w:i/>
                <w:iCs/>
                <w:sz w:val="16"/>
                <w:szCs w:val="16"/>
                <w:lang w:val="nl-BE"/>
              </w:rPr>
            </w:pPr>
            <w:r w:rsidRPr="0016433C">
              <w:rPr>
                <w:rFonts w:ascii="Calibri" w:hAnsi="Calibri"/>
                <w:i/>
                <w:iCs/>
                <w:sz w:val="16"/>
                <w:szCs w:val="16"/>
                <w:lang w:val="nl-BE"/>
              </w:rPr>
              <w:t>25%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18EA8" w14:textId="77777777" w:rsidR="0050555C" w:rsidRPr="003D75B5" w:rsidRDefault="0050555C" w:rsidP="00506FFB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>
              <w:rPr>
                <w:rFonts w:ascii="Calibri" w:hAnsi="Calibri"/>
                <w:sz w:val="16"/>
                <w:szCs w:val="16"/>
              </w:rPr>
              <w:t>254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A94C8" w14:textId="77777777" w:rsidR="0050555C" w:rsidRPr="003D75B5" w:rsidRDefault="0050555C" w:rsidP="00506FFB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>
              <w:rPr>
                <w:rFonts w:ascii="Calibri" w:hAnsi="Calibri"/>
                <w:sz w:val="16"/>
                <w:szCs w:val="16"/>
              </w:rPr>
              <w:t>187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A76A7" w14:textId="77777777" w:rsidR="0050555C" w:rsidRPr="003D75B5" w:rsidRDefault="0050555C" w:rsidP="00506FFB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>
              <w:rPr>
                <w:rFonts w:ascii="Calibri" w:hAnsi="Calibri"/>
                <w:sz w:val="16"/>
                <w:szCs w:val="16"/>
              </w:rPr>
              <w:t>134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6AEC5" w14:textId="77777777" w:rsidR="0050555C" w:rsidRPr="003D75B5" w:rsidRDefault="0050555C" w:rsidP="00506FFB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>
              <w:rPr>
                <w:rFonts w:ascii="Calibri" w:hAnsi="Calibri"/>
                <w:sz w:val="16"/>
                <w:szCs w:val="16"/>
              </w:rPr>
              <w:t>80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BAE0E" w14:textId="77777777" w:rsidR="0050555C" w:rsidRPr="003D75B5" w:rsidRDefault="0050555C" w:rsidP="00506FFB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>
              <w:rPr>
                <w:rFonts w:ascii="Calibri" w:hAnsi="Calibri"/>
                <w:sz w:val="16"/>
                <w:szCs w:val="16"/>
              </w:rPr>
              <w:t>40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13DE9" w14:textId="77777777" w:rsidR="0050555C" w:rsidRPr="003D75B5" w:rsidRDefault="0050555C" w:rsidP="00506FFB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0B98F" w14:textId="77777777" w:rsidR="0050555C" w:rsidRPr="003D75B5" w:rsidRDefault="0050555C" w:rsidP="00506FFB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B7958" w14:textId="77777777" w:rsidR="0050555C" w:rsidRPr="003D75B5" w:rsidRDefault="0050555C" w:rsidP="00506FFB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AE900" w14:textId="77777777" w:rsidR="0050555C" w:rsidRPr="003D75B5" w:rsidRDefault="0050555C" w:rsidP="00506FFB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9A282" w14:textId="77777777" w:rsidR="0050555C" w:rsidRPr="003D75B5" w:rsidRDefault="0050555C" w:rsidP="00506FFB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C124B" w14:textId="77777777" w:rsidR="0050555C" w:rsidRPr="003D75B5" w:rsidRDefault="0050555C" w:rsidP="00506FFB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</w:tr>
      <w:tr w:rsidR="0050555C" w:rsidRPr="003D75B5" w14:paraId="2238F9B1" w14:textId="77777777" w:rsidTr="00506FFB">
        <w:trPr>
          <w:trHeight w:hRule="exact" w:val="567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54F35" w14:textId="77777777" w:rsidR="0050555C" w:rsidRPr="0016433C" w:rsidRDefault="0050555C" w:rsidP="00506FFB">
            <w:pPr>
              <w:spacing w:before="200"/>
              <w:jc w:val="center"/>
              <w:rPr>
                <w:rFonts w:ascii="Calibri" w:hAnsi="Calibri"/>
                <w:sz w:val="16"/>
                <w:szCs w:val="16"/>
                <w:lang w:val="nl-BE"/>
              </w:rPr>
            </w:pPr>
            <w:r w:rsidRPr="0016433C">
              <w:rPr>
                <w:rFonts w:ascii="Calibri" w:hAnsi="Calibri"/>
                <w:sz w:val="16"/>
                <w:szCs w:val="16"/>
                <w:lang w:val="nl-BE"/>
              </w:rPr>
              <w:t>€</w:t>
            </w:r>
            <w:r>
              <w:rPr>
                <w:rFonts w:ascii="Calibri" w:hAnsi="Calibri"/>
                <w:sz w:val="16"/>
                <w:szCs w:val="16"/>
                <w:lang w:val="nl-BE"/>
              </w:rPr>
              <w:t xml:space="preserve"> 38.931,80 </w:t>
            </w:r>
            <w:r w:rsidRPr="0016433C">
              <w:rPr>
                <w:rFonts w:ascii="Calibri" w:hAnsi="Calibri"/>
                <w:sz w:val="16"/>
                <w:szCs w:val="16"/>
                <w:lang w:val="nl-BE"/>
              </w:rPr>
              <w:t xml:space="preserve">– € </w:t>
            </w:r>
            <w:r>
              <w:rPr>
                <w:rFonts w:ascii="Calibri" w:hAnsi="Calibri"/>
                <w:sz w:val="16"/>
                <w:szCs w:val="16"/>
                <w:lang w:val="nl-BE"/>
              </w:rPr>
              <w:t>42.137,94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C995E" w14:textId="77777777" w:rsidR="0050555C" w:rsidRPr="0016433C" w:rsidRDefault="0050555C" w:rsidP="00506FFB">
            <w:pPr>
              <w:spacing w:before="200"/>
              <w:jc w:val="center"/>
              <w:rPr>
                <w:rFonts w:ascii="Calibri" w:hAnsi="Calibri"/>
                <w:i/>
                <w:iCs/>
                <w:sz w:val="16"/>
                <w:szCs w:val="16"/>
                <w:lang w:val="nl-BE"/>
              </w:rPr>
            </w:pPr>
            <w:r w:rsidRPr="0016433C">
              <w:rPr>
                <w:rFonts w:ascii="Calibri" w:hAnsi="Calibri"/>
                <w:i/>
                <w:iCs/>
                <w:sz w:val="16"/>
                <w:szCs w:val="16"/>
                <w:lang w:val="nl-BE"/>
              </w:rPr>
              <w:t>25%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48164" w14:textId="77777777" w:rsidR="0050555C" w:rsidRPr="0016433C" w:rsidRDefault="0050555C" w:rsidP="00506FFB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6433C">
              <w:rPr>
                <w:rFonts w:ascii="Calibri" w:hAnsi="Calibri"/>
                <w:sz w:val="16"/>
                <w:szCs w:val="16"/>
              </w:rPr>
              <w:t xml:space="preserve">€ </w:t>
            </w:r>
            <w:r>
              <w:rPr>
                <w:rFonts w:ascii="Calibri" w:hAnsi="Calibri"/>
                <w:sz w:val="16"/>
                <w:szCs w:val="16"/>
              </w:rPr>
              <w:t>321</w:t>
            </w:r>
            <w:r w:rsidRPr="0016433C"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4B5C9" w14:textId="77777777" w:rsidR="0050555C" w:rsidRPr="003D75B5" w:rsidRDefault="0050555C" w:rsidP="00506FFB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>
              <w:rPr>
                <w:rFonts w:ascii="Calibri" w:hAnsi="Calibri"/>
                <w:sz w:val="16"/>
                <w:szCs w:val="16"/>
              </w:rPr>
              <w:t>254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EE5C4" w14:textId="77777777" w:rsidR="0050555C" w:rsidRPr="003D75B5" w:rsidRDefault="0050555C" w:rsidP="00506FFB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>
              <w:rPr>
                <w:rFonts w:ascii="Calibri" w:hAnsi="Calibri"/>
                <w:sz w:val="16"/>
                <w:szCs w:val="16"/>
              </w:rPr>
              <w:t>187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172E3" w14:textId="77777777" w:rsidR="0050555C" w:rsidRPr="003D75B5" w:rsidRDefault="0050555C" w:rsidP="00506FFB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>
              <w:rPr>
                <w:rFonts w:ascii="Calibri" w:hAnsi="Calibri"/>
                <w:sz w:val="16"/>
                <w:szCs w:val="16"/>
              </w:rPr>
              <w:t>134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12A68" w14:textId="77777777" w:rsidR="0050555C" w:rsidRPr="003D75B5" w:rsidRDefault="0050555C" w:rsidP="00506FFB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>
              <w:rPr>
                <w:rFonts w:ascii="Calibri" w:hAnsi="Calibri"/>
                <w:sz w:val="16"/>
                <w:szCs w:val="16"/>
              </w:rPr>
              <w:t>80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4BD9C" w14:textId="77777777" w:rsidR="0050555C" w:rsidRPr="003D75B5" w:rsidRDefault="0050555C" w:rsidP="00506FFB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>
              <w:rPr>
                <w:rFonts w:ascii="Calibri" w:hAnsi="Calibri"/>
                <w:sz w:val="16"/>
                <w:szCs w:val="16"/>
              </w:rPr>
              <w:t>40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ADDBD" w14:textId="77777777" w:rsidR="0050555C" w:rsidRPr="003D75B5" w:rsidRDefault="0050555C" w:rsidP="00506FFB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99439" w14:textId="77777777" w:rsidR="0050555C" w:rsidRPr="003D75B5" w:rsidRDefault="0050555C" w:rsidP="00506FFB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80C3A" w14:textId="77777777" w:rsidR="0050555C" w:rsidRPr="003D75B5" w:rsidRDefault="0050555C" w:rsidP="00506FFB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9C56A" w14:textId="77777777" w:rsidR="0050555C" w:rsidRPr="003D75B5" w:rsidRDefault="0050555C" w:rsidP="00506FFB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76421" w14:textId="77777777" w:rsidR="0050555C" w:rsidRPr="003D75B5" w:rsidRDefault="0050555C" w:rsidP="00506FFB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</w:tr>
      <w:tr w:rsidR="0050555C" w:rsidRPr="003D75B5" w14:paraId="110D192C" w14:textId="77777777" w:rsidTr="00506FFB">
        <w:trPr>
          <w:trHeight w:hRule="exact" w:val="567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FBB83" w14:textId="77777777" w:rsidR="0050555C" w:rsidRPr="0016433C" w:rsidRDefault="0050555C" w:rsidP="00506FFB">
            <w:pPr>
              <w:spacing w:before="200"/>
              <w:jc w:val="center"/>
              <w:rPr>
                <w:rFonts w:ascii="Calibri" w:hAnsi="Calibri"/>
                <w:sz w:val="16"/>
                <w:szCs w:val="16"/>
                <w:lang w:val="nl-BE"/>
              </w:rPr>
            </w:pPr>
            <w:r w:rsidRPr="0016433C">
              <w:rPr>
                <w:rFonts w:ascii="Calibri" w:hAnsi="Calibri"/>
                <w:sz w:val="16"/>
                <w:szCs w:val="16"/>
                <w:lang w:val="nl-BE"/>
              </w:rPr>
              <w:t xml:space="preserve">€ </w:t>
            </w:r>
            <w:r>
              <w:rPr>
                <w:rFonts w:ascii="Calibri" w:hAnsi="Calibri"/>
                <w:sz w:val="16"/>
                <w:szCs w:val="16"/>
                <w:lang w:val="nl-BE"/>
              </w:rPr>
              <w:t>42.137,95 - € 45</w:t>
            </w:r>
            <w:r w:rsidRPr="0016433C">
              <w:rPr>
                <w:rFonts w:ascii="Calibri" w:hAnsi="Calibri"/>
                <w:sz w:val="16"/>
                <w:szCs w:val="16"/>
                <w:lang w:val="nl-BE"/>
              </w:rPr>
              <w:t>.</w:t>
            </w:r>
            <w:r>
              <w:rPr>
                <w:rFonts w:ascii="Calibri" w:hAnsi="Calibri"/>
                <w:sz w:val="16"/>
                <w:szCs w:val="16"/>
                <w:lang w:val="nl-BE"/>
              </w:rPr>
              <w:t>344,09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983FC" w14:textId="77777777" w:rsidR="0050555C" w:rsidRPr="0016433C" w:rsidRDefault="0050555C" w:rsidP="00506FFB">
            <w:pPr>
              <w:spacing w:before="200"/>
              <w:jc w:val="center"/>
              <w:rPr>
                <w:rFonts w:ascii="Calibri" w:hAnsi="Calibri"/>
                <w:i/>
                <w:iCs/>
                <w:sz w:val="16"/>
                <w:szCs w:val="16"/>
                <w:lang w:val="nl-BE"/>
              </w:rPr>
            </w:pPr>
            <w:r w:rsidRPr="0016433C">
              <w:rPr>
                <w:rFonts w:ascii="Calibri" w:hAnsi="Calibri"/>
                <w:i/>
                <w:iCs/>
                <w:sz w:val="16"/>
                <w:szCs w:val="16"/>
                <w:lang w:val="nl-BE"/>
              </w:rPr>
              <w:t>30%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90388" w14:textId="77777777" w:rsidR="0050555C" w:rsidRPr="003D75B5" w:rsidRDefault="0050555C" w:rsidP="00506FFB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>
              <w:rPr>
                <w:rFonts w:ascii="Calibri" w:hAnsi="Calibri"/>
                <w:sz w:val="16"/>
                <w:szCs w:val="16"/>
              </w:rPr>
              <w:t>401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95FF6" w14:textId="77777777" w:rsidR="0050555C" w:rsidRPr="0016433C" w:rsidRDefault="0050555C" w:rsidP="00506FFB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6433C">
              <w:rPr>
                <w:rFonts w:ascii="Calibri" w:hAnsi="Calibri"/>
                <w:sz w:val="16"/>
                <w:szCs w:val="16"/>
              </w:rPr>
              <w:t xml:space="preserve">€ </w:t>
            </w:r>
            <w:r>
              <w:rPr>
                <w:rFonts w:ascii="Calibri" w:hAnsi="Calibri"/>
                <w:sz w:val="16"/>
                <w:szCs w:val="16"/>
              </w:rPr>
              <w:t>321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32BE6" w14:textId="77777777" w:rsidR="0050555C" w:rsidRPr="003D75B5" w:rsidRDefault="0050555C" w:rsidP="00506FFB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>
              <w:rPr>
                <w:rFonts w:ascii="Calibri" w:hAnsi="Calibri"/>
                <w:sz w:val="16"/>
                <w:szCs w:val="16"/>
              </w:rPr>
              <w:t>254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7CDA1" w14:textId="77777777" w:rsidR="0050555C" w:rsidRPr="003D75B5" w:rsidRDefault="0050555C" w:rsidP="00506FFB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>
              <w:rPr>
                <w:rFonts w:ascii="Calibri" w:hAnsi="Calibri"/>
                <w:sz w:val="16"/>
                <w:szCs w:val="16"/>
              </w:rPr>
              <w:t>187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86060" w14:textId="77777777" w:rsidR="0050555C" w:rsidRPr="003D75B5" w:rsidRDefault="0050555C" w:rsidP="00506FFB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>
              <w:rPr>
                <w:rFonts w:ascii="Calibri" w:hAnsi="Calibri"/>
                <w:sz w:val="16"/>
                <w:szCs w:val="16"/>
              </w:rPr>
              <w:t>134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606E8" w14:textId="77777777" w:rsidR="0050555C" w:rsidRPr="003D75B5" w:rsidRDefault="0050555C" w:rsidP="00506FFB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>
              <w:rPr>
                <w:rFonts w:ascii="Calibri" w:hAnsi="Calibri"/>
                <w:sz w:val="16"/>
                <w:szCs w:val="16"/>
              </w:rPr>
              <w:t>80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3EFC9" w14:textId="77777777" w:rsidR="0050555C" w:rsidRPr="003D75B5" w:rsidRDefault="0050555C" w:rsidP="00506FFB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>
              <w:rPr>
                <w:rFonts w:ascii="Calibri" w:hAnsi="Calibri"/>
                <w:sz w:val="16"/>
                <w:szCs w:val="16"/>
              </w:rPr>
              <w:t>40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2D560" w14:textId="77777777" w:rsidR="0050555C" w:rsidRPr="003D75B5" w:rsidRDefault="0050555C" w:rsidP="00506FFB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0982C" w14:textId="77777777" w:rsidR="0050555C" w:rsidRPr="003D75B5" w:rsidRDefault="0050555C" w:rsidP="00506FFB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A90B9" w14:textId="77777777" w:rsidR="0050555C" w:rsidRPr="003D75B5" w:rsidRDefault="0050555C" w:rsidP="00506FFB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EE0A5" w14:textId="77777777" w:rsidR="0050555C" w:rsidRPr="003D75B5" w:rsidRDefault="0050555C" w:rsidP="00506FFB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</w:tr>
      <w:tr w:rsidR="0050555C" w:rsidRPr="003D75B5" w14:paraId="1A379DE2" w14:textId="77777777" w:rsidTr="00506FFB">
        <w:trPr>
          <w:trHeight w:hRule="exact" w:val="567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B70F2" w14:textId="77777777" w:rsidR="0050555C" w:rsidRPr="0016433C" w:rsidRDefault="0050555C" w:rsidP="00506FFB">
            <w:pPr>
              <w:spacing w:before="200"/>
              <w:jc w:val="center"/>
              <w:rPr>
                <w:rFonts w:ascii="Calibri" w:hAnsi="Calibri"/>
                <w:sz w:val="16"/>
                <w:szCs w:val="16"/>
                <w:lang w:val="nl-BE"/>
              </w:rPr>
            </w:pPr>
            <w:r w:rsidRPr="0016433C">
              <w:rPr>
                <w:rFonts w:ascii="Calibri" w:hAnsi="Calibri"/>
                <w:sz w:val="16"/>
                <w:szCs w:val="16"/>
                <w:lang w:val="nl-BE"/>
              </w:rPr>
              <w:t xml:space="preserve">€ </w:t>
            </w:r>
            <w:r>
              <w:rPr>
                <w:rFonts w:ascii="Calibri" w:hAnsi="Calibri"/>
                <w:sz w:val="16"/>
                <w:szCs w:val="16"/>
                <w:lang w:val="nl-BE"/>
              </w:rPr>
              <w:t>45</w:t>
            </w:r>
            <w:r w:rsidRPr="0016433C">
              <w:rPr>
                <w:rFonts w:ascii="Calibri" w:hAnsi="Calibri"/>
                <w:sz w:val="16"/>
                <w:szCs w:val="16"/>
                <w:lang w:val="nl-BE"/>
              </w:rPr>
              <w:t>.</w:t>
            </w:r>
            <w:r>
              <w:rPr>
                <w:rFonts w:ascii="Calibri" w:hAnsi="Calibri"/>
                <w:sz w:val="16"/>
                <w:szCs w:val="16"/>
                <w:lang w:val="nl-BE"/>
              </w:rPr>
              <w:t xml:space="preserve">344,10 </w:t>
            </w:r>
            <w:r w:rsidRPr="0016433C">
              <w:rPr>
                <w:rFonts w:ascii="Calibri" w:hAnsi="Calibri"/>
                <w:sz w:val="16"/>
                <w:szCs w:val="16"/>
                <w:lang w:val="nl-BE"/>
              </w:rPr>
              <w:t xml:space="preserve">- € </w:t>
            </w:r>
            <w:r>
              <w:rPr>
                <w:rFonts w:ascii="Calibri" w:hAnsi="Calibri"/>
                <w:sz w:val="16"/>
                <w:szCs w:val="16"/>
                <w:lang w:val="nl-BE"/>
              </w:rPr>
              <w:t>48.550,24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8C417" w14:textId="77777777" w:rsidR="0050555C" w:rsidRPr="0016433C" w:rsidRDefault="0050555C" w:rsidP="00506FFB">
            <w:pPr>
              <w:spacing w:before="200"/>
              <w:jc w:val="center"/>
              <w:rPr>
                <w:rFonts w:ascii="Calibri" w:hAnsi="Calibri"/>
                <w:i/>
                <w:iCs/>
                <w:sz w:val="16"/>
                <w:szCs w:val="16"/>
                <w:lang w:val="nl-BE"/>
              </w:rPr>
            </w:pPr>
            <w:r w:rsidRPr="0016433C">
              <w:rPr>
                <w:rFonts w:ascii="Calibri" w:hAnsi="Calibri"/>
                <w:i/>
                <w:iCs/>
                <w:sz w:val="16"/>
                <w:szCs w:val="16"/>
                <w:lang w:val="nl-BE"/>
              </w:rPr>
              <w:t>30%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76777" w14:textId="77777777" w:rsidR="0050555C" w:rsidRPr="0016433C" w:rsidRDefault="0050555C" w:rsidP="00506FFB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>
              <w:rPr>
                <w:rFonts w:ascii="Calibri" w:hAnsi="Calibri"/>
                <w:sz w:val="16"/>
                <w:szCs w:val="16"/>
              </w:rPr>
              <w:t>481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93A83" w14:textId="77777777" w:rsidR="0050555C" w:rsidRPr="003D75B5" w:rsidRDefault="0050555C" w:rsidP="00506FFB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>
              <w:rPr>
                <w:rFonts w:ascii="Calibri" w:hAnsi="Calibri"/>
                <w:sz w:val="16"/>
                <w:szCs w:val="16"/>
              </w:rPr>
              <w:t>401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69E36" w14:textId="77777777" w:rsidR="0050555C" w:rsidRPr="0016433C" w:rsidRDefault="0050555C" w:rsidP="00506FFB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6433C">
              <w:rPr>
                <w:rFonts w:ascii="Calibri" w:hAnsi="Calibri"/>
                <w:sz w:val="16"/>
                <w:szCs w:val="16"/>
              </w:rPr>
              <w:t xml:space="preserve">€ </w:t>
            </w:r>
            <w:r>
              <w:rPr>
                <w:rFonts w:ascii="Calibri" w:hAnsi="Calibri"/>
                <w:sz w:val="16"/>
                <w:szCs w:val="16"/>
              </w:rPr>
              <w:t>321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069AA" w14:textId="77777777" w:rsidR="0050555C" w:rsidRPr="003D75B5" w:rsidRDefault="0050555C" w:rsidP="00506FFB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>
              <w:rPr>
                <w:rFonts w:ascii="Calibri" w:hAnsi="Calibri"/>
                <w:sz w:val="16"/>
                <w:szCs w:val="16"/>
              </w:rPr>
              <w:t>254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275BF" w14:textId="77777777" w:rsidR="0050555C" w:rsidRPr="003D75B5" w:rsidRDefault="0050555C" w:rsidP="00506FFB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>
              <w:rPr>
                <w:rFonts w:ascii="Calibri" w:hAnsi="Calibri"/>
                <w:sz w:val="16"/>
                <w:szCs w:val="16"/>
              </w:rPr>
              <w:t>187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C1C2C" w14:textId="77777777" w:rsidR="0050555C" w:rsidRPr="003D75B5" w:rsidRDefault="0050555C" w:rsidP="00506FFB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>
              <w:rPr>
                <w:rFonts w:ascii="Calibri" w:hAnsi="Calibri"/>
                <w:sz w:val="16"/>
                <w:szCs w:val="16"/>
              </w:rPr>
              <w:t>134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17A29" w14:textId="77777777" w:rsidR="0050555C" w:rsidRPr="003D75B5" w:rsidRDefault="0050555C" w:rsidP="00506FFB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>
              <w:rPr>
                <w:rFonts w:ascii="Calibri" w:hAnsi="Calibri"/>
                <w:sz w:val="16"/>
                <w:szCs w:val="16"/>
              </w:rPr>
              <w:t>80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836E3" w14:textId="77777777" w:rsidR="0050555C" w:rsidRPr="003D75B5" w:rsidRDefault="0050555C" w:rsidP="00506FFB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>
              <w:rPr>
                <w:rFonts w:ascii="Calibri" w:hAnsi="Calibri"/>
                <w:sz w:val="16"/>
                <w:szCs w:val="16"/>
              </w:rPr>
              <w:t>40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E5A97" w14:textId="77777777" w:rsidR="0050555C" w:rsidRPr="003D75B5" w:rsidRDefault="0050555C" w:rsidP="00506FFB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60835" w14:textId="77777777" w:rsidR="0050555C" w:rsidRPr="003D75B5" w:rsidRDefault="0050555C" w:rsidP="00506FFB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59952" w14:textId="77777777" w:rsidR="0050555C" w:rsidRPr="003D75B5" w:rsidRDefault="0050555C" w:rsidP="00506FFB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</w:tr>
      <w:tr w:rsidR="0050555C" w:rsidRPr="003D75B5" w14:paraId="08B60DE0" w14:textId="77777777" w:rsidTr="00506FFB">
        <w:trPr>
          <w:trHeight w:hRule="exact" w:val="567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09854" w14:textId="77777777" w:rsidR="0050555C" w:rsidRPr="0016433C" w:rsidRDefault="0050555C" w:rsidP="00506FFB">
            <w:pPr>
              <w:spacing w:before="200"/>
              <w:jc w:val="center"/>
              <w:rPr>
                <w:rFonts w:ascii="Calibri" w:hAnsi="Calibri"/>
                <w:sz w:val="16"/>
                <w:szCs w:val="16"/>
                <w:lang w:val="nl-BE"/>
              </w:rPr>
            </w:pPr>
            <w:r w:rsidRPr="0016433C">
              <w:rPr>
                <w:rFonts w:ascii="Calibri" w:hAnsi="Calibri"/>
                <w:sz w:val="16"/>
                <w:szCs w:val="16"/>
                <w:lang w:val="nl-BE"/>
              </w:rPr>
              <w:t xml:space="preserve">€ </w:t>
            </w:r>
            <w:r>
              <w:rPr>
                <w:rFonts w:ascii="Calibri" w:hAnsi="Calibri"/>
                <w:sz w:val="16"/>
                <w:szCs w:val="16"/>
                <w:lang w:val="nl-BE"/>
              </w:rPr>
              <w:t xml:space="preserve">48.550,25 </w:t>
            </w:r>
            <w:r w:rsidRPr="0016433C">
              <w:rPr>
                <w:rFonts w:ascii="Calibri" w:hAnsi="Calibri"/>
                <w:sz w:val="16"/>
                <w:szCs w:val="16"/>
                <w:lang w:val="nl-BE"/>
              </w:rPr>
              <w:t xml:space="preserve">- € </w:t>
            </w:r>
            <w:r>
              <w:rPr>
                <w:rFonts w:ascii="Calibri" w:hAnsi="Calibri"/>
                <w:sz w:val="16"/>
                <w:szCs w:val="16"/>
                <w:lang w:val="nl-BE"/>
              </w:rPr>
              <w:t>51.756,39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0B552" w14:textId="77777777" w:rsidR="0050555C" w:rsidRPr="0016433C" w:rsidRDefault="0050555C" w:rsidP="00506FFB">
            <w:pPr>
              <w:spacing w:before="200"/>
              <w:jc w:val="center"/>
              <w:rPr>
                <w:rFonts w:ascii="Calibri" w:hAnsi="Calibri"/>
                <w:i/>
                <w:iCs/>
                <w:sz w:val="16"/>
                <w:szCs w:val="16"/>
                <w:lang w:val="nl-BE"/>
              </w:rPr>
            </w:pPr>
            <w:r w:rsidRPr="0016433C">
              <w:rPr>
                <w:rFonts w:ascii="Calibri" w:hAnsi="Calibri"/>
                <w:i/>
                <w:iCs/>
                <w:sz w:val="16"/>
                <w:szCs w:val="16"/>
                <w:lang w:val="nl-BE"/>
              </w:rPr>
              <w:t>35%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8C65C" w14:textId="77777777" w:rsidR="0050555C" w:rsidRPr="003D75B5" w:rsidRDefault="0050555C" w:rsidP="00506FFB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>
              <w:rPr>
                <w:rFonts w:ascii="Calibri" w:hAnsi="Calibri"/>
                <w:sz w:val="16"/>
                <w:szCs w:val="16"/>
              </w:rPr>
              <w:t>574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E7A69" w14:textId="77777777" w:rsidR="0050555C" w:rsidRPr="0016433C" w:rsidRDefault="0050555C" w:rsidP="00506FFB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>
              <w:rPr>
                <w:rFonts w:ascii="Calibri" w:hAnsi="Calibri"/>
                <w:sz w:val="16"/>
                <w:szCs w:val="16"/>
              </w:rPr>
              <w:t>481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AD074" w14:textId="77777777" w:rsidR="0050555C" w:rsidRPr="003D75B5" w:rsidRDefault="0050555C" w:rsidP="00506FFB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>
              <w:rPr>
                <w:rFonts w:ascii="Calibri" w:hAnsi="Calibri"/>
                <w:sz w:val="16"/>
                <w:szCs w:val="16"/>
              </w:rPr>
              <w:t>401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BF455" w14:textId="77777777" w:rsidR="0050555C" w:rsidRPr="0016433C" w:rsidRDefault="0050555C" w:rsidP="00506FFB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6433C">
              <w:rPr>
                <w:rFonts w:ascii="Calibri" w:hAnsi="Calibri"/>
                <w:sz w:val="16"/>
                <w:szCs w:val="16"/>
              </w:rPr>
              <w:t xml:space="preserve">€ </w:t>
            </w:r>
            <w:r>
              <w:rPr>
                <w:rFonts w:ascii="Calibri" w:hAnsi="Calibri"/>
                <w:sz w:val="16"/>
                <w:szCs w:val="16"/>
              </w:rPr>
              <w:t>321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91841" w14:textId="77777777" w:rsidR="0050555C" w:rsidRPr="003D75B5" w:rsidRDefault="0050555C" w:rsidP="00506FFB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€</w:t>
            </w:r>
            <w:r>
              <w:rPr>
                <w:rFonts w:ascii="Calibri" w:hAnsi="Calibri"/>
                <w:sz w:val="16"/>
                <w:szCs w:val="16"/>
              </w:rPr>
              <w:t>254 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43201" w14:textId="77777777" w:rsidR="0050555C" w:rsidRPr="003D75B5" w:rsidRDefault="0050555C" w:rsidP="00506FFB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>
              <w:rPr>
                <w:rFonts w:ascii="Calibri" w:hAnsi="Calibri"/>
                <w:sz w:val="16"/>
                <w:szCs w:val="16"/>
              </w:rPr>
              <w:t>187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F39A3" w14:textId="77777777" w:rsidR="0050555C" w:rsidRPr="003D75B5" w:rsidRDefault="0050555C" w:rsidP="00506FFB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>
              <w:rPr>
                <w:rFonts w:ascii="Calibri" w:hAnsi="Calibri"/>
                <w:sz w:val="16"/>
                <w:szCs w:val="16"/>
              </w:rPr>
              <w:t>134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303EC" w14:textId="77777777" w:rsidR="0050555C" w:rsidRPr="003D75B5" w:rsidRDefault="0050555C" w:rsidP="00506FFB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>
              <w:rPr>
                <w:rFonts w:ascii="Calibri" w:hAnsi="Calibri"/>
                <w:sz w:val="16"/>
                <w:szCs w:val="16"/>
              </w:rPr>
              <w:t>80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A492D" w14:textId="77777777" w:rsidR="0050555C" w:rsidRPr="003D75B5" w:rsidRDefault="0050555C" w:rsidP="00506FFB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>
              <w:rPr>
                <w:rFonts w:ascii="Calibri" w:hAnsi="Calibri"/>
                <w:sz w:val="16"/>
                <w:szCs w:val="16"/>
              </w:rPr>
              <w:t>40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63862" w14:textId="77777777" w:rsidR="0050555C" w:rsidRPr="003D75B5" w:rsidRDefault="0050555C" w:rsidP="00506FFB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DFD2A" w14:textId="77777777" w:rsidR="0050555C" w:rsidRPr="003D75B5" w:rsidRDefault="0050555C" w:rsidP="00506FFB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</w:tr>
      <w:tr w:rsidR="0050555C" w:rsidRPr="003D75B5" w14:paraId="38A98196" w14:textId="77777777" w:rsidTr="00506FFB">
        <w:trPr>
          <w:trHeight w:hRule="exact" w:val="567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F0724" w14:textId="77777777" w:rsidR="0050555C" w:rsidRPr="0016433C" w:rsidRDefault="0050555C" w:rsidP="00506FFB">
            <w:pPr>
              <w:spacing w:before="200"/>
              <w:jc w:val="center"/>
              <w:rPr>
                <w:rFonts w:ascii="Calibri" w:hAnsi="Calibri"/>
                <w:sz w:val="16"/>
                <w:szCs w:val="16"/>
                <w:lang w:val="nl-BE"/>
              </w:rPr>
            </w:pPr>
            <w:r w:rsidRPr="0016433C">
              <w:rPr>
                <w:rFonts w:ascii="Calibri" w:hAnsi="Calibri"/>
                <w:sz w:val="16"/>
                <w:szCs w:val="16"/>
                <w:lang w:val="nl-BE"/>
              </w:rPr>
              <w:t xml:space="preserve">€ </w:t>
            </w:r>
            <w:r>
              <w:rPr>
                <w:rFonts w:ascii="Calibri" w:hAnsi="Calibri"/>
                <w:sz w:val="16"/>
                <w:szCs w:val="16"/>
                <w:lang w:val="nl-BE"/>
              </w:rPr>
              <w:t xml:space="preserve">51.756,40 </w:t>
            </w:r>
            <w:r w:rsidRPr="0016433C">
              <w:rPr>
                <w:rFonts w:ascii="Calibri" w:hAnsi="Calibri"/>
                <w:sz w:val="16"/>
                <w:szCs w:val="16"/>
                <w:lang w:val="nl-BE"/>
              </w:rPr>
              <w:t xml:space="preserve">- € </w:t>
            </w:r>
            <w:r>
              <w:rPr>
                <w:rFonts w:ascii="Calibri" w:hAnsi="Calibri"/>
                <w:sz w:val="16"/>
                <w:szCs w:val="16"/>
                <w:lang w:val="nl-BE"/>
              </w:rPr>
              <w:t>54.962,54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1D5D5" w14:textId="77777777" w:rsidR="0050555C" w:rsidRPr="0016433C" w:rsidRDefault="0050555C" w:rsidP="00506FFB">
            <w:pPr>
              <w:spacing w:before="200"/>
              <w:jc w:val="center"/>
              <w:rPr>
                <w:rFonts w:ascii="Calibri" w:hAnsi="Calibri"/>
                <w:i/>
                <w:iCs/>
                <w:sz w:val="16"/>
                <w:szCs w:val="16"/>
                <w:lang w:val="nl-BE"/>
              </w:rPr>
            </w:pPr>
            <w:r w:rsidRPr="0016433C">
              <w:rPr>
                <w:rFonts w:ascii="Calibri" w:hAnsi="Calibri"/>
                <w:i/>
                <w:iCs/>
                <w:sz w:val="16"/>
                <w:szCs w:val="16"/>
                <w:lang w:val="nl-BE"/>
              </w:rPr>
              <w:t>35%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5197A" w14:textId="77777777" w:rsidR="0050555C" w:rsidRPr="0016433C" w:rsidRDefault="0050555C" w:rsidP="00506FFB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€</w:t>
            </w:r>
            <w:r>
              <w:rPr>
                <w:rFonts w:ascii="Calibri" w:hAnsi="Calibri"/>
                <w:sz w:val="16"/>
                <w:szCs w:val="16"/>
              </w:rPr>
              <w:t>668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F5A01" w14:textId="77777777" w:rsidR="0050555C" w:rsidRPr="003D75B5" w:rsidRDefault="0050555C" w:rsidP="00506FFB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>
              <w:rPr>
                <w:rFonts w:ascii="Calibri" w:hAnsi="Calibri"/>
                <w:sz w:val="16"/>
                <w:szCs w:val="16"/>
              </w:rPr>
              <w:t>574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C956E" w14:textId="77777777" w:rsidR="0050555C" w:rsidRPr="0016433C" w:rsidRDefault="0050555C" w:rsidP="00506FFB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>
              <w:rPr>
                <w:rFonts w:ascii="Calibri" w:hAnsi="Calibri"/>
                <w:sz w:val="16"/>
                <w:szCs w:val="16"/>
              </w:rPr>
              <w:t>481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D7839" w14:textId="77777777" w:rsidR="0050555C" w:rsidRPr="003D75B5" w:rsidRDefault="0050555C" w:rsidP="00506FFB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>
              <w:rPr>
                <w:rFonts w:ascii="Calibri" w:hAnsi="Calibri"/>
                <w:sz w:val="16"/>
                <w:szCs w:val="16"/>
              </w:rPr>
              <w:t>401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A05AF" w14:textId="77777777" w:rsidR="0050555C" w:rsidRPr="0016433C" w:rsidRDefault="0050555C" w:rsidP="00506FFB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6433C">
              <w:rPr>
                <w:rFonts w:ascii="Calibri" w:hAnsi="Calibri"/>
                <w:sz w:val="16"/>
                <w:szCs w:val="16"/>
              </w:rPr>
              <w:t xml:space="preserve">€ </w:t>
            </w:r>
            <w:r>
              <w:rPr>
                <w:rFonts w:ascii="Calibri" w:hAnsi="Calibri"/>
                <w:sz w:val="16"/>
                <w:szCs w:val="16"/>
              </w:rPr>
              <w:t>321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908C1" w14:textId="77777777" w:rsidR="0050555C" w:rsidRPr="003D75B5" w:rsidRDefault="0050555C" w:rsidP="00506FFB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>
              <w:rPr>
                <w:rFonts w:ascii="Calibri" w:hAnsi="Calibri"/>
                <w:sz w:val="16"/>
                <w:szCs w:val="16"/>
              </w:rPr>
              <w:t>254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1A975" w14:textId="77777777" w:rsidR="0050555C" w:rsidRPr="003D75B5" w:rsidRDefault="0050555C" w:rsidP="00506FFB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>
              <w:rPr>
                <w:rFonts w:ascii="Calibri" w:hAnsi="Calibri"/>
                <w:sz w:val="16"/>
                <w:szCs w:val="16"/>
              </w:rPr>
              <w:t>187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EC313" w14:textId="77777777" w:rsidR="0050555C" w:rsidRPr="003D75B5" w:rsidRDefault="0050555C" w:rsidP="00506FFB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>
              <w:rPr>
                <w:rFonts w:ascii="Calibri" w:hAnsi="Calibri"/>
                <w:sz w:val="16"/>
                <w:szCs w:val="16"/>
              </w:rPr>
              <w:t>134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E7404" w14:textId="77777777" w:rsidR="0050555C" w:rsidRPr="003D75B5" w:rsidRDefault="0050555C" w:rsidP="00506FFB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>
              <w:rPr>
                <w:rFonts w:ascii="Calibri" w:hAnsi="Calibri"/>
                <w:sz w:val="16"/>
                <w:szCs w:val="16"/>
              </w:rPr>
              <w:t>80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57532" w14:textId="77777777" w:rsidR="0050555C" w:rsidRPr="003D75B5" w:rsidRDefault="0050555C" w:rsidP="00506FFB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>
              <w:rPr>
                <w:rFonts w:ascii="Calibri" w:hAnsi="Calibri"/>
                <w:sz w:val="16"/>
                <w:szCs w:val="16"/>
              </w:rPr>
              <w:t>40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E04C3" w14:textId="77777777" w:rsidR="0050555C" w:rsidRPr="003D75B5" w:rsidRDefault="0050555C" w:rsidP="00506FFB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</w:tr>
      <w:tr w:rsidR="0050555C" w:rsidRPr="003D75B5" w14:paraId="3DFD5D4E" w14:textId="77777777" w:rsidTr="00506FFB">
        <w:trPr>
          <w:trHeight w:hRule="exact" w:val="567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D1BAD" w14:textId="77777777" w:rsidR="0050555C" w:rsidRPr="0016433C" w:rsidRDefault="0050555C" w:rsidP="00506FFB">
            <w:pPr>
              <w:spacing w:before="200"/>
              <w:jc w:val="center"/>
              <w:rPr>
                <w:rFonts w:ascii="Calibri" w:hAnsi="Calibri"/>
                <w:sz w:val="16"/>
                <w:szCs w:val="16"/>
                <w:lang w:val="nl-BE"/>
              </w:rPr>
            </w:pPr>
            <w:r w:rsidRPr="0016433C">
              <w:rPr>
                <w:rFonts w:ascii="Calibri" w:hAnsi="Calibri"/>
                <w:sz w:val="16"/>
                <w:szCs w:val="16"/>
                <w:lang w:val="nl-BE"/>
              </w:rPr>
              <w:t>€</w:t>
            </w:r>
            <w:r>
              <w:rPr>
                <w:rFonts w:ascii="Calibri" w:hAnsi="Calibri"/>
                <w:sz w:val="16"/>
                <w:szCs w:val="16"/>
                <w:lang w:val="nl-BE"/>
              </w:rPr>
              <w:t xml:space="preserve"> 54.962,55 </w:t>
            </w:r>
            <w:r w:rsidRPr="0016433C">
              <w:rPr>
                <w:rFonts w:ascii="Calibri" w:hAnsi="Calibri"/>
                <w:sz w:val="16"/>
                <w:szCs w:val="16"/>
                <w:lang w:val="nl-BE"/>
              </w:rPr>
              <w:t xml:space="preserve">– € </w:t>
            </w:r>
            <w:r>
              <w:rPr>
                <w:rFonts w:ascii="Calibri" w:hAnsi="Calibri"/>
                <w:sz w:val="16"/>
                <w:szCs w:val="16"/>
                <w:lang w:val="nl-BE"/>
              </w:rPr>
              <w:t>58.168,69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A0EE" w14:textId="77777777" w:rsidR="0050555C" w:rsidRPr="0016433C" w:rsidRDefault="0050555C" w:rsidP="00506FFB">
            <w:pPr>
              <w:spacing w:before="200"/>
              <w:jc w:val="center"/>
              <w:rPr>
                <w:rFonts w:ascii="Calibri" w:hAnsi="Calibri"/>
                <w:i/>
                <w:iCs/>
                <w:sz w:val="16"/>
                <w:szCs w:val="16"/>
                <w:lang w:val="nl-BE"/>
              </w:rPr>
            </w:pPr>
            <w:r w:rsidRPr="0016433C">
              <w:rPr>
                <w:rFonts w:ascii="Calibri" w:hAnsi="Calibri"/>
                <w:i/>
                <w:iCs/>
                <w:sz w:val="16"/>
                <w:szCs w:val="16"/>
                <w:lang w:val="nl-BE"/>
              </w:rPr>
              <w:t>40%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97F36" w14:textId="77777777" w:rsidR="0050555C" w:rsidRPr="003D75B5" w:rsidRDefault="0050555C" w:rsidP="00506FFB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>
              <w:rPr>
                <w:rFonts w:ascii="Calibri" w:hAnsi="Calibri"/>
                <w:sz w:val="16"/>
                <w:szCs w:val="16"/>
              </w:rPr>
              <w:t>775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20FA9" w14:textId="77777777" w:rsidR="0050555C" w:rsidRPr="0016433C" w:rsidRDefault="0050555C" w:rsidP="00506FFB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€</w:t>
            </w:r>
            <w:r>
              <w:rPr>
                <w:rFonts w:ascii="Calibri" w:hAnsi="Calibri"/>
                <w:sz w:val="16"/>
                <w:szCs w:val="16"/>
              </w:rPr>
              <w:t>668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FA674" w14:textId="77777777" w:rsidR="0050555C" w:rsidRPr="003D75B5" w:rsidRDefault="0050555C" w:rsidP="00506FFB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>
              <w:rPr>
                <w:rFonts w:ascii="Calibri" w:hAnsi="Calibri"/>
                <w:sz w:val="16"/>
                <w:szCs w:val="16"/>
              </w:rPr>
              <w:t>574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184BC" w14:textId="77777777" w:rsidR="0050555C" w:rsidRPr="0016433C" w:rsidRDefault="0050555C" w:rsidP="00506FFB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>
              <w:rPr>
                <w:rFonts w:ascii="Calibri" w:hAnsi="Calibri"/>
                <w:sz w:val="16"/>
                <w:szCs w:val="16"/>
              </w:rPr>
              <w:t>481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DFCE9" w14:textId="77777777" w:rsidR="0050555C" w:rsidRPr="003D75B5" w:rsidRDefault="0050555C" w:rsidP="00506FFB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>
              <w:rPr>
                <w:rFonts w:ascii="Calibri" w:hAnsi="Calibri"/>
                <w:sz w:val="16"/>
                <w:szCs w:val="16"/>
              </w:rPr>
              <w:t>401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C3D9B" w14:textId="77777777" w:rsidR="0050555C" w:rsidRPr="0016433C" w:rsidRDefault="0050555C" w:rsidP="00506FFB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6433C">
              <w:rPr>
                <w:rFonts w:ascii="Calibri" w:hAnsi="Calibri"/>
                <w:sz w:val="16"/>
                <w:szCs w:val="16"/>
              </w:rPr>
              <w:t xml:space="preserve">€ </w:t>
            </w:r>
            <w:r>
              <w:rPr>
                <w:rFonts w:ascii="Calibri" w:hAnsi="Calibri"/>
                <w:sz w:val="16"/>
                <w:szCs w:val="16"/>
              </w:rPr>
              <w:t>321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41750" w14:textId="77777777" w:rsidR="0050555C" w:rsidRPr="003D75B5" w:rsidRDefault="0050555C" w:rsidP="00506FFB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>
              <w:rPr>
                <w:rFonts w:ascii="Calibri" w:hAnsi="Calibri"/>
                <w:sz w:val="16"/>
                <w:szCs w:val="16"/>
              </w:rPr>
              <w:t>254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F0DC8" w14:textId="77777777" w:rsidR="0050555C" w:rsidRPr="003D75B5" w:rsidRDefault="0050555C" w:rsidP="00506FFB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>
              <w:rPr>
                <w:rFonts w:ascii="Calibri" w:hAnsi="Calibri"/>
                <w:sz w:val="16"/>
                <w:szCs w:val="16"/>
              </w:rPr>
              <w:t>187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0BAEC" w14:textId="77777777" w:rsidR="0050555C" w:rsidRPr="003D75B5" w:rsidRDefault="0050555C" w:rsidP="00506FFB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>
              <w:rPr>
                <w:rFonts w:ascii="Calibri" w:hAnsi="Calibri"/>
                <w:sz w:val="16"/>
                <w:szCs w:val="16"/>
              </w:rPr>
              <w:t>134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FE6F1" w14:textId="77777777" w:rsidR="0050555C" w:rsidRPr="003D75B5" w:rsidRDefault="0050555C" w:rsidP="00506FFB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>
              <w:rPr>
                <w:rFonts w:ascii="Calibri" w:hAnsi="Calibri"/>
                <w:sz w:val="16"/>
                <w:szCs w:val="16"/>
              </w:rPr>
              <w:t>80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BAB74" w14:textId="77777777" w:rsidR="0050555C" w:rsidRPr="003D75B5" w:rsidRDefault="0050555C" w:rsidP="00506FFB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>
              <w:rPr>
                <w:rFonts w:ascii="Calibri" w:hAnsi="Calibri"/>
                <w:sz w:val="16"/>
                <w:szCs w:val="16"/>
              </w:rPr>
              <w:t>40</w:t>
            </w:r>
          </w:p>
        </w:tc>
      </w:tr>
      <w:tr w:rsidR="0050555C" w:rsidRPr="003D75B5" w14:paraId="04A2A850" w14:textId="77777777" w:rsidTr="00506FFB">
        <w:trPr>
          <w:trHeight w:hRule="exact" w:val="567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13CD9" w14:textId="77777777" w:rsidR="0050555C" w:rsidRPr="0016433C" w:rsidRDefault="0050555C" w:rsidP="00506FFB">
            <w:pPr>
              <w:spacing w:before="200"/>
              <w:jc w:val="center"/>
              <w:rPr>
                <w:rFonts w:ascii="Calibri" w:hAnsi="Calibri"/>
                <w:sz w:val="16"/>
                <w:szCs w:val="16"/>
                <w:lang w:val="nl-BE"/>
              </w:rPr>
            </w:pPr>
            <w:r w:rsidRPr="003D75B5">
              <w:rPr>
                <w:rFonts w:ascii="Calibri" w:hAnsi="Calibri"/>
                <w:sz w:val="16"/>
                <w:szCs w:val="16"/>
                <w:lang w:val="nl-BE"/>
              </w:rPr>
              <w:t xml:space="preserve">€ </w:t>
            </w:r>
            <w:r>
              <w:rPr>
                <w:rFonts w:ascii="Calibri" w:hAnsi="Calibri"/>
                <w:sz w:val="16"/>
                <w:szCs w:val="16"/>
                <w:lang w:val="nl-BE"/>
              </w:rPr>
              <w:t xml:space="preserve">58.168,70 </w:t>
            </w:r>
            <w:r w:rsidRPr="003D75B5">
              <w:rPr>
                <w:rFonts w:ascii="Calibri" w:hAnsi="Calibri"/>
                <w:sz w:val="16"/>
                <w:szCs w:val="16"/>
                <w:lang w:val="nl-BE"/>
              </w:rPr>
              <w:t xml:space="preserve">- € </w:t>
            </w:r>
            <w:r>
              <w:rPr>
                <w:rFonts w:ascii="Calibri" w:hAnsi="Calibri"/>
                <w:sz w:val="16"/>
                <w:szCs w:val="16"/>
                <w:lang w:val="nl-BE"/>
              </w:rPr>
              <w:t>61.374,84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81D8F" w14:textId="77777777" w:rsidR="0050555C" w:rsidRPr="0016433C" w:rsidRDefault="0050555C" w:rsidP="00506FFB">
            <w:pPr>
              <w:spacing w:before="200"/>
              <w:jc w:val="center"/>
              <w:rPr>
                <w:rFonts w:ascii="Calibri" w:hAnsi="Calibri"/>
                <w:i/>
                <w:iCs/>
                <w:sz w:val="16"/>
                <w:szCs w:val="16"/>
                <w:lang w:val="nl-BE"/>
              </w:rPr>
            </w:pPr>
            <w:r w:rsidRPr="0016433C">
              <w:rPr>
                <w:rFonts w:ascii="Calibri" w:hAnsi="Calibri"/>
                <w:i/>
                <w:iCs/>
                <w:sz w:val="16"/>
                <w:szCs w:val="16"/>
                <w:lang w:val="nl-BE"/>
              </w:rPr>
              <w:t>40%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2D0CA" w14:textId="77777777" w:rsidR="0050555C" w:rsidRPr="0016433C" w:rsidRDefault="0050555C" w:rsidP="00506FFB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>
              <w:rPr>
                <w:rFonts w:ascii="Calibri" w:hAnsi="Calibri"/>
                <w:sz w:val="16"/>
                <w:szCs w:val="16"/>
              </w:rPr>
              <w:t>882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0A70E" w14:textId="77777777" w:rsidR="0050555C" w:rsidRPr="003D75B5" w:rsidRDefault="0050555C" w:rsidP="00506FFB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>
              <w:rPr>
                <w:rFonts w:ascii="Calibri" w:hAnsi="Calibri"/>
                <w:sz w:val="16"/>
                <w:szCs w:val="16"/>
              </w:rPr>
              <w:t>775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59D7A" w14:textId="77777777" w:rsidR="0050555C" w:rsidRPr="0016433C" w:rsidRDefault="0050555C" w:rsidP="00506FFB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€</w:t>
            </w:r>
            <w:r>
              <w:rPr>
                <w:rFonts w:ascii="Calibri" w:hAnsi="Calibri"/>
                <w:sz w:val="16"/>
                <w:szCs w:val="16"/>
              </w:rPr>
              <w:t>668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71F8C" w14:textId="77777777" w:rsidR="0050555C" w:rsidRPr="003D75B5" w:rsidRDefault="0050555C" w:rsidP="00506FFB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>
              <w:rPr>
                <w:rFonts w:ascii="Calibri" w:hAnsi="Calibri"/>
                <w:sz w:val="16"/>
                <w:szCs w:val="16"/>
              </w:rPr>
              <w:t>574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2099C" w14:textId="77777777" w:rsidR="0050555C" w:rsidRPr="0016433C" w:rsidRDefault="0050555C" w:rsidP="00506FFB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>
              <w:rPr>
                <w:rFonts w:ascii="Calibri" w:hAnsi="Calibri"/>
                <w:sz w:val="16"/>
                <w:szCs w:val="16"/>
              </w:rPr>
              <w:t>481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79804" w14:textId="77777777" w:rsidR="0050555C" w:rsidRPr="003D75B5" w:rsidRDefault="0050555C" w:rsidP="00506FFB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>
              <w:rPr>
                <w:rFonts w:ascii="Calibri" w:hAnsi="Calibri"/>
                <w:sz w:val="16"/>
                <w:szCs w:val="16"/>
              </w:rPr>
              <w:t>401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F8BF9" w14:textId="77777777" w:rsidR="0050555C" w:rsidRPr="0016433C" w:rsidRDefault="0050555C" w:rsidP="00506FFB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6433C">
              <w:rPr>
                <w:rFonts w:ascii="Calibri" w:hAnsi="Calibri"/>
                <w:sz w:val="16"/>
                <w:szCs w:val="16"/>
              </w:rPr>
              <w:t xml:space="preserve">€ </w:t>
            </w:r>
            <w:r>
              <w:rPr>
                <w:rFonts w:ascii="Calibri" w:hAnsi="Calibri"/>
                <w:sz w:val="16"/>
                <w:szCs w:val="16"/>
              </w:rPr>
              <w:t>321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9A3F9" w14:textId="77777777" w:rsidR="0050555C" w:rsidRPr="003D75B5" w:rsidRDefault="0050555C" w:rsidP="00506FFB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>
              <w:rPr>
                <w:rFonts w:ascii="Calibri" w:hAnsi="Calibri"/>
                <w:sz w:val="16"/>
                <w:szCs w:val="16"/>
              </w:rPr>
              <w:t>254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48376" w14:textId="77777777" w:rsidR="0050555C" w:rsidRPr="003D75B5" w:rsidRDefault="0050555C" w:rsidP="00506FFB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>
              <w:rPr>
                <w:rFonts w:ascii="Calibri" w:hAnsi="Calibri"/>
                <w:sz w:val="16"/>
                <w:szCs w:val="16"/>
              </w:rPr>
              <w:t>187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43763" w14:textId="77777777" w:rsidR="0050555C" w:rsidRPr="003D75B5" w:rsidRDefault="0050555C" w:rsidP="00506FFB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>
              <w:rPr>
                <w:rFonts w:ascii="Calibri" w:hAnsi="Calibri"/>
                <w:sz w:val="16"/>
                <w:szCs w:val="16"/>
              </w:rPr>
              <w:t>134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D8BA2" w14:textId="77777777" w:rsidR="0050555C" w:rsidRPr="003D75B5" w:rsidRDefault="0050555C" w:rsidP="00506FFB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>
              <w:rPr>
                <w:rFonts w:ascii="Calibri" w:hAnsi="Calibri"/>
                <w:sz w:val="16"/>
                <w:szCs w:val="16"/>
              </w:rPr>
              <w:t>80</w:t>
            </w:r>
          </w:p>
        </w:tc>
      </w:tr>
      <w:tr w:rsidR="0050555C" w:rsidRPr="007633C7" w14:paraId="75E2BAA7" w14:textId="77777777" w:rsidTr="00506FFB">
        <w:trPr>
          <w:trHeight w:hRule="exact" w:val="567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FAC19" w14:textId="77777777" w:rsidR="0050555C" w:rsidRPr="003D75B5" w:rsidRDefault="0050555C" w:rsidP="00506FFB">
            <w:pPr>
              <w:spacing w:before="200"/>
              <w:jc w:val="center"/>
              <w:rPr>
                <w:rFonts w:ascii="Calibri" w:hAnsi="Calibri"/>
                <w:sz w:val="16"/>
                <w:szCs w:val="16"/>
                <w:lang w:val="nl-BE"/>
              </w:rPr>
            </w:pPr>
            <w:r w:rsidRPr="003D75B5">
              <w:rPr>
                <w:rFonts w:ascii="Calibri" w:hAnsi="Calibri"/>
                <w:sz w:val="16"/>
                <w:szCs w:val="16"/>
                <w:lang w:val="nl-BE"/>
              </w:rPr>
              <w:t xml:space="preserve">€ </w:t>
            </w:r>
            <w:r>
              <w:rPr>
                <w:rFonts w:ascii="Calibri" w:hAnsi="Calibri"/>
                <w:sz w:val="16"/>
                <w:szCs w:val="16"/>
                <w:lang w:val="nl-BE"/>
              </w:rPr>
              <w:t xml:space="preserve">61.374,85 </w:t>
            </w:r>
            <w:r w:rsidRPr="003D75B5">
              <w:rPr>
                <w:rFonts w:ascii="Calibri" w:hAnsi="Calibri"/>
                <w:sz w:val="16"/>
                <w:szCs w:val="16"/>
                <w:lang w:val="nl-BE"/>
              </w:rPr>
              <w:t xml:space="preserve">- </w:t>
            </w:r>
            <w:r>
              <w:rPr>
                <w:rFonts w:ascii="Calibri" w:hAnsi="Calibri"/>
                <w:sz w:val="16"/>
                <w:szCs w:val="16"/>
                <w:lang w:val="nl-BE"/>
              </w:rPr>
              <w:t>et plus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A2D46" w14:textId="77777777" w:rsidR="0050555C" w:rsidRPr="003D75B5" w:rsidRDefault="0050555C" w:rsidP="00506FFB">
            <w:pPr>
              <w:spacing w:before="200"/>
              <w:jc w:val="center"/>
              <w:rPr>
                <w:rFonts w:ascii="Calibri" w:hAnsi="Calibri"/>
                <w:i/>
                <w:iCs/>
                <w:sz w:val="16"/>
                <w:szCs w:val="16"/>
                <w:lang w:val="nl-BE"/>
              </w:rPr>
            </w:pPr>
            <w:r w:rsidRPr="003D75B5">
              <w:rPr>
                <w:rFonts w:ascii="Calibri" w:hAnsi="Calibri"/>
                <w:i/>
                <w:iCs/>
                <w:sz w:val="16"/>
                <w:szCs w:val="16"/>
                <w:lang w:val="nl-BE"/>
              </w:rPr>
              <w:t>50%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7A960" w14:textId="77777777" w:rsidR="0050555C" w:rsidRPr="0016433C" w:rsidRDefault="0050555C" w:rsidP="00506FFB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6433C">
              <w:rPr>
                <w:rFonts w:ascii="Calibri" w:hAnsi="Calibri"/>
                <w:sz w:val="16"/>
                <w:szCs w:val="16"/>
              </w:rPr>
              <w:t>€</w:t>
            </w:r>
            <w:r>
              <w:rPr>
                <w:rFonts w:ascii="Calibri" w:hAnsi="Calibri"/>
                <w:sz w:val="16"/>
                <w:szCs w:val="16"/>
              </w:rPr>
              <w:t>1.015</w:t>
            </w:r>
            <w:r w:rsidRPr="0016433C"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1.015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9A4A3" w14:textId="77777777" w:rsidR="0050555C" w:rsidRPr="0016433C" w:rsidRDefault="0050555C" w:rsidP="00506FFB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7633C7">
              <w:rPr>
                <w:rFonts w:ascii="Calibri" w:hAnsi="Calibri"/>
                <w:sz w:val="16"/>
                <w:szCs w:val="16"/>
              </w:rPr>
              <w:t xml:space="preserve">€ </w:t>
            </w:r>
            <w:r>
              <w:rPr>
                <w:rFonts w:ascii="Calibri" w:hAnsi="Calibri"/>
                <w:sz w:val="16"/>
                <w:szCs w:val="16"/>
              </w:rPr>
              <w:t>882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DD61D" w14:textId="77777777" w:rsidR="0050555C" w:rsidRPr="007633C7" w:rsidRDefault="0050555C" w:rsidP="00506FFB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7633C7">
              <w:rPr>
                <w:rFonts w:ascii="Calibri" w:hAnsi="Calibri"/>
                <w:sz w:val="16"/>
                <w:szCs w:val="16"/>
              </w:rPr>
              <w:t xml:space="preserve">€ </w:t>
            </w:r>
            <w:r>
              <w:rPr>
                <w:rFonts w:ascii="Calibri" w:hAnsi="Calibri"/>
                <w:sz w:val="16"/>
                <w:szCs w:val="16"/>
              </w:rPr>
              <w:t>775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BC24C" w14:textId="77777777" w:rsidR="0050555C" w:rsidRPr="0016433C" w:rsidRDefault="0050555C" w:rsidP="00506FFB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7633C7">
              <w:rPr>
                <w:rFonts w:ascii="Calibri" w:hAnsi="Calibri"/>
                <w:sz w:val="16"/>
                <w:szCs w:val="16"/>
              </w:rPr>
              <w:t>€</w:t>
            </w:r>
            <w:r>
              <w:rPr>
                <w:rFonts w:ascii="Calibri" w:hAnsi="Calibri"/>
                <w:sz w:val="16"/>
                <w:szCs w:val="16"/>
              </w:rPr>
              <w:t>668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99415" w14:textId="77777777" w:rsidR="0050555C" w:rsidRPr="007633C7" w:rsidRDefault="0050555C" w:rsidP="00506FFB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7633C7">
              <w:rPr>
                <w:rFonts w:ascii="Calibri" w:hAnsi="Calibri"/>
                <w:sz w:val="16"/>
                <w:szCs w:val="16"/>
              </w:rPr>
              <w:t xml:space="preserve">€ </w:t>
            </w:r>
            <w:r>
              <w:rPr>
                <w:rFonts w:ascii="Calibri" w:hAnsi="Calibri"/>
                <w:sz w:val="16"/>
                <w:szCs w:val="16"/>
              </w:rPr>
              <w:t>574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2C57D" w14:textId="77777777" w:rsidR="0050555C" w:rsidRPr="0016433C" w:rsidRDefault="0050555C" w:rsidP="00506FFB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7633C7">
              <w:rPr>
                <w:rFonts w:ascii="Calibri" w:hAnsi="Calibri"/>
                <w:sz w:val="16"/>
                <w:szCs w:val="16"/>
              </w:rPr>
              <w:t xml:space="preserve">€ </w:t>
            </w:r>
            <w:r>
              <w:rPr>
                <w:rFonts w:ascii="Calibri" w:hAnsi="Calibri"/>
                <w:sz w:val="16"/>
                <w:szCs w:val="16"/>
              </w:rPr>
              <w:t>481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F40C7" w14:textId="77777777" w:rsidR="0050555C" w:rsidRPr="007633C7" w:rsidRDefault="0050555C" w:rsidP="00506FFB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7633C7">
              <w:rPr>
                <w:rFonts w:ascii="Calibri" w:hAnsi="Calibri"/>
                <w:sz w:val="16"/>
                <w:szCs w:val="16"/>
              </w:rPr>
              <w:t xml:space="preserve">€ </w:t>
            </w:r>
            <w:r>
              <w:rPr>
                <w:rFonts w:ascii="Calibri" w:hAnsi="Calibri"/>
                <w:sz w:val="16"/>
                <w:szCs w:val="16"/>
              </w:rPr>
              <w:t>401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4C938" w14:textId="77777777" w:rsidR="0050555C" w:rsidRPr="0016433C" w:rsidRDefault="0050555C" w:rsidP="00506FFB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6433C">
              <w:rPr>
                <w:rFonts w:ascii="Calibri" w:hAnsi="Calibri"/>
                <w:sz w:val="16"/>
                <w:szCs w:val="16"/>
              </w:rPr>
              <w:t xml:space="preserve">€ </w:t>
            </w:r>
            <w:r>
              <w:rPr>
                <w:rFonts w:ascii="Calibri" w:hAnsi="Calibri"/>
                <w:sz w:val="16"/>
                <w:szCs w:val="16"/>
              </w:rPr>
              <w:t>321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8224A" w14:textId="77777777" w:rsidR="0050555C" w:rsidRPr="007633C7" w:rsidRDefault="0050555C" w:rsidP="00506FFB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7633C7">
              <w:rPr>
                <w:rFonts w:ascii="Calibri" w:hAnsi="Calibri"/>
                <w:sz w:val="16"/>
                <w:szCs w:val="16"/>
              </w:rPr>
              <w:t xml:space="preserve">€ </w:t>
            </w:r>
            <w:r>
              <w:rPr>
                <w:rFonts w:ascii="Calibri" w:hAnsi="Calibri"/>
                <w:sz w:val="16"/>
                <w:szCs w:val="16"/>
              </w:rPr>
              <w:t>254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84C84" w14:textId="77777777" w:rsidR="0050555C" w:rsidRPr="0016433C" w:rsidRDefault="0050555C" w:rsidP="00506FFB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7633C7">
              <w:rPr>
                <w:rFonts w:ascii="Calibri" w:hAnsi="Calibri"/>
                <w:sz w:val="16"/>
                <w:szCs w:val="16"/>
              </w:rPr>
              <w:t xml:space="preserve">€ </w:t>
            </w:r>
            <w:r>
              <w:rPr>
                <w:rFonts w:ascii="Calibri" w:hAnsi="Calibri"/>
                <w:sz w:val="16"/>
                <w:szCs w:val="16"/>
              </w:rPr>
              <w:t>187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C69C6" w14:textId="77777777" w:rsidR="0050555C" w:rsidRPr="007633C7" w:rsidRDefault="0050555C" w:rsidP="00506FFB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7633C7">
              <w:rPr>
                <w:rFonts w:ascii="Calibri" w:hAnsi="Calibri"/>
                <w:sz w:val="16"/>
                <w:szCs w:val="16"/>
              </w:rPr>
              <w:t xml:space="preserve">€ </w:t>
            </w:r>
            <w:r>
              <w:rPr>
                <w:rFonts w:ascii="Calibri" w:hAnsi="Calibri"/>
                <w:sz w:val="16"/>
                <w:szCs w:val="16"/>
              </w:rPr>
              <w:t>134</w:t>
            </w:r>
          </w:p>
        </w:tc>
      </w:tr>
    </w:tbl>
    <w:p w14:paraId="161F7DD3" w14:textId="77777777" w:rsidR="0050555C" w:rsidRPr="00ED4CEF" w:rsidRDefault="0050555C" w:rsidP="0050555C">
      <w:pPr>
        <w:pStyle w:val="Letter"/>
        <w:jc w:val="both"/>
        <w:rPr>
          <w:rFonts w:ascii="Calibri" w:hAnsi="Calibri"/>
          <w:sz w:val="24"/>
          <w:szCs w:val="24"/>
        </w:rPr>
      </w:pPr>
    </w:p>
    <w:p w14:paraId="68DCCEC0" w14:textId="77777777" w:rsidR="0050555C" w:rsidRDefault="0050555C" w:rsidP="00F977CB">
      <w:pPr>
        <w:pStyle w:val="Letter"/>
        <w:rPr>
          <w:rFonts w:ascii="Calibri" w:hAnsi="Calibri"/>
          <w:sz w:val="24"/>
          <w:szCs w:val="24"/>
        </w:rPr>
      </w:pPr>
      <w:bookmarkStart w:id="0" w:name="_GoBack"/>
      <w:bookmarkEnd w:id="0"/>
    </w:p>
    <w:p w14:paraId="564B8132" w14:textId="77777777" w:rsidR="00FC000F" w:rsidRDefault="00FC000F" w:rsidP="00F977CB">
      <w:pPr>
        <w:pStyle w:val="Letter"/>
        <w:rPr>
          <w:rFonts w:ascii="Calibri" w:hAnsi="Calibri"/>
          <w:sz w:val="24"/>
          <w:szCs w:val="24"/>
        </w:rPr>
      </w:pPr>
    </w:p>
    <w:p w14:paraId="564B8133" w14:textId="77777777" w:rsidR="00FC000F" w:rsidRPr="00ED4CEF" w:rsidRDefault="00FC000F" w:rsidP="00F977CB">
      <w:pPr>
        <w:pStyle w:val="Letter"/>
        <w:rPr>
          <w:rFonts w:ascii="Calibri" w:hAnsi="Calibri"/>
          <w:sz w:val="24"/>
          <w:szCs w:val="24"/>
        </w:rPr>
      </w:pPr>
    </w:p>
    <w:p w14:paraId="564B8204" w14:textId="77777777" w:rsidR="00F977CB" w:rsidRPr="00ED4CEF" w:rsidRDefault="00F977CB" w:rsidP="00F977CB">
      <w:pPr>
        <w:pStyle w:val="Letter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Calibri" w:hAnsi="Calibri"/>
          <w:sz w:val="24"/>
          <w:szCs w:val="24"/>
        </w:rPr>
      </w:pPr>
      <w:r w:rsidRPr="00ED4CEF">
        <w:rPr>
          <w:rFonts w:ascii="Calibri" w:hAnsi="Calibri"/>
          <w:sz w:val="24"/>
          <w:szCs w:val="24"/>
        </w:rPr>
        <w:t>Argent de poche fixé en application de l'article 98, § 1</w:t>
      </w:r>
      <w:r w:rsidRPr="00ED4CEF">
        <w:rPr>
          <w:rFonts w:ascii="Calibri" w:hAnsi="Calibri"/>
          <w:sz w:val="24"/>
          <w:szCs w:val="24"/>
          <w:vertAlign w:val="superscript"/>
        </w:rPr>
        <w:t>er</w:t>
      </w:r>
      <w:r w:rsidRPr="00ED4CEF">
        <w:rPr>
          <w:rFonts w:ascii="Calibri" w:hAnsi="Calibri"/>
          <w:sz w:val="24"/>
          <w:szCs w:val="24"/>
        </w:rPr>
        <w:t>, alinéa 3, de la loi organique du 8 juillet 1976</w:t>
      </w:r>
    </w:p>
    <w:p w14:paraId="564B8205" w14:textId="77777777" w:rsidR="00F977CB" w:rsidRPr="00ED4CEF" w:rsidRDefault="00F977CB" w:rsidP="00F977CB">
      <w:pPr>
        <w:pStyle w:val="Letter"/>
        <w:jc w:val="center"/>
        <w:rPr>
          <w:rFonts w:ascii="Calibri" w:hAnsi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8"/>
        <w:gridCol w:w="2589"/>
        <w:gridCol w:w="3509"/>
      </w:tblGrid>
      <w:tr w:rsidR="00F977CB" w:rsidRPr="008E37DA" w14:paraId="564B820B" w14:textId="77777777" w:rsidTr="00BE1D6A">
        <w:tc>
          <w:tcPr>
            <w:tcW w:w="3048" w:type="dxa"/>
            <w:shd w:val="clear" w:color="auto" w:fill="auto"/>
          </w:tcPr>
          <w:p w14:paraId="564B8206" w14:textId="77777777" w:rsidR="00F977CB" w:rsidRPr="00871F54" w:rsidRDefault="00F977CB" w:rsidP="00BE1D6A">
            <w:pPr>
              <w:pStyle w:val="Plattetekstinspringen"/>
              <w:jc w:val="center"/>
              <w:rPr>
                <w:rFonts w:ascii="Calibri" w:hAnsi="Calibri"/>
                <w:lang w:val="fr-FR"/>
              </w:rPr>
            </w:pPr>
          </w:p>
        </w:tc>
        <w:tc>
          <w:tcPr>
            <w:tcW w:w="2589" w:type="dxa"/>
            <w:shd w:val="clear" w:color="auto" w:fill="auto"/>
          </w:tcPr>
          <w:p w14:paraId="564B8207" w14:textId="77777777" w:rsidR="00F977CB" w:rsidRPr="008E37DA" w:rsidRDefault="00F977CB" w:rsidP="00BE1D6A">
            <w:pPr>
              <w:pStyle w:val="Letter"/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564B8208" w14:textId="77777777" w:rsidR="00F977CB" w:rsidRPr="008E37DA" w:rsidRDefault="00F977CB" w:rsidP="00BE1D6A">
            <w:pPr>
              <w:pStyle w:val="Letter"/>
              <w:jc w:val="center"/>
              <w:rPr>
                <w:rFonts w:ascii="Calibri" w:hAnsi="Calibri"/>
                <w:sz w:val="24"/>
                <w:szCs w:val="24"/>
              </w:rPr>
            </w:pPr>
            <w:r w:rsidRPr="008E37DA">
              <w:rPr>
                <w:rFonts w:ascii="Calibri" w:hAnsi="Calibri"/>
                <w:sz w:val="24"/>
                <w:szCs w:val="24"/>
              </w:rPr>
              <w:t>Montant de base</w:t>
            </w:r>
          </w:p>
        </w:tc>
        <w:tc>
          <w:tcPr>
            <w:tcW w:w="3509" w:type="dxa"/>
            <w:shd w:val="clear" w:color="auto" w:fill="auto"/>
          </w:tcPr>
          <w:p w14:paraId="564B8209" w14:textId="77777777" w:rsidR="00F977CB" w:rsidRPr="008E37DA" w:rsidRDefault="00F977CB" w:rsidP="00BE1D6A">
            <w:pPr>
              <w:pStyle w:val="Letter"/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564B820A" w14:textId="77777777" w:rsidR="00F977CB" w:rsidRPr="008E37DA" w:rsidRDefault="00F977CB" w:rsidP="00E616D5">
            <w:pPr>
              <w:pStyle w:val="Letter"/>
              <w:jc w:val="center"/>
              <w:rPr>
                <w:rFonts w:ascii="Calibri" w:hAnsi="Calibri"/>
                <w:sz w:val="24"/>
                <w:szCs w:val="24"/>
              </w:rPr>
            </w:pPr>
            <w:r w:rsidRPr="008E37DA">
              <w:rPr>
                <w:rFonts w:ascii="Calibri" w:hAnsi="Calibri"/>
                <w:sz w:val="24"/>
                <w:szCs w:val="24"/>
              </w:rPr>
              <w:t xml:space="preserve">Montant au </w:t>
            </w:r>
            <w:r w:rsidRPr="00ED4CEF">
              <w:rPr>
                <w:rFonts w:ascii="Calibri" w:hAnsi="Calibri"/>
                <w:sz w:val="24"/>
                <w:szCs w:val="24"/>
              </w:rPr>
              <w:t>1</w:t>
            </w:r>
            <w:r w:rsidRPr="00ED4CEF">
              <w:rPr>
                <w:rFonts w:ascii="Calibri" w:hAnsi="Calibri"/>
                <w:sz w:val="24"/>
                <w:szCs w:val="24"/>
                <w:vertAlign w:val="superscript"/>
              </w:rPr>
              <w:t>er</w:t>
            </w:r>
            <w:r w:rsidRPr="00ED4CEF">
              <w:rPr>
                <w:rFonts w:ascii="Calibri" w:hAnsi="Calibri"/>
                <w:sz w:val="24"/>
                <w:szCs w:val="24"/>
              </w:rPr>
              <w:t xml:space="preserve"> </w:t>
            </w:r>
            <w:r w:rsidR="00E616D5">
              <w:rPr>
                <w:rFonts w:ascii="Calibri" w:hAnsi="Calibri"/>
                <w:sz w:val="24"/>
                <w:szCs w:val="24"/>
              </w:rPr>
              <w:t>juin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="00AB0EC7">
              <w:rPr>
                <w:rFonts w:ascii="Calibri" w:hAnsi="Calibri"/>
                <w:sz w:val="24"/>
                <w:szCs w:val="24"/>
              </w:rPr>
              <w:t>2017</w:t>
            </w:r>
          </w:p>
        </w:tc>
      </w:tr>
      <w:tr w:rsidR="00F977CB" w:rsidRPr="008E37DA" w14:paraId="564B8213" w14:textId="77777777" w:rsidTr="00BE1D6A">
        <w:tc>
          <w:tcPr>
            <w:tcW w:w="3048" w:type="dxa"/>
            <w:shd w:val="clear" w:color="auto" w:fill="auto"/>
          </w:tcPr>
          <w:p w14:paraId="564B820C" w14:textId="77777777" w:rsidR="00F977CB" w:rsidRPr="008E37DA" w:rsidRDefault="00F977CB" w:rsidP="00BE1D6A">
            <w:pPr>
              <w:pStyle w:val="Letter"/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564B820D" w14:textId="77777777" w:rsidR="00F977CB" w:rsidRPr="008E37DA" w:rsidRDefault="00F977CB" w:rsidP="00BE1D6A">
            <w:pPr>
              <w:pStyle w:val="Letter"/>
              <w:jc w:val="center"/>
              <w:rPr>
                <w:rFonts w:ascii="Calibri" w:hAnsi="Calibri"/>
                <w:sz w:val="24"/>
                <w:szCs w:val="24"/>
              </w:rPr>
            </w:pPr>
            <w:r w:rsidRPr="008E37DA">
              <w:rPr>
                <w:rFonts w:ascii="Calibri" w:hAnsi="Calibri"/>
                <w:sz w:val="24"/>
                <w:szCs w:val="24"/>
              </w:rPr>
              <w:t>Argent de poche</w:t>
            </w:r>
          </w:p>
        </w:tc>
        <w:tc>
          <w:tcPr>
            <w:tcW w:w="2589" w:type="dxa"/>
            <w:shd w:val="clear" w:color="auto" w:fill="auto"/>
          </w:tcPr>
          <w:p w14:paraId="564B820E" w14:textId="77777777" w:rsidR="00F977CB" w:rsidRPr="008E37DA" w:rsidRDefault="00F977CB" w:rsidP="00BE1D6A">
            <w:pPr>
              <w:pStyle w:val="Letter"/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564B820F" w14:textId="77777777" w:rsidR="00F977CB" w:rsidRPr="008E37DA" w:rsidRDefault="00F977CB" w:rsidP="00BE1D6A">
            <w:pPr>
              <w:pStyle w:val="Letter"/>
              <w:jc w:val="center"/>
              <w:rPr>
                <w:rFonts w:ascii="Calibri" w:hAnsi="Calibri"/>
                <w:sz w:val="24"/>
                <w:szCs w:val="24"/>
              </w:rPr>
            </w:pPr>
            <w:r w:rsidRPr="008E37DA">
              <w:rPr>
                <w:rFonts w:ascii="Calibri" w:hAnsi="Calibri"/>
                <w:sz w:val="24"/>
                <w:szCs w:val="24"/>
              </w:rPr>
              <w:t>€ 900</w:t>
            </w:r>
          </w:p>
        </w:tc>
        <w:tc>
          <w:tcPr>
            <w:tcW w:w="3509" w:type="dxa"/>
            <w:shd w:val="clear" w:color="auto" w:fill="auto"/>
          </w:tcPr>
          <w:p w14:paraId="564B8210" w14:textId="77777777" w:rsidR="00F977CB" w:rsidRPr="008E37DA" w:rsidRDefault="00F977CB" w:rsidP="00BE1D6A">
            <w:pPr>
              <w:pStyle w:val="Letter"/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564B8211" w14:textId="77777777" w:rsidR="00F977CB" w:rsidRPr="008E37DA" w:rsidRDefault="00E616D5" w:rsidP="00BE1D6A">
            <w:pPr>
              <w:pStyle w:val="Letter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616D5">
              <w:rPr>
                <w:rFonts w:ascii="Calibri" w:hAnsi="Calibri"/>
                <w:b/>
                <w:sz w:val="24"/>
                <w:szCs w:val="24"/>
                <w:lang w:val="nl-BE"/>
              </w:rPr>
              <w:t>€ 1.</w:t>
            </w:r>
            <w:r w:rsidR="005A1D48">
              <w:rPr>
                <w:rFonts w:ascii="Calibri" w:hAnsi="Calibri"/>
                <w:b/>
                <w:sz w:val="24"/>
                <w:szCs w:val="24"/>
                <w:lang w:val="nl-BE"/>
              </w:rPr>
              <w:t>1</w:t>
            </w:r>
            <w:r w:rsidR="00AB0EC7">
              <w:rPr>
                <w:rFonts w:ascii="Calibri" w:hAnsi="Calibri"/>
                <w:b/>
                <w:sz w:val="24"/>
                <w:szCs w:val="24"/>
                <w:lang w:val="nl-BE"/>
              </w:rPr>
              <w:t>41,38</w:t>
            </w:r>
          </w:p>
          <w:p w14:paraId="564B8212" w14:textId="77777777" w:rsidR="00F977CB" w:rsidRPr="008E37DA" w:rsidRDefault="00F977CB" w:rsidP="00BE1D6A">
            <w:pPr>
              <w:pStyle w:val="Letter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564B8214" w14:textId="77777777" w:rsidR="00F977CB" w:rsidRPr="00ED4CEF" w:rsidRDefault="00F977CB" w:rsidP="00F977CB">
      <w:pPr>
        <w:pStyle w:val="Letter"/>
        <w:jc w:val="center"/>
        <w:rPr>
          <w:rFonts w:ascii="Calibri" w:hAnsi="Calibri"/>
          <w:sz w:val="24"/>
          <w:szCs w:val="24"/>
        </w:rPr>
      </w:pPr>
    </w:p>
    <w:p w14:paraId="564B8215" w14:textId="77777777" w:rsidR="00F977CB" w:rsidRPr="00ED4CEF" w:rsidRDefault="00F977CB" w:rsidP="00F977CB">
      <w:pPr>
        <w:rPr>
          <w:rFonts w:ascii="Calibri" w:hAnsi="Calibri"/>
        </w:rPr>
      </w:pPr>
    </w:p>
    <w:p w14:paraId="564B8216" w14:textId="77777777" w:rsidR="00F977CB" w:rsidRPr="00ED4CEF" w:rsidRDefault="003328AF" w:rsidP="00F977CB">
      <w:pPr>
        <w:pStyle w:val="Letter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val="nl-BE" w:eastAsia="nl-BE"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1" wp14:anchorId="564B8219" wp14:editId="564B821A">
                <wp:simplePos x="0" y="0"/>
                <wp:positionH relativeFrom="page">
                  <wp:posOffset>252095</wp:posOffset>
                </wp:positionH>
                <wp:positionV relativeFrom="page">
                  <wp:posOffset>3747770</wp:posOffset>
                </wp:positionV>
                <wp:extent cx="360045" cy="184150"/>
                <wp:effectExtent l="4445" t="4445" r="0" b="1905"/>
                <wp:wrapNone/>
                <wp:docPr id="2" name="Text Box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60045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4B822D" w14:textId="77777777" w:rsidR="00F977CB" w:rsidRDefault="00F977CB" w:rsidP="00F977CB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4B8219" id="Text Box 4" o:spid="_x0000_s1027" type="#_x0000_t202" style="position:absolute;margin-left:19.85pt;margin-top:295.1pt;width:28.35pt;height:14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" o:allowincell="f" stroked="f">
                <o:lock v:ext="edit" aspectratio="t"/>
                <v:textbox>
                  <w:txbxContent>
                    <w:p w14:paraId="564B822D" w14:textId="77777777" w:rsidR="00F977CB" w:rsidRDefault="00F977CB" w:rsidP="00F977CB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-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sectPr w:rsidR="00F977CB" w:rsidRPr="00ED4CEF" w:rsidSect="00401D7B">
      <w:footerReference w:type="default" r:id="rId14"/>
      <w:pgSz w:w="11906" w:h="16838"/>
      <w:pgMar w:top="851" w:right="1361" w:bottom="85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4B821D" w14:textId="77777777" w:rsidR="00F95971" w:rsidRDefault="00F95971">
      <w:r>
        <w:separator/>
      </w:r>
    </w:p>
  </w:endnote>
  <w:endnote w:type="continuationSeparator" w:id="0">
    <w:p w14:paraId="564B821E" w14:textId="77777777" w:rsidR="00F95971" w:rsidRDefault="00F95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15" w:type="dxa"/>
      <w:tblInd w:w="-856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7938"/>
      <w:gridCol w:w="2977"/>
    </w:tblGrid>
    <w:tr w:rsidR="00FC000F" w:rsidRPr="007459CE" w14:paraId="564B8222" w14:textId="77777777" w:rsidTr="00FC000F">
      <w:trPr>
        <w:cantSplit/>
        <w:trHeight w:val="705"/>
      </w:trPr>
      <w:tc>
        <w:tcPr>
          <w:tcW w:w="7938" w:type="dxa"/>
        </w:tcPr>
        <w:p w14:paraId="564B821F" w14:textId="77777777" w:rsidR="00FC000F" w:rsidRPr="005A1D48" w:rsidRDefault="00FC000F" w:rsidP="00FC000F">
          <w:pPr>
            <w:rPr>
              <w:rFonts w:ascii="Gill Sans MT" w:hAnsi="Gill Sans MT"/>
              <w:sz w:val="16"/>
              <w:szCs w:val="16"/>
              <w:lang w:val="fr-BE"/>
            </w:rPr>
          </w:pPr>
          <w:r w:rsidRPr="005A1D48">
            <w:rPr>
              <w:rFonts w:ascii="Gill Sans MT" w:hAnsi="Gill Sans MT"/>
              <w:sz w:val="16"/>
              <w:szCs w:val="16"/>
              <w:lang w:val="fr-BE"/>
            </w:rPr>
            <w:t>SPP Intégration sociale, Lutte contre la Pauvreté, Economie sociale et Politique des Grandes Villes</w:t>
          </w:r>
        </w:p>
        <w:p w14:paraId="564B8220" w14:textId="77777777" w:rsidR="00FC000F" w:rsidRPr="005A1D48" w:rsidRDefault="00FC000F" w:rsidP="00FC000F">
          <w:pPr>
            <w:rPr>
              <w:rFonts w:ascii="Gill Sans MT" w:hAnsi="Gill Sans MT"/>
              <w:sz w:val="16"/>
              <w:szCs w:val="16"/>
              <w:lang w:val="fr-BE"/>
            </w:rPr>
          </w:pPr>
          <w:r w:rsidRPr="005A1D48">
            <w:rPr>
              <w:rFonts w:ascii="Gill Sans MT" w:hAnsi="Gill Sans MT"/>
              <w:sz w:val="16"/>
              <w:szCs w:val="16"/>
              <w:lang w:val="fr-BE"/>
            </w:rPr>
            <w:t xml:space="preserve">Bld Roi Albert II – 30 – 1000 Bruxelles </w:t>
          </w:r>
          <w:r w:rsidRPr="005A1D48">
            <w:rPr>
              <w:rFonts w:ascii="Gill Sans MT" w:hAnsi="Gill Sans MT"/>
              <w:color w:val="F9D73F"/>
              <w:sz w:val="16"/>
              <w:szCs w:val="16"/>
              <w:lang w:val="fr-BE"/>
            </w:rPr>
            <w:t xml:space="preserve">– </w:t>
          </w:r>
          <w:hyperlink r:id="rId1" w:history="1">
            <w:r w:rsidRPr="005A1D48">
              <w:rPr>
                <w:rStyle w:val="Hyperlink"/>
                <w:rFonts w:ascii="Gill Sans MT" w:hAnsi="Gill Sans MT"/>
                <w:color w:val="F9D73F"/>
                <w:sz w:val="16"/>
                <w:szCs w:val="16"/>
                <w:lang w:val="fr-BE"/>
              </w:rPr>
              <w:t>http://www.mi-is.be</w:t>
            </w:r>
          </w:hyperlink>
          <w:r w:rsidRPr="005A1D48">
            <w:rPr>
              <w:rFonts w:ascii="Gill Sans MT" w:hAnsi="Gill Sans MT"/>
              <w:sz w:val="16"/>
              <w:szCs w:val="16"/>
              <w:lang w:val="fr-BE"/>
            </w:rPr>
            <w:br/>
            <w:t>tél. +32 2 508 85 86 – fax +32 2 508 85 10–</w:t>
          </w:r>
          <w:r w:rsidRPr="005A1D48">
            <w:rPr>
              <w:rFonts w:ascii="Gill Sans MT" w:hAnsi="Gill Sans MT"/>
              <w:color w:val="F9D73F"/>
              <w:sz w:val="16"/>
              <w:szCs w:val="16"/>
              <w:lang w:val="fr-BE"/>
            </w:rPr>
            <w:t xml:space="preserve"> </w:t>
          </w:r>
          <w:r w:rsidR="0050555C">
            <w:fldChar w:fldCharType="begin"/>
          </w:r>
          <w:r w:rsidR="0050555C" w:rsidRPr="0050555C">
            <w:rPr>
              <w:lang w:val="fr-BE"/>
            </w:rPr>
            <w:instrText xml:space="preserve"> HYPERLINK "mailto:question@mi-is.be" </w:instrText>
          </w:r>
          <w:r w:rsidR="0050555C">
            <w:fldChar w:fldCharType="separate"/>
          </w:r>
          <w:r w:rsidRPr="005A1D48">
            <w:rPr>
              <w:rStyle w:val="Hyperlink"/>
              <w:rFonts w:ascii="Gill Sans MT" w:hAnsi="Gill Sans MT"/>
              <w:color w:val="F9D73F"/>
              <w:sz w:val="16"/>
              <w:szCs w:val="16"/>
              <w:lang w:val="fr-BE"/>
            </w:rPr>
            <w:t>question@mi-is.be</w:t>
          </w:r>
          <w:r w:rsidR="0050555C">
            <w:rPr>
              <w:rStyle w:val="Hyperlink"/>
              <w:rFonts w:ascii="Gill Sans MT" w:hAnsi="Gill Sans MT"/>
              <w:color w:val="F9D73F"/>
              <w:sz w:val="16"/>
              <w:szCs w:val="16"/>
              <w:lang w:val="fr-BE"/>
            </w:rPr>
            <w:fldChar w:fldCharType="end"/>
          </w:r>
          <w:r w:rsidRPr="005A1D48">
            <w:rPr>
              <w:rFonts w:ascii="Gill Sans MT" w:hAnsi="Gill Sans MT"/>
              <w:color w:val="FFFF00"/>
              <w:sz w:val="16"/>
              <w:szCs w:val="16"/>
              <w:lang w:val="fr-BE"/>
            </w:rPr>
            <w:t xml:space="preserve"> </w:t>
          </w:r>
        </w:p>
      </w:tc>
      <w:tc>
        <w:tcPr>
          <w:tcW w:w="2977" w:type="dxa"/>
        </w:tcPr>
        <w:p w14:paraId="564B8221" w14:textId="77777777" w:rsidR="00FC000F" w:rsidRPr="007459CE" w:rsidRDefault="00FC000F" w:rsidP="00FC000F">
          <w:pPr>
            <w:jc w:val="right"/>
            <w:rPr>
              <w:rFonts w:ascii="Gill Sans MT" w:hAnsi="Gill Sans MT"/>
              <w:sz w:val="20"/>
              <w:lang w:val="nl-BE"/>
            </w:rPr>
          </w:pPr>
          <w:r w:rsidRPr="003C3F17">
            <w:rPr>
              <w:rFonts w:ascii="Gill Sans MT" w:hAnsi="Gill Sans MT"/>
              <w:noProof/>
              <w:sz w:val="20"/>
              <w:lang w:val="nl-BE" w:eastAsia="nl-BE"/>
            </w:rPr>
            <w:drawing>
              <wp:inline distT="0" distB="0" distL="0" distR="0" wp14:anchorId="564B8224" wp14:editId="564B8225">
                <wp:extent cx="1798320" cy="297180"/>
                <wp:effectExtent l="0" t="0" r="0" b="7620"/>
                <wp:docPr id="6" name="Image 6" descr="log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6" descr="log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832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64B8223" w14:textId="77777777" w:rsidR="00496973" w:rsidRPr="00AA05AF" w:rsidRDefault="00496973" w:rsidP="00AA05AF">
    <w:pPr>
      <w:pStyle w:val="Voetteks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4B821B" w14:textId="77777777" w:rsidR="00F95971" w:rsidRDefault="00F95971">
      <w:r>
        <w:separator/>
      </w:r>
    </w:p>
  </w:footnote>
  <w:footnote w:type="continuationSeparator" w:id="0">
    <w:p w14:paraId="564B821C" w14:textId="77777777" w:rsidR="00F95971" w:rsidRDefault="00F95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3611A"/>
    <w:multiLevelType w:val="hybridMultilevel"/>
    <w:tmpl w:val="1C5AEBD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B6834"/>
    <w:multiLevelType w:val="multilevel"/>
    <w:tmpl w:val="4D32DBF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  <w:spacing w:val="0"/>
        <w:position w:val="0"/>
      </w:rPr>
    </w:lvl>
    <w:lvl w:ilvl="1">
      <w:start w:val="1"/>
      <w:numFmt w:val="decimal"/>
      <w:pStyle w:val="Kop2"/>
      <w:lvlText w:val="%1.%2"/>
      <w:lvlJc w:val="left"/>
      <w:pPr>
        <w:tabs>
          <w:tab w:val="num" w:pos="425"/>
        </w:tabs>
        <w:ind w:left="425" w:hanging="425"/>
      </w:pPr>
      <w:rPr>
        <w:rFonts w:hint="default"/>
        <w:position w:val="0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  <w:position w:val="0"/>
      </w:rPr>
    </w:lvl>
    <w:lvl w:ilvl="3">
      <w:start w:val="1"/>
      <w:numFmt w:val="decimal"/>
      <w:lvlText w:val="%1.%2.%3.%4"/>
      <w:lvlJc w:val="left"/>
      <w:pPr>
        <w:tabs>
          <w:tab w:val="num" w:pos="807"/>
        </w:tabs>
        <w:ind w:left="80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51"/>
        </w:tabs>
        <w:ind w:left="95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95"/>
        </w:tabs>
        <w:ind w:left="109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39"/>
        </w:tabs>
        <w:ind w:left="123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83"/>
        </w:tabs>
        <w:ind w:left="13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27"/>
        </w:tabs>
        <w:ind w:left="1527" w:hanging="1584"/>
      </w:pPr>
      <w:rPr>
        <w:rFonts w:hint="default"/>
      </w:rPr>
    </w:lvl>
  </w:abstractNum>
  <w:abstractNum w:abstractNumId="2" w15:restartNumberingAfterBreak="0">
    <w:nsid w:val="3A691CDA"/>
    <w:multiLevelType w:val="hybridMultilevel"/>
    <w:tmpl w:val="072EB0F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17118C0"/>
    <w:multiLevelType w:val="hybridMultilevel"/>
    <w:tmpl w:val="D36EBB24"/>
    <w:lvl w:ilvl="0" w:tplc="A2369D5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2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3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C2B"/>
    <w:rsid w:val="0002624F"/>
    <w:rsid w:val="00054C42"/>
    <w:rsid w:val="00070138"/>
    <w:rsid w:val="000829E3"/>
    <w:rsid w:val="00102BAF"/>
    <w:rsid w:val="00120D86"/>
    <w:rsid w:val="0016433C"/>
    <w:rsid w:val="001A3E27"/>
    <w:rsid w:val="001B5B3F"/>
    <w:rsid w:val="001E0067"/>
    <w:rsid w:val="00265F26"/>
    <w:rsid w:val="002D752D"/>
    <w:rsid w:val="002F198B"/>
    <w:rsid w:val="003328AF"/>
    <w:rsid w:val="003776C9"/>
    <w:rsid w:val="003926B5"/>
    <w:rsid w:val="003A12C3"/>
    <w:rsid w:val="003A3C2B"/>
    <w:rsid w:val="003E69F4"/>
    <w:rsid w:val="00401D7B"/>
    <w:rsid w:val="00420C56"/>
    <w:rsid w:val="00421A39"/>
    <w:rsid w:val="00442C9E"/>
    <w:rsid w:val="0047237E"/>
    <w:rsid w:val="00487A95"/>
    <w:rsid w:val="00496973"/>
    <w:rsid w:val="004A0F21"/>
    <w:rsid w:val="004F7187"/>
    <w:rsid w:val="0050555C"/>
    <w:rsid w:val="0051426B"/>
    <w:rsid w:val="005542AF"/>
    <w:rsid w:val="0055470B"/>
    <w:rsid w:val="005563B6"/>
    <w:rsid w:val="005854F3"/>
    <w:rsid w:val="00594E68"/>
    <w:rsid w:val="005A1D48"/>
    <w:rsid w:val="005B2AF4"/>
    <w:rsid w:val="005B2B4D"/>
    <w:rsid w:val="005B2E8E"/>
    <w:rsid w:val="005F4727"/>
    <w:rsid w:val="006005D0"/>
    <w:rsid w:val="006058A5"/>
    <w:rsid w:val="00612AFC"/>
    <w:rsid w:val="00627304"/>
    <w:rsid w:val="006371AA"/>
    <w:rsid w:val="00682AEA"/>
    <w:rsid w:val="006B4F75"/>
    <w:rsid w:val="006B7883"/>
    <w:rsid w:val="006C12DB"/>
    <w:rsid w:val="006E2850"/>
    <w:rsid w:val="00713F1D"/>
    <w:rsid w:val="00736266"/>
    <w:rsid w:val="00782F54"/>
    <w:rsid w:val="007B168E"/>
    <w:rsid w:val="007F4426"/>
    <w:rsid w:val="00871F54"/>
    <w:rsid w:val="0087286D"/>
    <w:rsid w:val="008779DB"/>
    <w:rsid w:val="008C3126"/>
    <w:rsid w:val="008D024E"/>
    <w:rsid w:val="008F614C"/>
    <w:rsid w:val="008F7F58"/>
    <w:rsid w:val="0092187A"/>
    <w:rsid w:val="00966661"/>
    <w:rsid w:val="00980C69"/>
    <w:rsid w:val="009814D5"/>
    <w:rsid w:val="009B12ED"/>
    <w:rsid w:val="009D0CBF"/>
    <w:rsid w:val="009E44F5"/>
    <w:rsid w:val="00A012B8"/>
    <w:rsid w:val="00AA05AF"/>
    <w:rsid w:val="00AB0EC7"/>
    <w:rsid w:val="00AD75EB"/>
    <w:rsid w:val="00AE156F"/>
    <w:rsid w:val="00AF126B"/>
    <w:rsid w:val="00B63DBB"/>
    <w:rsid w:val="00B7121A"/>
    <w:rsid w:val="00B717FA"/>
    <w:rsid w:val="00B87F38"/>
    <w:rsid w:val="00BA0054"/>
    <w:rsid w:val="00BA0A86"/>
    <w:rsid w:val="00BA4250"/>
    <w:rsid w:val="00BE3897"/>
    <w:rsid w:val="00C04932"/>
    <w:rsid w:val="00C30299"/>
    <w:rsid w:val="00C449E8"/>
    <w:rsid w:val="00C52188"/>
    <w:rsid w:val="00C7545F"/>
    <w:rsid w:val="00C80762"/>
    <w:rsid w:val="00CB09FF"/>
    <w:rsid w:val="00D20A5A"/>
    <w:rsid w:val="00D2623C"/>
    <w:rsid w:val="00D26444"/>
    <w:rsid w:val="00D43ED2"/>
    <w:rsid w:val="00D57F23"/>
    <w:rsid w:val="00D67530"/>
    <w:rsid w:val="00D72AF3"/>
    <w:rsid w:val="00DA20B5"/>
    <w:rsid w:val="00DB351E"/>
    <w:rsid w:val="00DD76D6"/>
    <w:rsid w:val="00DF6EDB"/>
    <w:rsid w:val="00E116B1"/>
    <w:rsid w:val="00E14F80"/>
    <w:rsid w:val="00E47E06"/>
    <w:rsid w:val="00E616D5"/>
    <w:rsid w:val="00E80698"/>
    <w:rsid w:val="00E84FE9"/>
    <w:rsid w:val="00EB07A4"/>
    <w:rsid w:val="00F07E88"/>
    <w:rsid w:val="00F2500D"/>
    <w:rsid w:val="00F704CC"/>
    <w:rsid w:val="00F83087"/>
    <w:rsid w:val="00F95971"/>
    <w:rsid w:val="00F977CB"/>
    <w:rsid w:val="00FA2A6A"/>
    <w:rsid w:val="00FC000F"/>
    <w:rsid w:val="00FC1B28"/>
    <w:rsid w:val="00FF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564B8054"/>
  <w15:docId w15:val="{BED15A06-636D-4117-8B10-D5869FC60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012B8"/>
    <w:rPr>
      <w:sz w:val="24"/>
      <w:szCs w:val="24"/>
      <w:lang w:val="nl-NL" w:eastAsia="nl-NL"/>
    </w:rPr>
  </w:style>
  <w:style w:type="paragraph" w:styleId="Kop2">
    <w:name w:val="heading 2"/>
    <w:basedOn w:val="Standaard"/>
    <w:next w:val="Standaard"/>
    <w:qFormat/>
    <w:rsid w:val="004F7187"/>
    <w:pPr>
      <w:keepNext/>
      <w:numPr>
        <w:ilvl w:val="1"/>
        <w:numId w:val="1"/>
      </w:numPr>
      <w:spacing w:before="147" w:after="113" w:line="230" w:lineRule="atLeast"/>
      <w:outlineLvl w:val="1"/>
    </w:pPr>
    <w:rPr>
      <w:rFonts w:ascii="Arial Narrow" w:hAnsi="Arial Narrow" w:cs="Arial"/>
      <w:b/>
      <w:bCs/>
      <w:iCs/>
      <w:sz w:val="22"/>
      <w:szCs w:val="28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4F7187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4F7187"/>
    <w:pPr>
      <w:tabs>
        <w:tab w:val="center" w:pos="4536"/>
        <w:tab w:val="right" w:pos="9072"/>
      </w:tabs>
    </w:pPr>
  </w:style>
  <w:style w:type="paragraph" w:styleId="Berichtkop">
    <w:name w:val="Message Header"/>
    <w:basedOn w:val="Standaard"/>
    <w:rsid w:val="004F7187"/>
    <w:pPr>
      <w:spacing w:line="192" w:lineRule="atLeast"/>
    </w:pPr>
    <w:rPr>
      <w:rFonts w:ascii="Arial" w:hAnsi="Arial" w:cs="Arial"/>
      <w:sz w:val="16"/>
      <w:lang w:val="nl-BE"/>
    </w:rPr>
  </w:style>
  <w:style w:type="paragraph" w:customStyle="1" w:styleId="tabeltekst">
    <w:name w:val="tabeltekst"/>
    <w:basedOn w:val="Standaard"/>
    <w:rsid w:val="004F7187"/>
    <w:pPr>
      <w:spacing w:line="204" w:lineRule="atLeast"/>
    </w:pPr>
    <w:rPr>
      <w:rFonts w:ascii="Arial" w:hAnsi="Arial"/>
      <w:sz w:val="16"/>
      <w:lang w:val="en-GB"/>
    </w:rPr>
  </w:style>
  <w:style w:type="table" w:styleId="Tabelraster">
    <w:name w:val="Table Grid"/>
    <w:basedOn w:val="Standaardtabel"/>
    <w:rsid w:val="00265F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rsid w:val="007B168E"/>
    <w:rPr>
      <w:b/>
      <w:bCs/>
      <w:color w:val="002579"/>
      <w:u w:val="single"/>
    </w:rPr>
  </w:style>
  <w:style w:type="paragraph" w:styleId="Plattetekst2">
    <w:name w:val="Body Text 2"/>
    <w:basedOn w:val="Standaard"/>
    <w:rsid w:val="007B168E"/>
    <w:pPr>
      <w:autoSpaceDE w:val="0"/>
      <w:autoSpaceDN w:val="0"/>
      <w:adjustRightInd w:val="0"/>
      <w:jc w:val="both"/>
    </w:pPr>
    <w:rPr>
      <w:rFonts w:eastAsia="TimesNewRoman"/>
      <w:b/>
      <w:i/>
      <w:sz w:val="20"/>
      <w:szCs w:val="20"/>
      <w:lang w:val="nl-BE" w:eastAsia="en-US"/>
    </w:rPr>
  </w:style>
  <w:style w:type="paragraph" w:styleId="Voetnoottekst">
    <w:name w:val="footnote text"/>
    <w:basedOn w:val="Standaard"/>
    <w:semiHidden/>
    <w:rsid w:val="007B168E"/>
    <w:rPr>
      <w:sz w:val="20"/>
      <w:szCs w:val="20"/>
      <w:lang w:val="en-GB" w:eastAsia="en-US"/>
    </w:rPr>
  </w:style>
  <w:style w:type="character" w:styleId="Voetnootmarkering">
    <w:name w:val="footnote reference"/>
    <w:basedOn w:val="Standaardalinea-lettertype"/>
    <w:semiHidden/>
    <w:rsid w:val="007B168E"/>
    <w:rPr>
      <w:vertAlign w:val="superscript"/>
    </w:rPr>
  </w:style>
  <w:style w:type="paragraph" w:styleId="Ballontekst">
    <w:name w:val="Balloon Text"/>
    <w:basedOn w:val="Standaard"/>
    <w:link w:val="BallontekstChar"/>
    <w:rsid w:val="00487A9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487A95"/>
    <w:rPr>
      <w:rFonts w:ascii="Tahoma" w:hAnsi="Tahoma" w:cs="Tahoma"/>
      <w:sz w:val="16"/>
      <w:szCs w:val="16"/>
      <w:lang w:val="nl-NL" w:eastAsia="nl-NL"/>
    </w:rPr>
  </w:style>
  <w:style w:type="paragraph" w:customStyle="1" w:styleId="Bodytexte">
    <w:name w:val="Body texte"/>
    <w:basedOn w:val="Plattetekst"/>
    <w:rsid w:val="00FC1B28"/>
    <w:pPr>
      <w:spacing w:after="0"/>
      <w:ind w:left="600"/>
    </w:pPr>
    <w:rPr>
      <w:rFonts w:ascii="Garamond" w:hAnsi="Garamond"/>
      <w:szCs w:val="20"/>
      <w:lang w:val="fr-BE" w:eastAsia="en-US"/>
    </w:rPr>
  </w:style>
  <w:style w:type="paragraph" w:styleId="Plattetekst">
    <w:name w:val="Body Text"/>
    <w:basedOn w:val="Standaard"/>
    <w:link w:val="PlattetekstChar"/>
    <w:rsid w:val="00FC1B28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rsid w:val="00FC1B28"/>
    <w:rPr>
      <w:sz w:val="24"/>
      <w:szCs w:val="24"/>
      <w:lang w:val="nl-NL" w:eastAsia="nl-NL"/>
    </w:rPr>
  </w:style>
  <w:style w:type="paragraph" w:customStyle="1" w:styleId="Letter">
    <w:name w:val="Letter"/>
    <w:basedOn w:val="Standaard"/>
    <w:rsid w:val="00F977CB"/>
    <w:rPr>
      <w:rFonts w:ascii="Arial" w:hAnsi="Arial"/>
      <w:sz w:val="22"/>
      <w:szCs w:val="20"/>
      <w:lang w:val="fr-FR" w:eastAsia="en-US"/>
    </w:rPr>
  </w:style>
  <w:style w:type="paragraph" w:styleId="Plattetekstinspringen">
    <w:name w:val="Body Text Indent"/>
    <w:basedOn w:val="Standaard"/>
    <w:link w:val="PlattetekstinspringenChar"/>
    <w:rsid w:val="00F977CB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rsid w:val="00F977CB"/>
    <w:rPr>
      <w:sz w:val="24"/>
      <w:szCs w:val="24"/>
      <w:lang w:val="nl-NL" w:eastAsia="nl-NL"/>
    </w:rPr>
  </w:style>
  <w:style w:type="paragraph" w:customStyle="1" w:styleId="Textedenotedefin">
    <w:name w:val="Texte de note de fin"/>
    <w:basedOn w:val="Standaard"/>
    <w:rsid w:val="00F977CB"/>
    <w:rPr>
      <w:rFonts w:ascii="Arial" w:hAnsi="Arial"/>
      <w:szCs w:val="20"/>
      <w:lang w:val="fr-FR"/>
    </w:rPr>
  </w:style>
  <w:style w:type="paragraph" w:styleId="Tekstzonderopmaak">
    <w:name w:val="Plain Text"/>
    <w:basedOn w:val="Standaard"/>
    <w:link w:val="TekstzonderopmaakChar"/>
    <w:uiPriority w:val="99"/>
    <w:unhideWhenUsed/>
    <w:rsid w:val="00420C56"/>
    <w:rPr>
      <w:rFonts w:ascii="Consolas" w:eastAsia="Calibri" w:hAnsi="Consolas"/>
      <w:sz w:val="21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420C56"/>
    <w:rPr>
      <w:rFonts w:ascii="Consolas" w:eastAsia="Calibri" w:hAnsi="Consolas"/>
      <w:sz w:val="21"/>
      <w:szCs w:val="21"/>
      <w:lang w:val="nl-NL"/>
    </w:rPr>
  </w:style>
  <w:style w:type="character" w:customStyle="1" w:styleId="KoptekstChar">
    <w:name w:val="Koptekst Char"/>
    <w:basedOn w:val="Standaardalinea-lettertype"/>
    <w:link w:val="Koptekst"/>
    <w:rsid w:val="00FC000F"/>
    <w:rPr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6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question@mi-is.b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question@mi-is.b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mi-is.b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_marteau_vicky\Local%20Settings\Temporary%20Internet%20Files\Content.Outlook\RTWIJ62U\sjabloon%20briefhoofding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A3597DD09CE64F84235B727E9FC6EA" ma:contentTypeVersion="" ma:contentTypeDescription="Create a new document." ma:contentTypeScope="" ma:versionID="8471438fa1bc551eb96fecfc2c2cf97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384c6cc0088fcedbaf6edaf557de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97A24-A9D6-4F86-894F-DFFF623132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D655F4-90FE-4BC2-B8F5-22ED07AB0958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1A2DB6E-7E89-414C-871F-FC6B617A96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A2AC2B3-199D-4203-B50B-060143128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 briefhoofding (3).dotx</Template>
  <TotalTime>1</TotalTime>
  <Pages>6</Pages>
  <Words>958</Words>
  <Characters>4289</Characters>
  <Application>Microsoft Office Word</Application>
  <DocSecurity>0</DocSecurity>
  <Lines>35</Lines>
  <Paragraphs>10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> </vt:lpstr>
    </vt:vector>
  </TitlesOfParts>
  <Company>mibzfgov</Company>
  <LinksUpToDate>false</LinksUpToDate>
  <CharactersWithSpaces>5237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de_marteau_vicky</dc:creator>
  <cp:lastModifiedBy>Horrix Marc</cp:lastModifiedBy>
  <cp:revision>3</cp:revision>
  <cp:lastPrinted>2017-05-15T09:18:00Z</cp:lastPrinted>
  <dcterms:created xsi:type="dcterms:W3CDTF">2017-05-30T12:19:00Z</dcterms:created>
  <dcterms:modified xsi:type="dcterms:W3CDTF">2017-05-30T12:22:00Z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0x0101001BA3597DD09CE64F84235B727E9FC6EA</vt:lpwstr>
  </property>
</Properties>
</file>