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C457" w14:textId="77777777" w:rsidR="00FF4CA4" w:rsidRPr="00D20A5A" w:rsidRDefault="00FF4CA4" w:rsidP="00FF4CA4">
      <w:pPr>
        <w:rPr>
          <w:rFonts w:ascii="Arial" w:hAnsi="Arial" w:cs="Arial"/>
          <w:sz w:val="20"/>
          <w:szCs w:val="20"/>
        </w:rPr>
      </w:pPr>
    </w:p>
    <w:p w14:paraId="44E4077D" w14:textId="77777777" w:rsidR="00FC000F" w:rsidRDefault="009814D5" w:rsidP="00F977CB">
      <w:pPr>
        <w:pStyle w:val="Koptekst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  <w:r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4ACA8B" wp14:editId="1548E2B5">
                <wp:simplePos x="0" y="0"/>
                <wp:positionH relativeFrom="page">
                  <wp:posOffset>796925</wp:posOffset>
                </wp:positionH>
                <wp:positionV relativeFrom="page">
                  <wp:posOffset>166370</wp:posOffset>
                </wp:positionV>
                <wp:extent cx="3140710" cy="2465070"/>
                <wp:effectExtent l="0" t="4445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25DE8" w14:textId="77777777" w:rsidR="009814D5" w:rsidRPr="00720EC2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324D8B81" wp14:editId="63EDAE3A">
                                  <wp:extent cx="2247900" cy="1234440"/>
                                  <wp:effectExtent l="0" t="0" r="0" b="3810"/>
                                  <wp:docPr id="8" name="Image 8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E96AA4" w14:textId="77777777" w:rsidR="009814D5" w:rsidRPr="00720EC2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0ACFBDB" w14:textId="77777777" w:rsidR="009814D5" w:rsidRPr="00720EC2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746D827" w14:textId="77777777" w:rsidR="009814D5" w:rsidRPr="005A1D48" w:rsidRDefault="009814D5" w:rsidP="009814D5">
                            <w:pPr>
                              <w:pStyle w:val="Koptekst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Avez-vous des questions ou souhaitez-vous des informations supplémentaires?</w:t>
                            </w:r>
                          </w:p>
                          <w:p w14:paraId="13DF109C" w14:textId="77777777" w:rsidR="009814D5" w:rsidRPr="005A1D48" w:rsidRDefault="009814D5" w:rsidP="009814D5">
                            <w:pPr>
                              <w:pStyle w:val="Koptekst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9D73F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Envoyez un courriel au </w:t>
                            </w:r>
                            <w:proofErr w:type="spellStart"/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frontdesk</w:t>
                            </w:r>
                            <w:proofErr w:type="spellEnd"/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 à l’adresse suivante</w:t>
                            </w: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  <w:hyperlink r:id="rId12" w:tooltip="mailto:question@mi-is.be" w:history="1">
                              <w:r w:rsidRPr="005A1D48">
                                <w:rPr>
                                  <w:rStyle w:val="Hyperlink"/>
                                  <w:rFonts w:ascii="Gill Sans MT" w:hAnsi="Gill Sans MT"/>
                                  <w:i/>
                                  <w:iCs/>
                                  <w:color w:val="F9D73F"/>
                                  <w:sz w:val="16"/>
                                  <w:szCs w:val="16"/>
                                  <w:lang w:val="fr-BE"/>
                                </w:rPr>
                                <w:t>question@mi-is.be</w:t>
                              </w:r>
                            </w:hyperlink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</w:p>
                          <w:p w14:paraId="6F8CEC3D" w14:textId="77777777" w:rsidR="009814D5" w:rsidRPr="005A1D48" w:rsidRDefault="009814D5" w:rsidP="009814D5">
                            <w:pPr>
                              <w:pStyle w:val="Koptekst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Ou prenez contact avec nous au  </w:t>
                            </w:r>
                            <w:r w:rsidRPr="005A1D48"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F9D73F"/>
                                <w:sz w:val="16"/>
                                <w:szCs w:val="16"/>
                                <w:lang w:val="fr-BE"/>
                              </w:rPr>
                              <w:t>02 508 85 86</w:t>
                            </w:r>
                          </w:p>
                          <w:p w14:paraId="0C4FC983" w14:textId="77777777" w:rsidR="009814D5" w:rsidRPr="005A1D48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ACA8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2.75pt;margin-top:13.1pt;width:247.3pt;height:19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" filled="f" stroked="f">
                <v:textbox inset="1.13pt,1.13pt,1.13pt,1.13pt">
                  <w:txbxContent>
                    <w:p w14:paraId="49525DE8" w14:textId="77777777"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  <w:r w:rsidRPr="00720EC2">
                        <w:rPr>
                          <w:rFonts w:ascii="Gill Sans MT" w:hAnsi="Gill Sans MT"/>
                          <w:noProof/>
                          <w:lang w:val="fr-BE" w:eastAsia="fr-BE"/>
                        </w:rPr>
                        <w:drawing>
                          <wp:inline distT="0" distB="0" distL="0" distR="0" wp14:anchorId="324D8B81" wp14:editId="63EDAE3A">
                            <wp:extent cx="2247900" cy="1234440"/>
                            <wp:effectExtent l="0" t="0" r="0" b="3810"/>
                            <wp:docPr id="8" name="Image 8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E96AA4" w14:textId="77777777"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14:paraId="50ACFBDB" w14:textId="77777777"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14:paraId="1746D827" w14:textId="77777777"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Avez-vous des questions ou souhaitez-vous des informations supplémentaires?</w:t>
                      </w:r>
                    </w:p>
                    <w:p w14:paraId="13DF109C" w14:textId="77777777"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9D73F"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 xml:space="preserve">Envoyez un courriel au </w:t>
                      </w:r>
                      <w:proofErr w:type="spellStart"/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frontdesk</w:t>
                      </w:r>
                      <w:proofErr w:type="spellEnd"/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 xml:space="preserve"> à l’adresse suivante</w:t>
                      </w:r>
                      <w:r w:rsidRPr="005A1D48">
                        <w:rPr>
                          <w:rFonts w:ascii="Gill Sans MT" w:hAnsi="Gill Sans MT"/>
                          <w:i/>
                          <w:iCs/>
                          <w:color w:val="000080"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 </w:t>
                      </w:r>
                      <w:hyperlink r:id="rId13" w:tooltip="mailto:question@mi-is.be" w:history="1">
                        <w:r w:rsidRPr="005A1D48">
                          <w:rPr>
                            <w:rStyle w:val="Hyperlink"/>
                            <w:rFonts w:ascii="Gill Sans MT" w:hAnsi="Gill Sans MT"/>
                            <w:i/>
                            <w:iCs/>
                            <w:color w:val="F9D73F"/>
                            <w:sz w:val="16"/>
                            <w:szCs w:val="16"/>
                            <w:lang w:val="fr-BE"/>
                          </w:rPr>
                          <w:t>question@mi-is.be</w:t>
                        </w:r>
                      </w:hyperlink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</w:p>
                    <w:p w14:paraId="6F8CEC3D" w14:textId="77777777"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Ou prenez contact avec nous au  </w:t>
                      </w:r>
                      <w:r w:rsidRPr="005A1D48">
                        <w:rPr>
                          <w:rFonts w:ascii="Gill Sans MT" w:hAnsi="Gill Sans MT"/>
                          <w:b/>
                          <w:i/>
                          <w:iCs/>
                          <w:color w:val="F9D73F"/>
                          <w:sz w:val="16"/>
                          <w:szCs w:val="16"/>
                          <w:lang w:val="fr-BE"/>
                        </w:rPr>
                        <w:t>02 508 85 86</w:t>
                      </w:r>
                    </w:p>
                    <w:p w14:paraId="0C4FC983" w14:textId="77777777" w:rsidR="009814D5" w:rsidRPr="005A1D48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page" w:tblpX="6433" w:tblpY="149"/>
        <w:tblW w:w="0" w:type="auto"/>
        <w:tblLayout w:type="fixed"/>
        <w:tblLook w:val="0000" w:firstRow="0" w:lastRow="0" w:firstColumn="0" w:lastColumn="0" w:noHBand="0" w:noVBand="0"/>
      </w:tblPr>
      <w:tblGrid>
        <w:gridCol w:w="4618"/>
      </w:tblGrid>
      <w:tr w:rsidR="00FC000F" w:rsidRPr="00467A1B" w14:paraId="0BDB0226" w14:textId="77777777" w:rsidTr="00782F54">
        <w:trPr>
          <w:cantSplit/>
          <w:trHeight w:val="1192"/>
        </w:trPr>
        <w:tc>
          <w:tcPr>
            <w:tcW w:w="4618" w:type="dxa"/>
          </w:tcPr>
          <w:p w14:paraId="7B0014A2" w14:textId="77777777" w:rsidR="00FC000F" w:rsidRPr="005A1D48" w:rsidRDefault="00FC000F" w:rsidP="00782F54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lang w:val="fr-BE"/>
              </w:rPr>
            </w:pPr>
            <w:r w:rsidRPr="005A1D48">
              <w:rPr>
                <w:b/>
                <w:bCs/>
                <w:lang w:val="fr-BE"/>
              </w:rPr>
              <w:t xml:space="preserve">A Mesdames les Présidentes et Messieurs les Présidents des centres publics d'action sociale </w:t>
            </w:r>
          </w:p>
          <w:p w14:paraId="4D247CF8" w14:textId="77777777" w:rsidR="00FC000F" w:rsidRPr="005A1D48" w:rsidRDefault="00FC000F" w:rsidP="00782F54">
            <w:pPr>
              <w:pStyle w:val="Koptekst"/>
              <w:tabs>
                <w:tab w:val="clear" w:pos="4536"/>
                <w:tab w:val="clear" w:pos="9072"/>
              </w:tabs>
              <w:rPr>
                <w:rFonts w:ascii="Gill Sans MT" w:hAnsi="Gill Sans MT"/>
                <w:sz w:val="20"/>
                <w:lang w:val="fr-BE"/>
              </w:rPr>
            </w:pPr>
          </w:p>
        </w:tc>
      </w:tr>
    </w:tbl>
    <w:p w14:paraId="6BEE2D4A" w14:textId="77777777" w:rsidR="00FC000F" w:rsidRDefault="00FC000F" w:rsidP="00F977CB">
      <w:pPr>
        <w:pStyle w:val="Koptekst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</w:p>
    <w:p w14:paraId="2B4C66A5" w14:textId="77777777" w:rsidR="00F977CB" w:rsidRPr="00871F54" w:rsidRDefault="00F977CB" w:rsidP="00F977CB">
      <w:pPr>
        <w:pStyle w:val="Koptekst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</w:p>
    <w:p w14:paraId="2D0A9E09" w14:textId="77777777" w:rsidR="00CB09FF" w:rsidRPr="005A1D48" w:rsidRDefault="00CB09FF" w:rsidP="008C3126">
      <w:pPr>
        <w:ind w:left="5245"/>
        <w:rPr>
          <w:rFonts w:ascii="Arial" w:hAnsi="Arial" w:cs="Arial"/>
          <w:sz w:val="22"/>
          <w:szCs w:val="22"/>
          <w:lang w:val="fr-BE"/>
        </w:rPr>
      </w:pPr>
    </w:p>
    <w:p w14:paraId="0B5D8DCC" w14:textId="77777777" w:rsidR="008C3126" w:rsidRPr="00871F54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14:paraId="1F158C60" w14:textId="77777777"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14:paraId="18B6FA5F" w14:textId="77777777"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tbl>
      <w:tblPr>
        <w:tblW w:w="1063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701"/>
        <w:gridCol w:w="1593"/>
        <w:gridCol w:w="2093"/>
        <w:gridCol w:w="1134"/>
      </w:tblGrid>
      <w:tr w:rsidR="00FC000F" w:rsidRPr="00FC000F" w14:paraId="4F956BD6" w14:textId="77777777" w:rsidTr="00467A1B">
        <w:trPr>
          <w:cantSplit/>
          <w:trHeight w:val="337"/>
        </w:trPr>
        <w:tc>
          <w:tcPr>
            <w:tcW w:w="2694" w:type="dxa"/>
          </w:tcPr>
          <w:p w14:paraId="3EAFCA88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417" w:type="dxa"/>
          </w:tcPr>
          <w:p w14:paraId="78F989D6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701" w:type="dxa"/>
          </w:tcPr>
          <w:p w14:paraId="1829CD0F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593" w:type="dxa"/>
          </w:tcPr>
          <w:p w14:paraId="16AC64BC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2093" w:type="dxa"/>
          </w:tcPr>
          <w:p w14:paraId="6EA1412F" w14:textId="54A81071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  <w:r w:rsidRPr="00FC000F">
              <w:rPr>
                <w:rFonts w:ascii="Gill Sans MT" w:hAnsi="Gill Sans MT"/>
                <w:sz w:val="17"/>
                <w:szCs w:val="20"/>
                <w:lang w:val="fr-FR" w:eastAsia="en-US"/>
              </w:rPr>
              <w:t xml:space="preserve">Date : </w:t>
            </w:r>
            <w:r w:rsidR="00467A1B">
              <w:rPr>
                <w:rFonts w:ascii="Gill Sans MT" w:hAnsi="Gill Sans MT"/>
                <w:sz w:val="17"/>
                <w:szCs w:val="20"/>
                <w:lang w:val="fr-FR" w:eastAsia="en-US"/>
              </w:rPr>
              <w:t>12 décembre 2019</w:t>
            </w:r>
          </w:p>
        </w:tc>
        <w:tc>
          <w:tcPr>
            <w:tcW w:w="1134" w:type="dxa"/>
          </w:tcPr>
          <w:p w14:paraId="3B4E8D74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</w:tr>
      <w:tr w:rsidR="00FC000F" w:rsidRPr="00FC000F" w14:paraId="6B53D260" w14:textId="77777777" w:rsidTr="00467A1B">
        <w:trPr>
          <w:cantSplit/>
          <w:trHeight w:val="187"/>
        </w:trPr>
        <w:tc>
          <w:tcPr>
            <w:tcW w:w="2694" w:type="dxa"/>
          </w:tcPr>
          <w:p w14:paraId="3256E2A2" w14:textId="77777777" w:rsidR="00FC000F" w:rsidRPr="00FC000F" w:rsidRDefault="00FC000F" w:rsidP="009814D5">
            <w:pPr>
              <w:ind w:left="209"/>
              <w:rPr>
                <w:rFonts w:ascii="Gill Sans MT" w:hAnsi="Gill Sans MT" w:cs="Arial"/>
                <w:sz w:val="17"/>
                <w:szCs w:val="20"/>
                <w:lang w:val="fr-FR" w:eastAsia="en-US"/>
              </w:rPr>
            </w:pPr>
          </w:p>
        </w:tc>
        <w:tc>
          <w:tcPr>
            <w:tcW w:w="1417" w:type="dxa"/>
          </w:tcPr>
          <w:p w14:paraId="4A413E49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701" w:type="dxa"/>
          </w:tcPr>
          <w:p w14:paraId="43FF63C4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593" w:type="dxa"/>
          </w:tcPr>
          <w:p w14:paraId="37A32999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2093" w:type="dxa"/>
          </w:tcPr>
          <w:p w14:paraId="097FB2CB" w14:textId="77777777"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134" w:type="dxa"/>
          </w:tcPr>
          <w:p w14:paraId="02FAD1EB" w14:textId="77777777" w:rsidR="00FC000F" w:rsidRPr="00FC000F" w:rsidRDefault="00FC000F" w:rsidP="00FC000F">
            <w:pPr>
              <w:rPr>
                <w:rFonts w:ascii="Gill Sans MT" w:hAnsi="Gill Sans MT" w:cs="Arial"/>
                <w:sz w:val="17"/>
                <w:szCs w:val="20"/>
                <w:lang w:val="fr-FR" w:eastAsia="en-US"/>
              </w:rPr>
            </w:pPr>
          </w:p>
        </w:tc>
      </w:tr>
    </w:tbl>
    <w:p w14:paraId="09BA9AF3" w14:textId="77777777"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14:paraId="56D7203C" w14:textId="77777777" w:rsidR="008C3126" w:rsidRPr="005B2E8E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14:paraId="15FC9456" w14:textId="77777777" w:rsidR="00FC000F" w:rsidRPr="004F2EA1" w:rsidRDefault="00FC000F" w:rsidP="00FC000F">
      <w:pPr>
        <w:pStyle w:val="Letter"/>
        <w:rPr>
          <w:b/>
        </w:rPr>
      </w:pPr>
    </w:p>
    <w:p w14:paraId="15D3685C" w14:textId="77777777"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6A573EFA" w14:textId="2BCD7869" w:rsidR="00FC000F" w:rsidRPr="004F2EA1" w:rsidRDefault="00FC000F" w:rsidP="00B81A56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F2EA1">
        <w:rPr>
          <w:b/>
          <w:sz w:val="28"/>
          <w:szCs w:val="28"/>
        </w:rPr>
        <w:t xml:space="preserve">Circulaire concernant </w:t>
      </w:r>
      <w:r w:rsidR="00B81A56">
        <w:rPr>
          <w:b/>
          <w:sz w:val="28"/>
          <w:szCs w:val="28"/>
        </w:rPr>
        <w:t>liaison au bien-être – augmentation des montants de base visés à l’article 14, § 1</w:t>
      </w:r>
      <w:r w:rsidR="00B81A56" w:rsidRPr="00B81A56">
        <w:rPr>
          <w:b/>
          <w:sz w:val="28"/>
          <w:szCs w:val="28"/>
          <w:vertAlign w:val="superscript"/>
        </w:rPr>
        <w:t>er</w:t>
      </w:r>
      <w:r w:rsidR="00B81A56">
        <w:rPr>
          <w:b/>
          <w:sz w:val="28"/>
          <w:szCs w:val="28"/>
        </w:rPr>
        <w:t xml:space="preserve">, de la loi du 26 mai 2002 concernant le droit à l’intégration sociale – </w:t>
      </w:r>
      <w:r w:rsidR="00A74178">
        <w:rPr>
          <w:b/>
          <w:sz w:val="28"/>
          <w:szCs w:val="28"/>
        </w:rPr>
        <w:t>1</w:t>
      </w:r>
      <w:r w:rsidR="00A74178" w:rsidRPr="00A74178">
        <w:rPr>
          <w:b/>
          <w:sz w:val="28"/>
          <w:szCs w:val="28"/>
          <w:vertAlign w:val="superscript"/>
        </w:rPr>
        <w:t>er</w:t>
      </w:r>
      <w:r w:rsidR="00A74178">
        <w:rPr>
          <w:b/>
          <w:sz w:val="28"/>
          <w:szCs w:val="28"/>
        </w:rPr>
        <w:t xml:space="preserve"> janvier 2020</w:t>
      </w:r>
      <w:r w:rsidRPr="00B504EA">
        <w:rPr>
          <w:b/>
          <w:sz w:val="28"/>
          <w:szCs w:val="28"/>
        </w:rPr>
        <w:t>.</w:t>
      </w:r>
    </w:p>
    <w:p w14:paraId="3017E772" w14:textId="77777777"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016C61A" w14:textId="77777777" w:rsidR="00FC000F" w:rsidRPr="004F2EA1" w:rsidRDefault="00FC000F" w:rsidP="00FC000F">
      <w:pPr>
        <w:pStyle w:val="Letter"/>
        <w:rPr>
          <w:b/>
        </w:rPr>
      </w:pPr>
    </w:p>
    <w:p w14:paraId="24BA8413" w14:textId="77777777" w:rsidR="00CB09FF" w:rsidRPr="005B2E8E" w:rsidRDefault="00CB09FF" w:rsidP="00F83087">
      <w:pPr>
        <w:ind w:left="4536"/>
        <w:rPr>
          <w:rFonts w:ascii="Arial" w:hAnsi="Arial" w:cs="Arial"/>
          <w:sz w:val="22"/>
          <w:szCs w:val="22"/>
          <w:lang w:val="fr-FR"/>
        </w:rPr>
      </w:pPr>
    </w:p>
    <w:p w14:paraId="2269A253" w14:textId="77777777"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14:paraId="49850053" w14:textId="77777777"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14:paraId="0E6A5682" w14:textId="77777777" w:rsidR="00F977CB" w:rsidRPr="005B2E8E" w:rsidRDefault="00F977CB" w:rsidP="00E47E06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2085715A" w14:textId="77777777"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Madame la Présidente,</w:t>
      </w:r>
    </w:p>
    <w:p w14:paraId="3A5A3F0C" w14:textId="77777777"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</w:p>
    <w:p w14:paraId="33316F6D" w14:textId="77777777"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Monsieur le Président,</w:t>
      </w:r>
    </w:p>
    <w:p w14:paraId="0A8C67B1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4772A287" w14:textId="1190719B" w:rsidR="00F977CB" w:rsidRDefault="00B81A5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Suite à l’application du mécanisme légal de liaison au bien-être, les montants annuels de base du revenu d’intégration sont augmenté</w:t>
      </w:r>
      <w:r w:rsidR="003E02E9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s à partir du 1</w:t>
      </w:r>
      <w:r w:rsidRPr="00B81A56">
        <w:rPr>
          <w:rFonts w:ascii="Calibri" w:hAnsi="Calibri"/>
          <w:sz w:val="24"/>
          <w:szCs w:val="24"/>
          <w:vertAlign w:val="superscript"/>
        </w:rPr>
        <w:t>er</w:t>
      </w:r>
      <w:r w:rsidR="00250DC0">
        <w:rPr>
          <w:rFonts w:ascii="Calibri" w:hAnsi="Calibri"/>
          <w:sz w:val="24"/>
          <w:szCs w:val="24"/>
        </w:rPr>
        <w:t xml:space="preserve"> </w:t>
      </w:r>
      <w:r w:rsidR="00A74178">
        <w:rPr>
          <w:rFonts w:ascii="Calibri" w:hAnsi="Calibri"/>
          <w:sz w:val="24"/>
          <w:szCs w:val="24"/>
        </w:rPr>
        <w:t>janvier 2020</w:t>
      </w:r>
      <w:r w:rsidR="00B17BF0">
        <w:rPr>
          <w:rFonts w:ascii="Calibri" w:hAnsi="Calibri"/>
          <w:sz w:val="24"/>
          <w:szCs w:val="24"/>
        </w:rPr>
        <w:t>. L</w:t>
      </w:r>
      <w:r>
        <w:rPr>
          <w:rFonts w:ascii="Calibri" w:hAnsi="Calibri"/>
          <w:sz w:val="24"/>
          <w:szCs w:val="24"/>
        </w:rPr>
        <w:t xml:space="preserve">es montants </w:t>
      </w:r>
      <w:r w:rsidR="00B17BF0">
        <w:rPr>
          <w:rFonts w:ascii="Calibri" w:hAnsi="Calibri"/>
          <w:sz w:val="24"/>
          <w:szCs w:val="24"/>
        </w:rPr>
        <w:t xml:space="preserve">au 1 er </w:t>
      </w:r>
      <w:r w:rsidR="00A74178">
        <w:rPr>
          <w:rFonts w:ascii="Calibri" w:hAnsi="Calibri"/>
          <w:sz w:val="24"/>
          <w:szCs w:val="24"/>
        </w:rPr>
        <w:t>janvier 2020</w:t>
      </w:r>
      <w:r w:rsidR="00B17BF0">
        <w:rPr>
          <w:rFonts w:ascii="Calibri" w:hAnsi="Calibri"/>
          <w:sz w:val="24"/>
          <w:szCs w:val="24"/>
        </w:rPr>
        <w:t xml:space="preserve"> sont</w:t>
      </w:r>
      <w:r>
        <w:rPr>
          <w:rFonts w:ascii="Calibri" w:hAnsi="Calibri"/>
          <w:sz w:val="24"/>
          <w:szCs w:val="24"/>
        </w:rPr>
        <w:t xml:space="preserve">: </w:t>
      </w:r>
    </w:p>
    <w:p w14:paraId="13D1FBD9" w14:textId="77777777" w:rsidR="00B81A56" w:rsidRDefault="00B81A5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79B76F66" w14:textId="6723205E" w:rsidR="00B81A56" w:rsidRDefault="00B81A5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Catégorie 1 : personne cohabitant                                                                    5.</w:t>
      </w:r>
      <w:r w:rsidR="00A74178">
        <w:rPr>
          <w:rFonts w:ascii="Calibri" w:hAnsi="Calibri"/>
          <w:sz w:val="24"/>
          <w:szCs w:val="24"/>
        </w:rPr>
        <w:t>371,27</w:t>
      </w:r>
      <w:r>
        <w:rPr>
          <w:rFonts w:ascii="Calibri" w:hAnsi="Calibri"/>
          <w:sz w:val="24"/>
          <w:szCs w:val="24"/>
        </w:rPr>
        <w:t xml:space="preserve"> EURO</w:t>
      </w:r>
    </w:p>
    <w:p w14:paraId="0D398568" w14:textId="77777777" w:rsidR="00B81A56" w:rsidRDefault="00B81A5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72BFA93D" w14:textId="7855B4E3" w:rsidR="00B81A56" w:rsidRDefault="00B81A5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Catégorie 2 : personne isolée                                                     </w:t>
      </w:r>
      <w:r w:rsidR="00250DC0">
        <w:rPr>
          <w:rFonts w:ascii="Calibri" w:hAnsi="Calibri"/>
          <w:sz w:val="24"/>
          <w:szCs w:val="24"/>
        </w:rPr>
        <w:t xml:space="preserve">                        </w:t>
      </w:r>
      <w:r w:rsidR="00A74178">
        <w:rPr>
          <w:rFonts w:ascii="Calibri" w:hAnsi="Calibri"/>
          <w:sz w:val="24"/>
          <w:szCs w:val="24"/>
        </w:rPr>
        <w:t>8.056,92</w:t>
      </w:r>
      <w:r>
        <w:rPr>
          <w:rFonts w:ascii="Calibri" w:hAnsi="Calibri"/>
          <w:sz w:val="24"/>
          <w:szCs w:val="24"/>
        </w:rPr>
        <w:t xml:space="preserve">  EURO</w:t>
      </w:r>
    </w:p>
    <w:p w14:paraId="3DCC8DC9" w14:textId="77777777" w:rsidR="00B81A56" w:rsidRDefault="00B81A5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6B681EF9" w14:textId="72BCE92D" w:rsidR="00B81A56" w:rsidRDefault="00B81A5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Catégorie 3 : personne vivant avec une famille à sa c</w:t>
      </w:r>
      <w:r w:rsidR="002E2CD4">
        <w:rPr>
          <w:rFonts w:ascii="Calibri" w:hAnsi="Calibri"/>
          <w:sz w:val="24"/>
          <w:szCs w:val="24"/>
        </w:rPr>
        <w:t xml:space="preserve">harge                         </w:t>
      </w:r>
      <w:r>
        <w:rPr>
          <w:rFonts w:ascii="Calibri" w:hAnsi="Calibri"/>
          <w:sz w:val="24"/>
          <w:szCs w:val="24"/>
        </w:rPr>
        <w:t>10.</w:t>
      </w:r>
      <w:r w:rsidR="00A74178">
        <w:rPr>
          <w:rFonts w:ascii="Calibri" w:hAnsi="Calibri"/>
          <w:sz w:val="24"/>
          <w:szCs w:val="24"/>
        </w:rPr>
        <w:t>888,50</w:t>
      </w:r>
      <w:r>
        <w:rPr>
          <w:rFonts w:ascii="Calibri" w:hAnsi="Calibri"/>
          <w:sz w:val="24"/>
          <w:szCs w:val="24"/>
        </w:rPr>
        <w:t xml:space="preserve"> EURO</w:t>
      </w:r>
    </w:p>
    <w:p w14:paraId="14793730" w14:textId="77777777" w:rsidR="002E2CD4" w:rsidRDefault="002E2CD4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0946E251" w14:textId="77777777" w:rsidR="002E2CD4" w:rsidRDefault="002E2CD4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 ailleurs, ces montants de base étant rattachés à l’indice santé, le coefficient d’indexation applicable est de 1,</w:t>
      </w:r>
      <w:r w:rsidR="009B3194">
        <w:rPr>
          <w:rFonts w:ascii="Calibri" w:hAnsi="Calibri"/>
          <w:sz w:val="24"/>
          <w:szCs w:val="24"/>
        </w:rPr>
        <w:t>4002</w:t>
      </w:r>
      <w:r>
        <w:rPr>
          <w:rFonts w:ascii="Calibri" w:hAnsi="Calibri"/>
          <w:sz w:val="24"/>
          <w:szCs w:val="24"/>
        </w:rPr>
        <w:t>.</w:t>
      </w:r>
    </w:p>
    <w:p w14:paraId="7F64E18A" w14:textId="77777777" w:rsidR="00B63DBB" w:rsidRPr="00ED4CEF" w:rsidRDefault="00B63DB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C2D5A1A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Mode de calcul: montant de base x 1,</w:t>
      </w:r>
      <w:r w:rsidR="009B3194">
        <w:rPr>
          <w:rFonts w:ascii="Calibri" w:hAnsi="Calibri"/>
          <w:sz w:val="24"/>
          <w:szCs w:val="24"/>
        </w:rPr>
        <w:t>4002</w:t>
      </w:r>
      <w:r w:rsidRPr="00ED4CEF">
        <w:rPr>
          <w:rFonts w:ascii="Calibri" w:hAnsi="Calibri"/>
          <w:sz w:val="24"/>
          <w:szCs w:val="24"/>
        </w:rPr>
        <w:t xml:space="preserve"> (= 1,02</w:t>
      </w:r>
      <w:r w:rsidRPr="00ED4CEF">
        <w:rPr>
          <w:rFonts w:ascii="Calibri" w:hAnsi="Calibri"/>
          <w:sz w:val="24"/>
          <w:szCs w:val="24"/>
          <w:vertAlign w:val="superscript"/>
        </w:rPr>
        <w:t>1</w:t>
      </w:r>
      <w:r w:rsidR="009B3194">
        <w:rPr>
          <w:rFonts w:ascii="Calibri" w:hAnsi="Calibri"/>
          <w:sz w:val="24"/>
          <w:szCs w:val="24"/>
          <w:vertAlign w:val="superscript"/>
        </w:rPr>
        <w:t>7</w:t>
      </w:r>
      <w:r w:rsidRPr="00ED4CEF">
        <w:rPr>
          <w:rFonts w:ascii="Calibri" w:hAnsi="Calibri"/>
          <w:sz w:val="24"/>
          <w:szCs w:val="24"/>
        </w:rPr>
        <w:t>).</w:t>
      </w:r>
    </w:p>
    <w:p w14:paraId="52E671BC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6DA60E6A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1683DF89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5C235B51" w14:textId="40039489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Le</w:t>
      </w:r>
      <w:r w:rsidR="002E2CD4">
        <w:rPr>
          <w:rFonts w:ascii="Calibri" w:hAnsi="Calibri"/>
          <w:sz w:val="24"/>
          <w:szCs w:val="24"/>
        </w:rPr>
        <w:t xml:space="preserve">s nouveaux montants applicables à partir du </w:t>
      </w:r>
      <w:r w:rsidR="002E2CD4" w:rsidRPr="002E2CD4">
        <w:rPr>
          <w:rFonts w:ascii="Calibri" w:hAnsi="Calibri"/>
          <w:b/>
          <w:sz w:val="24"/>
          <w:szCs w:val="24"/>
        </w:rPr>
        <w:t>1</w:t>
      </w:r>
      <w:r w:rsidR="002E2CD4" w:rsidRPr="002E2CD4">
        <w:rPr>
          <w:rFonts w:ascii="Calibri" w:hAnsi="Calibri"/>
          <w:b/>
          <w:sz w:val="24"/>
          <w:szCs w:val="24"/>
          <w:vertAlign w:val="superscript"/>
        </w:rPr>
        <w:t>er</w:t>
      </w:r>
      <w:r w:rsidR="002E2CD4" w:rsidRPr="002E2CD4">
        <w:rPr>
          <w:rFonts w:ascii="Calibri" w:hAnsi="Calibri"/>
          <w:b/>
          <w:sz w:val="24"/>
          <w:szCs w:val="24"/>
        </w:rPr>
        <w:t xml:space="preserve"> </w:t>
      </w:r>
      <w:r w:rsidR="00A74178">
        <w:rPr>
          <w:rFonts w:ascii="Calibri" w:hAnsi="Calibri"/>
          <w:b/>
          <w:sz w:val="24"/>
          <w:szCs w:val="24"/>
        </w:rPr>
        <w:t>janvier 2020</w:t>
      </w:r>
      <w:r w:rsidR="002E2CD4">
        <w:rPr>
          <w:rFonts w:ascii="Calibri" w:hAnsi="Calibri"/>
          <w:sz w:val="24"/>
          <w:szCs w:val="24"/>
        </w:rPr>
        <w:t xml:space="preserve"> sont repris dans le tableau en annexe</w:t>
      </w:r>
      <w:r w:rsidRPr="00ED4CEF">
        <w:rPr>
          <w:rFonts w:ascii="Calibri" w:hAnsi="Calibri"/>
          <w:sz w:val="24"/>
          <w:szCs w:val="24"/>
        </w:rPr>
        <w:t>.</w:t>
      </w:r>
    </w:p>
    <w:p w14:paraId="53731661" w14:textId="77777777" w:rsidR="00FC000F" w:rsidRPr="00ED4CEF" w:rsidRDefault="00FC000F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012E6CEC" w14:textId="77777777"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Je vous prie d'agréer l'expression de mes sentiments distingués.</w:t>
      </w:r>
    </w:p>
    <w:p w14:paraId="6D153980" w14:textId="77777777"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14:paraId="624BE44D" w14:textId="77777777" w:rsidR="00F977CB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14:paraId="14824CA5" w14:textId="77777777" w:rsidR="00FC000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14:paraId="65C31448" w14:textId="77777777" w:rsidR="00FC000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14:paraId="07EDECCB" w14:textId="77777777" w:rsidR="00FC000F" w:rsidRPr="00ED4CE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14:paraId="4DA1EB08" w14:textId="77777777" w:rsidR="00FC000F" w:rsidRPr="00FC000F" w:rsidRDefault="00F977CB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ab/>
      </w:r>
      <w:r w:rsidR="00FC000F" w:rsidRPr="00FC000F">
        <w:rPr>
          <w:rFonts w:ascii="Calibri" w:hAnsi="Calibri"/>
          <w:sz w:val="24"/>
          <w:szCs w:val="24"/>
        </w:rPr>
        <w:t>Le Ministre de l'Intégration sociale,</w:t>
      </w:r>
    </w:p>
    <w:p w14:paraId="57C27017" w14:textId="77777777" w:rsidR="00FC000F" w:rsidRPr="00FC000F" w:rsidRDefault="008D024E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5953088E" w14:textId="1A99A677" w:rsidR="00FC000F" w:rsidRPr="00FC000F" w:rsidRDefault="008D024E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67A1B">
        <w:rPr>
          <w:rFonts w:ascii="Calibri" w:hAnsi="Calibri"/>
          <w:sz w:val="24"/>
          <w:szCs w:val="24"/>
        </w:rPr>
        <w:t>Signé</w:t>
      </w:r>
      <w:bookmarkStart w:id="0" w:name="_GoBack"/>
      <w:bookmarkEnd w:id="0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617C267F" w14:textId="77777777" w:rsidR="0016433C" w:rsidRDefault="00FC000F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250DC0">
        <w:rPr>
          <w:rFonts w:ascii="Calibri" w:hAnsi="Calibri"/>
          <w:sz w:val="24"/>
          <w:szCs w:val="24"/>
        </w:rPr>
        <w:t>D. DUCARME</w:t>
      </w:r>
      <w:r w:rsidR="0016433C">
        <w:rPr>
          <w:rFonts w:ascii="Calibri" w:hAnsi="Calibri"/>
          <w:sz w:val="24"/>
          <w:szCs w:val="24"/>
        </w:rPr>
        <w:br w:type="page"/>
      </w:r>
    </w:p>
    <w:p w14:paraId="72DDBA17" w14:textId="77777777" w:rsidR="00F977CB" w:rsidRPr="00ED4CEF" w:rsidRDefault="00F977CB" w:rsidP="00F977CB">
      <w:pPr>
        <w:pStyle w:val="Letter"/>
        <w:tabs>
          <w:tab w:val="center" w:pos="6237"/>
        </w:tabs>
        <w:spacing w:line="360" w:lineRule="auto"/>
        <w:rPr>
          <w:rFonts w:ascii="Calibri" w:hAnsi="Calibri"/>
          <w:sz w:val="24"/>
          <w:szCs w:val="24"/>
        </w:rPr>
      </w:pPr>
    </w:p>
    <w:p w14:paraId="3F38EA09" w14:textId="242301B2"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Montants du revenu d'intégration au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A74178">
        <w:rPr>
          <w:rFonts w:ascii="Calibri" w:hAnsi="Calibri"/>
          <w:sz w:val="24"/>
          <w:szCs w:val="24"/>
        </w:rPr>
        <w:t>janvier 2020</w:t>
      </w:r>
    </w:p>
    <w:p w14:paraId="0577217B" w14:textId="77777777"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14:paraId="464C26BA" w14:textId="77777777"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14:paraId="72768C80" w14:textId="77777777"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2747"/>
        <w:gridCol w:w="2747"/>
      </w:tblGrid>
      <w:tr w:rsidR="00F977CB" w:rsidRPr="008E37DA" w14:paraId="645F7375" w14:textId="77777777" w:rsidTr="00BE1D6A">
        <w:tc>
          <w:tcPr>
            <w:tcW w:w="1809" w:type="dxa"/>
            <w:shd w:val="clear" w:color="auto" w:fill="auto"/>
          </w:tcPr>
          <w:p w14:paraId="48F91006" w14:textId="77777777" w:rsidR="00F977CB" w:rsidRPr="00871F54" w:rsidRDefault="00F977CB" w:rsidP="00BE1D6A">
            <w:pPr>
              <w:pStyle w:val="Plattetekstinspringen"/>
              <w:spacing w:line="360" w:lineRule="auto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15E88408" w14:textId="77777777"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41DF62F" w14:textId="77777777"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de base </w:t>
            </w:r>
          </w:p>
          <w:p w14:paraId="5C7A234B" w14:textId="77777777"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14:paraId="54A8D341" w14:textId="77777777"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BBD4ABD" w14:textId="77777777"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annuelle </w:t>
            </w:r>
          </w:p>
          <w:p w14:paraId="57E9249A" w14:textId="27461B9E" w:rsidR="00F977CB" w:rsidRPr="008E37DA" w:rsidRDefault="00F977CB" w:rsidP="00250DC0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74178">
              <w:rPr>
                <w:rFonts w:ascii="Calibri" w:hAnsi="Calibri"/>
                <w:sz w:val="24"/>
                <w:szCs w:val="24"/>
              </w:rPr>
              <w:t>janvier 2020</w:t>
            </w:r>
          </w:p>
        </w:tc>
        <w:tc>
          <w:tcPr>
            <w:tcW w:w="2747" w:type="dxa"/>
            <w:shd w:val="clear" w:color="auto" w:fill="auto"/>
          </w:tcPr>
          <w:p w14:paraId="262E102C" w14:textId="77777777"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02F34DC" w14:textId="77777777"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mensuelle </w:t>
            </w:r>
          </w:p>
          <w:p w14:paraId="3E0BC3B3" w14:textId="5BEC58DC" w:rsidR="00F977CB" w:rsidRPr="008E37DA" w:rsidRDefault="00F977CB" w:rsidP="00250DC0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74178">
              <w:rPr>
                <w:rFonts w:ascii="Calibri" w:hAnsi="Calibri"/>
                <w:sz w:val="24"/>
                <w:szCs w:val="24"/>
              </w:rPr>
              <w:t>janvier 2020</w:t>
            </w:r>
          </w:p>
        </w:tc>
      </w:tr>
      <w:tr w:rsidR="00BA0054" w:rsidRPr="008E37DA" w14:paraId="1DD738B2" w14:textId="77777777" w:rsidTr="00BE1D6A">
        <w:tc>
          <w:tcPr>
            <w:tcW w:w="1809" w:type="dxa"/>
            <w:shd w:val="clear" w:color="auto" w:fill="auto"/>
          </w:tcPr>
          <w:p w14:paraId="3CDD29A5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B936620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1</w:t>
            </w:r>
          </w:p>
          <w:p w14:paraId="30C1A288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cohabitante</w:t>
            </w:r>
          </w:p>
          <w:p w14:paraId="0F850B22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08D504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33E0E71A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60E929B" w14:textId="221D62A9" w:rsidR="00BA0054" w:rsidRPr="008E37DA" w:rsidRDefault="00BA0054" w:rsidP="00BC1D1B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8E37DA">
              <w:rPr>
                <w:rFonts w:ascii="Calibri" w:hAnsi="Calibri"/>
                <w:sz w:val="24"/>
                <w:szCs w:val="24"/>
                <w:lang w:val="nl-BE"/>
              </w:rPr>
              <w:t xml:space="preserve">€ </w:t>
            </w:r>
            <w:r w:rsidR="00B63DBB">
              <w:rPr>
                <w:rFonts w:ascii="Calibri" w:hAnsi="Calibri"/>
                <w:sz w:val="24"/>
                <w:szCs w:val="24"/>
                <w:lang w:val="nl-BE"/>
              </w:rPr>
              <w:t>5.</w:t>
            </w:r>
            <w:r w:rsidR="00A74178">
              <w:rPr>
                <w:rFonts w:ascii="Calibri" w:hAnsi="Calibri"/>
                <w:sz w:val="24"/>
                <w:szCs w:val="24"/>
                <w:lang w:val="nl-BE"/>
              </w:rPr>
              <w:t>371,27</w:t>
            </w:r>
          </w:p>
        </w:tc>
        <w:tc>
          <w:tcPr>
            <w:tcW w:w="2747" w:type="dxa"/>
            <w:shd w:val="clear" w:color="auto" w:fill="auto"/>
          </w:tcPr>
          <w:p w14:paraId="081B2D10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159C6FBE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2D7796F4" w14:textId="29AC3378" w:rsidR="00BA0054" w:rsidRPr="00D84CF6" w:rsidRDefault="00BA0054" w:rsidP="00DC56D8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DC56D8">
              <w:rPr>
                <w:rFonts w:ascii="Calibri" w:hAnsi="Calibri"/>
                <w:b/>
                <w:sz w:val="24"/>
                <w:szCs w:val="24"/>
                <w:lang w:val="nl-BE"/>
              </w:rPr>
              <w:t>7.</w:t>
            </w:r>
            <w:r w:rsidR="006725FD">
              <w:rPr>
                <w:rFonts w:ascii="Calibri" w:hAnsi="Calibri"/>
                <w:b/>
                <w:sz w:val="24"/>
                <w:szCs w:val="24"/>
                <w:lang w:val="nl-BE"/>
              </w:rPr>
              <w:t>520,85</w:t>
            </w:r>
          </w:p>
        </w:tc>
        <w:tc>
          <w:tcPr>
            <w:tcW w:w="2747" w:type="dxa"/>
            <w:shd w:val="clear" w:color="auto" w:fill="auto"/>
          </w:tcPr>
          <w:p w14:paraId="5FE6DAB1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3660A027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33ECC891" w14:textId="0BA7DCF0" w:rsidR="00BA0054" w:rsidRPr="00D84CF6" w:rsidRDefault="00BA0054" w:rsidP="00DC56D8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6725FD">
              <w:rPr>
                <w:rFonts w:ascii="Calibri" w:hAnsi="Calibri"/>
                <w:b/>
                <w:sz w:val="24"/>
                <w:szCs w:val="24"/>
                <w:lang w:val="nl-BE"/>
              </w:rPr>
              <w:t>626,74</w:t>
            </w:r>
          </w:p>
        </w:tc>
      </w:tr>
      <w:tr w:rsidR="00BA0054" w:rsidRPr="008E37DA" w14:paraId="5FBC31ED" w14:textId="77777777" w:rsidTr="00BE1D6A">
        <w:tc>
          <w:tcPr>
            <w:tcW w:w="1809" w:type="dxa"/>
            <w:shd w:val="clear" w:color="auto" w:fill="auto"/>
          </w:tcPr>
          <w:p w14:paraId="64A6CC38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DF56C17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2</w:t>
            </w:r>
          </w:p>
          <w:p w14:paraId="7B408FD5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isolée</w:t>
            </w:r>
          </w:p>
          <w:p w14:paraId="76DAEAB7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6B76ED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00BE3319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1BBB071F" w14:textId="4FDA9DFD" w:rsidR="00BA0054" w:rsidRPr="008E37DA" w:rsidRDefault="00B63DB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 xml:space="preserve">€ </w:t>
            </w:r>
            <w:r w:rsidR="00A74178">
              <w:rPr>
                <w:rFonts w:ascii="Calibri" w:hAnsi="Calibri"/>
                <w:sz w:val="24"/>
                <w:szCs w:val="24"/>
                <w:lang w:val="nl-BE"/>
              </w:rPr>
              <w:t>8.056,92</w:t>
            </w:r>
          </w:p>
          <w:p w14:paraId="710CFD36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  <w:tc>
          <w:tcPr>
            <w:tcW w:w="2747" w:type="dxa"/>
            <w:shd w:val="clear" w:color="auto" w:fill="auto"/>
          </w:tcPr>
          <w:p w14:paraId="1A5AFADE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2F56C448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2EB4C963" w14:textId="5A0E4E8F" w:rsidR="00BA0054" w:rsidRPr="00D84CF6" w:rsidRDefault="00BA0054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9B3194">
              <w:rPr>
                <w:rFonts w:ascii="Calibri" w:hAnsi="Calibri"/>
                <w:b/>
                <w:sz w:val="24"/>
                <w:szCs w:val="24"/>
                <w:lang w:val="nl-BE"/>
              </w:rPr>
              <w:t>11.</w:t>
            </w:r>
            <w:r w:rsidR="006725FD">
              <w:rPr>
                <w:rFonts w:ascii="Calibri" w:hAnsi="Calibri"/>
                <w:b/>
                <w:sz w:val="24"/>
                <w:szCs w:val="24"/>
                <w:lang w:val="nl-BE"/>
              </w:rPr>
              <w:t>281,30</w:t>
            </w:r>
          </w:p>
        </w:tc>
        <w:tc>
          <w:tcPr>
            <w:tcW w:w="2747" w:type="dxa"/>
            <w:shd w:val="clear" w:color="auto" w:fill="auto"/>
          </w:tcPr>
          <w:p w14:paraId="689E9C86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27E7BE69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0080940C" w14:textId="655D1BC8" w:rsidR="00BA0054" w:rsidRPr="00D84CF6" w:rsidRDefault="009B3194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6725FD">
              <w:rPr>
                <w:rFonts w:ascii="Calibri" w:hAnsi="Calibri"/>
                <w:b/>
                <w:sz w:val="24"/>
                <w:szCs w:val="24"/>
                <w:lang w:val="nl-BE"/>
              </w:rPr>
              <w:t>940,11</w:t>
            </w:r>
          </w:p>
        </w:tc>
      </w:tr>
      <w:tr w:rsidR="00BA0054" w:rsidRPr="008E37DA" w14:paraId="180C4DB8" w14:textId="77777777" w:rsidTr="00BE1D6A">
        <w:tc>
          <w:tcPr>
            <w:tcW w:w="1809" w:type="dxa"/>
            <w:shd w:val="clear" w:color="auto" w:fill="auto"/>
          </w:tcPr>
          <w:p w14:paraId="51D43953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5A7FD7E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3</w:t>
            </w:r>
          </w:p>
          <w:p w14:paraId="28B4AA89" w14:textId="77777777"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qui cohabite avec une famille à sa charge</w:t>
            </w:r>
          </w:p>
        </w:tc>
        <w:tc>
          <w:tcPr>
            <w:tcW w:w="1843" w:type="dxa"/>
            <w:shd w:val="clear" w:color="auto" w:fill="auto"/>
          </w:tcPr>
          <w:p w14:paraId="35FF027E" w14:textId="77777777"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30F6282" w14:textId="77777777"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042DAAF" w14:textId="6120363C" w:rsidR="00BA0054" w:rsidRPr="008E37DA" w:rsidRDefault="00B63DBB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>€ 10.</w:t>
            </w:r>
            <w:r w:rsidR="00A74178">
              <w:rPr>
                <w:rFonts w:ascii="Calibri" w:hAnsi="Calibri"/>
                <w:sz w:val="24"/>
                <w:szCs w:val="24"/>
                <w:lang w:val="nl-BE"/>
              </w:rPr>
              <w:t>888,50</w:t>
            </w:r>
          </w:p>
        </w:tc>
        <w:tc>
          <w:tcPr>
            <w:tcW w:w="2747" w:type="dxa"/>
            <w:shd w:val="clear" w:color="auto" w:fill="auto"/>
          </w:tcPr>
          <w:p w14:paraId="2FCC5407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4CC04BF6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082EF7C9" w14:textId="375CF5E8" w:rsidR="00BA0054" w:rsidRPr="00D84CF6" w:rsidRDefault="009B3194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€ 15.</w:t>
            </w:r>
            <w:r w:rsidR="006725FD">
              <w:rPr>
                <w:rFonts w:ascii="Calibri" w:hAnsi="Calibri"/>
                <w:b/>
                <w:sz w:val="24"/>
                <w:szCs w:val="24"/>
                <w:lang w:val="nl-BE"/>
              </w:rPr>
              <w:t>246,08</w:t>
            </w:r>
          </w:p>
        </w:tc>
        <w:tc>
          <w:tcPr>
            <w:tcW w:w="2747" w:type="dxa"/>
            <w:shd w:val="clear" w:color="auto" w:fill="auto"/>
          </w:tcPr>
          <w:p w14:paraId="0CE47E37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34CAAD31" w14:textId="77777777"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14:paraId="5E6306E4" w14:textId="7799448A" w:rsidR="00BA0054" w:rsidRPr="00D84CF6" w:rsidRDefault="00B63DBB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€ 1.</w:t>
            </w:r>
            <w:r w:rsidR="006725FD">
              <w:rPr>
                <w:rFonts w:ascii="Calibri" w:hAnsi="Calibri"/>
                <w:b/>
                <w:sz w:val="24"/>
                <w:szCs w:val="24"/>
                <w:lang w:val="nl-BE"/>
              </w:rPr>
              <w:t>270,51</w:t>
            </w:r>
          </w:p>
        </w:tc>
      </w:tr>
    </w:tbl>
    <w:p w14:paraId="2B0E4D1C" w14:textId="77777777"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14:paraId="5EB0E6AA" w14:textId="77777777"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14:paraId="438DEA24" w14:textId="77777777"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14:paraId="365C2D83" w14:textId="77777777"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sectPr w:rsidR="00F977CB" w:rsidSect="00401D7B">
      <w:footerReference w:type="default" r:id="rId14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22252" w14:textId="77777777" w:rsidR="00F95971" w:rsidRDefault="00F95971">
      <w:r>
        <w:separator/>
      </w:r>
    </w:p>
  </w:endnote>
  <w:endnote w:type="continuationSeparator" w:id="0">
    <w:p w14:paraId="204C4FC8" w14:textId="77777777" w:rsidR="00F95971" w:rsidRDefault="00F9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85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38"/>
      <w:gridCol w:w="2977"/>
    </w:tblGrid>
    <w:tr w:rsidR="00FC000F" w:rsidRPr="007459CE" w14:paraId="797F0A6E" w14:textId="77777777" w:rsidTr="00FC000F">
      <w:trPr>
        <w:cantSplit/>
        <w:trHeight w:val="705"/>
      </w:trPr>
      <w:tc>
        <w:tcPr>
          <w:tcW w:w="7938" w:type="dxa"/>
        </w:tcPr>
        <w:p w14:paraId="756B0996" w14:textId="77777777" w:rsidR="00FC000F" w:rsidRPr="005A1D48" w:rsidRDefault="00FC000F" w:rsidP="00FC000F">
          <w:pPr>
            <w:rPr>
              <w:rFonts w:ascii="Gill Sans MT" w:hAnsi="Gill Sans MT"/>
              <w:sz w:val="16"/>
              <w:szCs w:val="16"/>
              <w:lang w:val="fr-BE"/>
            </w:rPr>
          </w:pPr>
          <w:r w:rsidRPr="005A1D48">
            <w:rPr>
              <w:rFonts w:ascii="Gill Sans MT" w:hAnsi="Gill Sans MT"/>
              <w:sz w:val="16"/>
              <w:szCs w:val="16"/>
              <w:lang w:val="fr-BE"/>
            </w:rPr>
            <w:t>SPP Intégration sociale, Lutte contre la Pauvreté, Economie sociale et Politique des Grandes Villes</w:t>
          </w:r>
        </w:p>
        <w:p w14:paraId="265BAE9D" w14:textId="77777777" w:rsidR="00FC000F" w:rsidRPr="005A1D48" w:rsidRDefault="00FC000F" w:rsidP="00FC000F">
          <w:pPr>
            <w:rPr>
              <w:rFonts w:ascii="Gill Sans MT" w:hAnsi="Gill Sans MT"/>
              <w:sz w:val="16"/>
              <w:szCs w:val="16"/>
              <w:lang w:val="fr-BE"/>
            </w:rPr>
          </w:pPr>
          <w:r w:rsidRPr="005A1D48">
            <w:rPr>
              <w:rFonts w:ascii="Gill Sans MT" w:hAnsi="Gill Sans MT"/>
              <w:color w:val="F9D73F"/>
              <w:sz w:val="16"/>
              <w:szCs w:val="16"/>
              <w:lang w:val="fr-BE"/>
            </w:rPr>
            <w:t xml:space="preserve"> </w:t>
          </w:r>
          <w:r w:rsidR="00467A1B">
            <w:fldChar w:fldCharType="begin"/>
          </w:r>
          <w:r w:rsidR="00467A1B" w:rsidRPr="00467A1B">
            <w:rPr>
              <w:lang w:val="fr-BE"/>
            </w:rPr>
            <w:instrText xml:space="preserve"> HYPERLINK "http://www.mi-is.be" </w:instrText>
          </w:r>
          <w:r w:rsidR="00467A1B">
            <w:fldChar w:fldCharType="separate"/>
          </w:r>
          <w:r w:rsidRPr="005A1D48">
            <w:rPr>
              <w:rStyle w:val="Hyperlink"/>
              <w:rFonts w:ascii="Gill Sans MT" w:hAnsi="Gill Sans MT"/>
              <w:color w:val="F9D73F"/>
              <w:sz w:val="16"/>
              <w:szCs w:val="16"/>
              <w:lang w:val="fr-BE"/>
            </w:rPr>
            <w:t>http://www.mi-is.be</w:t>
          </w:r>
          <w:r w:rsidR="00467A1B">
            <w:rPr>
              <w:rStyle w:val="Hyperlink"/>
              <w:rFonts w:ascii="Gill Sans MT" w:hAnsi="Gill Sans MT"/>
              <w:color w:val="F9D73F"/>
              <w:sz w:val="16"/>
              <w:szCs w:val="16"/>
              <w:lang w:val="fr-BE"/>
            </w:rPr>
            <w:fldChar w:fldCharType="end"/>
          </w:r>
          <w:r w:rsidRPr="005A1D48">
            <w:rPr>
              <w:rFonts w:ascii="Gill Sans MT" w:hAnsi="Gill Sans MT"/>
              <w:sz w:val="16"/>
              <w:szCs w:val="16"/>
              <w:lang w:val="fr-BE"/>
            </w:rPr>
            <w:br/>
            <w:t>tél. +32 2 508 85 86 – fax +32 2 508 85 10–</w:t>
          </w:r>
          <w:r w:rsidRPr="005A1D48">
            <w:rPr>
              <w:rFonts w:ascii="Gill Sans MT" w:hAnsi="Gill Sans MT"/>
              <w:color w:val="F9D73F"/>
              <w:sz w:val="16"/>
              <w:szCs w:val="16"/>
              <w:lang w:val="fr-BE"/>
            </w:rPr>
            <w:t xml:space="preserve"> </w:t>
          </w:r>
          <w:hyperlink r:id="rId1" w:history="1">
            <w:r w:rsidRPr="005A1D48">
              <w:rPr>
                <w:rStyle w:val="Hyperlink"/>
                <w:rFonts w:ascii="Gill Sans MT" w:hAnsi="Gill Sans MT"/>
                <w:color w:val="F9D73F"/>
                <w:sz w:val="16"/>
                <w:szCs w:val="16"/>
                <w:lang w:val="fr-BE"/>
              </w:rPr>
              <w:t>question@mi-is.be</w:t>
            </w:r>
          </w:hyperlink>
          <w:r w:rsidRPr="005A1D48">
            <w:rPr>
              <w:rFonts w:ascii="Gill Sans MT" w:hAnsi="Gill Sans MT"/>
              <w:color w:val="FFFF00"/>
              <w:sz w:val="16"/>
              <w:szCs w:val="16"/>
              <w:lang w:val="fr-BE"/>
            </w:rPr>
            <w:t xml:space="preserve"> </w:t>
          </w:r>
        </w:p>
      </w:tc>
      <w:tc>
        <w:tcPr>
          <w:tcW w:w="2977" w:type="dxa"/>
        </w:tcPr>
        <w:p w14:paraId="26467EE6" w14:textId="77777777" w:rsidR="00FC000F" w:rsidRPr="007459CE" w:rsidRDefault="00FC000F" w:rsidP="00FC000F">
          <w:pPr>
            <w:jc w:val="right"/>
            <w:rPr>
              <w:rFonts w:ascii="Gill Sans MT" w:hAnsi="Gill Sans MT"/>
              <w:sz w:val="20"/>
              <w:lang w:val="nl-BE"/>
            </w:rPr>
          </w:pPr>
          <w:r w:rsidRPr="003C3F17">
            <w:rPr>
              <w:rFonts w:ascii="Gill Sans MT" w:hAnsi="Gill Sans MT"/>
              <w:noProof/>
              <w:sz w:val="20"/>
              <w:lang w:val="fr-BE" w:eastAsia="fr-BE"/>
            </w:rPr>
            <w:drawing>
              <wp:inline distT="0" distB="0" distL="0" distR="0" wp14:anchorId="7E34EA35" wp14:editId="4F09E2E5">
                <wp:extent cx="1798320" cy="297180"/>
                <wp:effectExtent l="0" t="0" r="0" b="7620"/>
                <wp:docPr id="6" name="Image 6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C005BD" w14:textId="77777777" w:rsidR="00496973" w:rsidRPr="00AA05AF" w:rsidRDefault="00496973" w:rsidP="00AA05AF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9F6FD" w14:textId="77777777" w:rsidR="00F95971" w:rsidRDefault="00F95971">
      <w:r>
        <w:separator/>
      </w:r>
    </w:p>
  </w:footnote>
  <w:footnote w:type="continuationSeparator" w:id="0">
    <w:p w14:paraId="67ACE730" w14:textId="77777777" w:rsidR="00F95971" w:rsidRDefault="00F9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11A"/>
    <w:multiLevelType w:val="hybridMultilevel"/>
    <w:tmpl w:val="1C5AEB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6834"/>
    <w:multiLevelType w:val="multilevel"/>
    <w:tmpl w:val="4D32D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" w15:restartNumberingAfterBreak="0">
    <w:nsid w:val="3A691CDA"/>
    <w:multiLevelType w:val="hybridMultilevel"/>
    <w:tmpl w:val="072EB0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7118C0"/>
    <w:multiLevelType w:val="hybridMultilevel"/>
    <w:tmpl w:val="D36EBB24"/>
    <w:lvl w:ilvl="0" w:tplc="A2369D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2B"/>
    <w:rsid w:val="0002624F"/>
    <w:rsid w:val="00054C42"/>
    <w:rsid w:val="00070138"/>
    <w:rsid w:val="000829E3"/>
    <w:rsid w:val="00102BAF"/>
    <w:rsid w:val="00120D86"/>
    <w:rsid w:val="0016433C"/>
    <w:rsid w:val="001A3E27"/>
    <w:rsid w:val="001B5B3F"/>
    <w:rsid w:val="001C0868"/>
    <w:rsid w:val="001E0067"/>
    <w:rsid w:val="00250DC0"/>
    <w:rsid w:val="00265F26"/>
    <w:rsid w:val="002D752D"/>
    <w:rsid w:val="002E2CD4"/>
    <w:rsid w:val="002F198B"/>
    <w:rsid w:val="003328AF"/>
    <w:rsid w:val="003926B5"/>
    <w:rsid w:val="003A12C3"/>
    <w:rsid w:val="003A3C2B"/>
    <w:rsid w:val="003E02E9"/>
    <w:rsid w:val="003E69F4"/>
    <w:rsid w:val="00401D7B"/>
    <w:rsid w:val="00420C56"/>
    <w:rsid w:val="00421A39"/>
    <w:rsid w:val="00442C9E"/>
    <w:rsid w:val="00467A1B"/>
    <w:rsid w:val="0047237E"/>
    <w:rsid w:val="00487A95"/>
    <w:rsid w:val="00496973"/>
    <w:rsid w:val="004A0F21"/>
    <w:rsid w:val="004F7187"/>
    <w:rsid w:val="0051426B"/>
    <w:rsid w:val="005542AF"/>
    <w:rsid w:val="0055470B"/>
    <w:rsid w:val="005563B6"/>
    <w:rsid w:val="005854F3"/>
    <w:rsid w:val="00594E68"/>
    <w:rsid w:val="005A1D48"/>
    <w:rsid w:val="005B2AF4"/>
    <w:rsid w:val="005B2B4D"/>
    <w:rsid w:val="005B2E8E"/>
    <w:rsid w:val="005F4727"/>
    <w:rsid w:val="006005D0"/>
    <w:rsid w:val="006058A5"/>
    <w:rsid w:val="00612AFC"/>
    <w:rsid w:val="00627304"/>
    <w:rsid w:val="006371AA"/>
    <w:rsid w:val="006725FD"/>
    <w:rsid w:val="00682AEA"/>
    <w:rsid w:val="006B4F75"/>
    <w:rsid w:val="006B7883"/>
    <w:rsid w:val="006C12DB"/>
    <w:rsid w:val="006E2850"/>
    <w:rsid w:val="00713F1D"/>
    <w:rsid w:val="00736266"/>
    <w:rsid w:val="00774A08"/>
    <w:rsid w:val="00782F54"/>
    <w:rsid w:val="007B168E"/>
    <w:rsid w:val="007F4426"/>
    <w:rsid w:val="00871F54"/>
    <w:rsid w:val="0087286D"/>
    <w:rsid w:val="008779DB"/>
    <w:rsid w:val="008C3126"/>
    <w:rsid w:val="008D024E"/>
    <w:rsid w:val="008F7F58"/>
    <w:rsid w:val="0092187A"/>
    <w:rsid w:val="00966661"/>
    <w:rsid w:val="00980C69"/>
    <w:rsid w:val="009814D5"/>
    <w:rsid w:val="009B12ED"/>
    <w:rsid w:val="009B3194"/>
    <w:rsid w:val="009D0CBF"/>
    <w:rsid w:val="009E44F5"/>
    <w:rsid w:val="00A012B8"/>
    <w:rsid w:val="00A7119F"/>
    <w:rsid w:val="00A74178"/>
    <w:rsid w:val="00AA05AF"/>
    <w:rsid w:val="00AB0EC7"/>
    <w:rsid w:val="00AD75EB"/>
    <w:rsid w:val="00AE156F"/>
    <w:rsid w:val="00AF126B"/>
    <w:rsid w:val="00B17BF0"/>
    <w:rsid w:val="00B63DBB"/>
    <w:rsid w:val="00B81A56"/>
    <w:rsid w:val="00B87F38"/>
    <w:rsid w:val="00BA0054"/>
    <w:rsid w:val="00BA4250"/>
    <w:rsid w:val="00BC1D1B"/>
    <w:rsid w:val="00BE3897"/>
    <w:rsid w:val="00C04932"/>
    <w:rsid w:val="00C30299"/>
    <w:rsid w:val="00C449E8"/>
    <w:rsid w:val="00C52188"/>
    <w:rsid w:val="00C7545F"/>
    <w:rsid w:val="00C80762"/>
    <w:rsid w:val="00CB09FF"/>
    <w:rsid w:val="00D20A5A"/>
    <w:rsid w:val="00D2623C"/>
    <w:rsid w:val="00D26444"/>
    <w:rsid w:val="00D41E0B"/>
    <w:rsid w:val="00D43ED2"/>
    <w:rsid w:val="00D57F23"/>
    <w:rsid w:val="00D67530"/>
    <w:rsid w:val="00D72AF3"/>
    <w:rsid w:val="00DA20B5"/>
    <w:rsid w:val="00DB351E"/>
    <w:rsid w:val="00DC56D8"/>
    <w:rsid w:val="00DD76D6"/>
    <w:rsid w:val="00DF6EDB"/>
    <w:rsid w:val="00E116B1"/>
    <w:rsid w:val="00E14F80"/>
    <w:rsid w:val="00E47E06"/>
    <w:rsid w:val="00E616D5"/>
    <w:rsid w:val="00E80698"/>
    <w:rsid w:val="00E84FE9"/>
    <w:rsid w:val="00EB07A4"/>
    <w:rsid w:val="00F07E88"/>
    <w:rsid w:val="00F2500D"/>
    <w:rsid w:val="00F704CC"/>
    <w:rsid w:val="00F83087"/>
    <w:rsid w:val="00F95971"/>
    <w:rsid w:val="00F977CB"/>
    <w:rsid w:val="00FA2A6A"/>
    <w:rsid w:val="00FC000F"/>
    <w:rsid w:val="00FC1B28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5E8B86F"/>
  <w15:docId w15:val="{841FA283-5728-4D42-B94A-9005C54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012B8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4F7187"/>
    <w:pPr>
      <w:keepNext/>
      <w:numPr>
        <w:ilvl w:val="1"/>
        <w:numId w:val="1"/>
      </w:numPr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F718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rsid w:val="0026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487A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7A95"/>
    <w:rPr>
      <w:rFonts w:ascii="Tahoma" w:hAnsi="Tahoma" w:cs="Tahoma"/>
      <w:sz w:val="16"/>
      <w:szCs w:val="16"/>
      <w:lang w:val="nl-NL" w:eastAsia="nl-NL"/>
    </w:rPr>
  </w:style>
  <w:style w:type="paragraph" w:customStyle="1" w:styleId="Bodytexte">
    <w:name w:val="Body texte"/>
    <w:basedOn w:val="Plattetekst"/>
    <w:rsid w:val="00FC1B28"/>
    <w:pPr>
      <w:spacing w:after="0"/>
      <w:ind w:left="600"/>
    </w:pPr>
    <w:rPr>
      <w:rFonts w:ascii="Garamond" w:hAnsi="Garamond"/>
      <w:szCs w:val="20"/>
      <w:lang w:val="fr-BE" w:eastAsia="en-US"/>
    </w:rPr>
  </w:style>
  <w:style w:type="paragraph" w:styleId="Plattetekst">
    <w:name w:val="Body Text"/>
    <w:basedOn w:val="Standaard"/>
    <w:link w:val="PlattetekstChar"/>
    <w:rsid w:val="00FC1B2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FC1B28"/>
    <w:rPr>
      <w:sz w:val="24"/>
      <w:szCs w:val="24"/>
      <w:lang w:val="nl-NL" w:eastAsia="nl-NL"/>
    </w:rPr>
  </w:style>
  <w:style w:type="paragraph" w:customStyle="1" w:styleId="Letter">
    <w:name w:val="Letter"/>
    <w:basedOn w:val="Standaard"/>
    <w:rsid w:val="00F977CB"/>
    <w:rPr>
      <w:rFonts w:ascii="Arial" w:hAnsi="Arial"/>
      <w:sz w:val="22"/>
      <w:szCs w:val="20"/>
      <w:lang w:val="fr-FR" w:eastAsia="en-US"/>
    </w:rPr>
  </w:style>
  <w:style w:type="paragraph" w:styleId="Plattetekstinspringen">
    <w:name w:val="Body Text Indent"/>
    <w:basedOn w:val="Standaard"/>
    <w:link w:val="PlattetekstinspringenChar"/>
    <w:rsid w:val="00F977C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F977CB"/>
    <w:rPr>
      <w:sz w:val="24"/>
      <w:szCs w:val="24"/>
      <w:lang w:val="nl-NL" w:eastAsia="nl-NL"/>
    </w:rPr>
  </w:style>
  <w:style w:type="paragraph" w:customStyle="1" w:styleId="Textedenotedefin">
    <w:name w:val="Texte de note de fin"/>
    <w:basedOn w:val="Standaard"/>
    <w:rsid w:val="00F977CB"/>
    <w:rPr>
      <w:rFonts w:ascii="Arial" w:hAnsi="Arial"/>
      <w:szCs w:val="20"/>
      <w:lang w:val="fr-FR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20C56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20C56"/>
    <w:rPr>
      <w:rFonts w:ascii="Consolas" w:eastAsia="Calibri" w:hAnsi="Consolas"/>
      <w:sz w:val="21"/>
      <w:szCs w:val="21"/>
      <w:lang w:val="nl-NL"/>
    </w:rPr>
  </w:style>
  <w:style w:type="character" w:customStyle="1" w:styleId="KoptekstChar">
    <w:name w:val="Koptekst Char"/>
    <w:basedOn w:val="Standaardalinea-lettertype"/>
    <w:link w:val="Koptekst"/>
    <w:rsid w:val="00FC000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uestion@mi-is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estion@mi-i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question@mi-is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marteau_vicky\Local%20Settings\Temporary%20Internet%20Files\Content.Outlook\RTWIJ62U\sjabloon%20briefhoofding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3597DD09CE64F84235B727E9FC6EA" ma:contentTypeVersion="" ma:contentTypeDescription="Create a new document." ma:contentTypeScope="" ma:versionID="8471438fa1bc551eb96fecfc2c2cf9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9B4C-6C22-4174-9470-2B1A52B85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E79EAC-B30E-4A08-A328-5BDFEF75C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69799-F690-4522-A4EC-EC173B9178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a4f966-aeee-4871-9105-86d73c88dffa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895C68-F7C0-41D5-A1BB-F8E5C62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briefhoofding (3).dotx</Template>
  <TotalTime>4</TotalTime>
  <Pages>3</Pages>
  <Words>247</Words>
  <Characters>1570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mibzfgov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de_marteau_vicky</dc:creator>
  <cp:lastModifiedBy>Pool Melanie</cp:lastModifiedBy>
  <cp:revision>3</cp:revision>
  <cp:lastPrinted>2017-05-09T13:16:00Z</cp:lastPrinted>
  <dcterms:created xsi:type="dcterms:W3CDTF">2019-12-13T15:11:00Z</dcterms:created>
  <dcterms:modified xsi:type="dcterms:W3CDTF">2019-12-13T15:48:00Z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0x0101001BA3597DD09CE64F84235B727E9FC6EA</vt:lpwstr>
  </property>
</Properties>
</file>