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000F" w:rsidRDefault="009814D5" w:rsidP="00F977CB">
      <w:pPr>
        <w:pStyle w:val="Header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D5" w:rsidRPr="00720EC2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4D5" w:rsidRPr="00720EC2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720EC2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5A1D48" w:rsidRDefault="009814D5" w:rsidP="009814D5">
                            <w:pPr>
                              <w:pStyle w:val="Header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:rsidR="009814D5" w:rsidRPr="005A1D48" w:rsidRDefault="009814D5" w:rsidP="009814D5">
                            <w:pPr>
                              <w:pStyle w:val="Header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Envoyez un courriel au frontdesk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9" w:tooltip="mailto:question@mi-is.be" w:history="1">
                              <w:r w:rsidRPr="005A1D48"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:rsidR="009814D5" w:rsidRPr="005A1D48" w:rsidRDefault="009814D5" w:rsidP="009814D5">
                            <w:pPr>
                              <w:pStyle w:val="Header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:rsidR="009814D5" w:rsidRPr="005A1D48" w:rsidRDefault="009814D5" w:rsidP="009814D5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" filled="f" stroked="f">
                <v:textbox inset="1.13pt,1.13pt,1.13pt,1.13pt">
                  <w:txbxContent>
                    <w:p w:rsidR="009814D5" w:rsidRPr="00720EC2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4D5" w:rsidRPr="00720EC2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720EC2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B609CC" w:rsidRDefault="009814D5" w:rsidP="009814D5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Avez-vous des questions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ou souhaitez-vous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des informations supplémentaires?</w:t>
                      </w:r>
                    </w:p>
                    <w:p w:rsidR="009814D5" w:rsidRPr="00B609CC" w:rsidRDefault="009814D5" w:rsidP="009814D5">
                      <w:pPr>
                        <w:pStyle w:val="En-tte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Envoyez un courriel au </w:t>
                      </w:r>
                      <w:proofErr w:type="spell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frontdesk</w:t>
                      </w:r>
                      <w:proofErr w:type="spellEnd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à l’adresse </w:t>
                      </w:r>
                      <w:proofErr w:type="gram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suivante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proofErr w:type="gramEnd"/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fldChar w:fldCharType="begin"/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instrText xml:space="preserve"> HYPERLINK "mailto:question@mi-is.be" \o "mailto:question@mi-is.be" </w:instrTex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fldChar w:fldCharType="separate"/>
                      </w:r>
                      <w:r w:rsidRPr="00B609CC">
                        <w:rPr>
                          <w:rStyle w:val="Lienhypertexte"/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t>question@mi-is.be</w:t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color w:val="F9D73F"/>
                          <w:sz w:val="16"/>
                          <w:szCs w:val="16"/>
                        </w:rPr>
                        <w:fldChar w:fldCharType="end"/>
                      </w: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14D5" w:rsidRPr="00B609CC" w:rsidRDefault="009814D5" w:rsidP="009814D5">
                      <w:pPr>
                        <w:pStyle w:val="En-tte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Ou prenez contact avec nous </w:t>
                      </w:r>
                      <w:proofErr w:type="gramStart"/>
                      <w:r w:rsidRPr="00B609CC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au  </w:t>
                      </w:r>
                      <w:proofErr w:type="gramEnd"/>
                      <w:r w:rsidRPr="00B609CC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  <w:p w:rsidR="009814D5" w:rsidRPr="00075548" w:rsidRDefault="009814D5" w:rsidP="009814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C40152" w:rsidTr="00782F54">
        <w:trPr>
          <w:cantSplit/>
          <w:trHeight w:val="1192"/>
        </w:trPr>
        <w:tc>
          <w:tcPr>
            <w:tcW w:w="4618" w:type="dxa"/>
          </w:tcPr>
          <w:p w:rsidR="00FC000F" w:rsidRPr="005A1D48" w:rsidRDefault="00FC000F" w:rsidP="00782F5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bCs/>
                <w:lang w:val="fr-BE"/>
              </w:rPr>
            </w:pPr>
            <w:r w:rsidRPr="005A1D48">
              <w:rPr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:rsidR="00FC000F" w:rsidRPr="005A1D48" w:rsidRDefault="00FC000F" w:rsidP="00782F54">
            <w:pPr>
              <w:pStyle w:val="Header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:rsidR="00FC000F" w:rsidRDefault="00FC000F" w:rsidP="00F977CB">
      <w:pPr>
        <w:pStyle w:val="Header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F977CB" w:rsidRPr="00871F54" w:rsidRDefault="00F977CB" w:rsidP="00F977CB">
      <w:pPr>
        <w:pStyle w:val="Header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2127"/>
        <w:gridCol w:w="1559"/>
        <w:gridCol w:w="1134"/>
      </w:tblGrid>
      <w:tr w:rsidR="00FC000F" w:rsidRPr="00FC000F" w:rsidTr="009A16B9">
        <w:trPr>
          <w:cantSplit/>
          <w:trHeight w:val="337"/>
        </w:trPr>
        <w:tc>
          <w:tcPr>
            <w:tcW w:w="269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  <w:r w:rsidR="00C40152">
              <w:rPr>
                <w:rFonts w:ascii="Gill Sans MT" w:hAnsi="Gill Sans MT"/>
                <w:sz w:val="17"/>
                <w:szCs w:val="20"/>
                <w:lang w:val="fr-FR" w:eastAsia="en-US"/>
              </w:rPr>
              <w:t>27 juillet 2017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:rsidTr="009A16B9">
        <w:trPr>
          <w:cantSplit/>
          <w:trHeight w:val="187"/>
        </w:trPr>
        <w:tc>
          <w:tcPr>
            <w:tcW w:w="2694" w:type="dxa"/>
          </w:tcPr>
          <w:p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B81A5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 w:rsidR="00B81A56">
        <w:rPr>
          <w:b/>
          <w:sz w:val="28"/>
          <w:szCs w:val="28"/>
        </w:rPr>
        <w:t>liaison au bien-être – augmentation des montants de base visés à l’article 14, § 1</w:t>
      </w:r>
      <w:r w:rsidR="00B81A56" w:rsidRPr="00B81A56">
        <w:rPr>
          <w:b/>
          <w:sz w:val="28"/>
          <w:szCs w:val="28"/>
          <w:vertAlign w:val="superscript"/>
        </w:rPr>
        <w:t>er</w:t>
      </w:r>
      <w:r w:rsidR="00B81A56">
        <w:rPr>
          <w:b/>
          <w:sz w:val="28"/>
          <w:szCs w:val="28"/>
        </w:rPr>
        <w:t xml:space="preserve"> , de la loi du 26 mai 2002 concernant le droit à l’intégration sociale – </w:t>
      </w:r>
      <w:r w:rsidRPr="00B504EA">
        <w:rPr>
          <w:b/>
          <w:sz w:val="28"/>
          <w:szCs w:val="28"/>
        </w:rPr>
        <w:t>1</w:t>
      </w:r>
      <w:r w:rsidR="00B81A56" w:rsidRPr="00B81A56">
        <w:rPr>
          <w:b/>
          <w:sz w:val="28"/>
          <w:szCs w:val="28"/>
          <w:vertAlign w:val="superscript"/>
        </w:rPr>
        <w:t>er</w:t>
      </w:r>
      <w:r w:rsidR="00B81A56">
        <w:rPr>
          <w:b/>
          <w:sz w:val="28"/>
          <w:szCs w:val="28"/>
        </w:rPr>
        <w:t xml:space="preserve"> septembre </w:t>
      </w:r>
      <w:r w:rsidR="00AB0EC7">
        <w:rPr>
          <w:b/>
          <w:sz w:val="28"/>
          <w:szCs w:val="28"/>
        </w:rPr>
        <w:t>2017</w:t>
      </w:r>
      <w:r w:rsidRPr="00B504EA">
        <w:rPr>
          <w:b/>
          <w:sz w:val="28"/>
          <w:szCs w:val="28"/>
        </w:rPr>
        <w:t>.</w:t>
      </w: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C40152" w:rsidRPr="00ED4CEF" w:rsidRDefault="00C40152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Suite à l’application du mécanisme légal de liaison au bien-être, les montants annuels de base du revenu d’intégration sont augmentés </w:t>
      </w:r>
      <w:r w:rsidR="00C40152">
        <w:rPr>
          <w:rFonts w:ascii="Calibri" w:hAnsi="Calibri"/>
          <w:sz w:val="24"/>
          <w:szCs w:val="24"/>
        </w:rPr>
        <w:t xml:space="preserve">comme suit </w:t>
      </w:r>
      <w:r>
        <w:rPr>
          <w:rFonts w:ascii="Calibri" w:hAnsi="Calibri"/>
          <w:sz w:val="24"/>
          <w:szCs w:val="24"/>
        </w:rPr>
        <w:t>à partir du 1</w:t>
      </w:r>
      <w:r w:rsidRPr="00B81A56"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septembre 2017</w:t>
      </w:r>
      <w:r w:rsidR="00C40152">
        <w:rPr>
          <w:rFonts w:ascii="Calibri" w:hAnsi="Calibri"/>
          <w:sz w:val="24"/>
          <w:szCs w:val="24"/>
        </w:rPr>
        <w:t> :</w:t>
      </w:r>
      <w:r>
        <w:rPr>
          <w:rFonts w:ascii="Calibri" w:hAnsi="Calibri"/>
          <w:sz w:val="24"/>
          <w:szCs w:val="24"/>
        </w:rPr>
        <w:t xml:space="preserve"> </w:t>
      </w:r>
    </w:p>
    <w:p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Catégorie 1 : personne cohabitant                                                                    5.202,20 EURO</w:t>
      </w:r>
    </w:p>
    <w:p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Catégorie 2 : personne isolée                                                                             7.803,31  EURO</w:t>
      </w:r>
    </w:p>
    <w:p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B81A56" w:rsidRDefault="00B81A5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Catégorie 3 : personne vivant avec une famille à sa c</w:t>
      </w:r>
      <w:r w:rsidR="002E2CD4">
        <w:rPr>
          <w:rFonts w:ascii="Calibri" w:hAnsi="Calibri"/>
          <w:sz w:val="24"/>
          <w:szCs w:val="24"/>
        </w:rPr>
        <w:t xml:space="preserve">harge                         </w:t>
      </w:r>
      <w:r>
        <w:rPr>
          <w:rFonts w:ascii="Calibri" w:hAnsi="Calibri"/>
          <w:sz w:val="24"/>
          <w:szCs w:val="24"/>
        </w:rPr>
        <w:t>10.404,42 EURO</w:t>
      </w:r>
    </w:p>
    <w:p w:rsidR="002E2CD4" w:rsidRDefault="002E2CD4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2E2CD4" w:rsidRDefault="002E2CD4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 ailleurs, ces montants de base étant rattachés à l’indice santé, le coefficient d’indexation applicable est de 1,3728.</w:t>
      </w:r>
    </w:p>
    <w:p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A0054">
        <w:rPr>
          <w:rFonts w:ascii="Calibri" w:hAnsi="Calibri"/>
          <w:sz w:val="24"/>
          <w:szCs w:val="24"/>
        </w:rPr>
        <w:t>3</w:t>
      </w:r>
      <w:r w:rsidR="00AB0EC7">
        <w:rPr>
          <w:rFonts w:ascii="Calibri" w:hAnsi="Calibri"/>
          <w:sz w:val="24"/>
          <w:szCs w:val="24"/>
        </w:rPr>
        <w:t>728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AB0EC7">
        <w:rPr>
          <w:rFonts w:ascii="Calibri" w:hAnsi="Calibri"/>
          <w:sz w:val="24"/>
          <w:szCs w:val="24"/>
          <w:vertAlign w:val="superscript"/>
        </w:rPr>
        <w:t>6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Le</w:t>
      </w:r>
      <w:r w:rsidR="002E2CD4">
        <w:rPr>
          <w:rFonts w:ascii="Calibri" w:hAnsi="Calibri"/>
          <w:sz w:val="24"/>
          <w:szCs w:val="24"/>
        </w:rPr>
        <w:t xml:space="preserve">s nouveaux montants applicables à partir du </w:t>
      </w:r>
      <w:r w:rsidR="002E2CD4" w:rsidRPr="002E2CD4">
        <w:rPr>
          <w:rFonts w:ascii="Calibri" w:hAnsi="Calibri"/>
          <w:b/>
          <w:sz w:val="24"/>
          <w:szCs w:val="24"/>
        </w:rPr>
        <w:t>1</w:t>
      </w:r>
      <w:r w:rsidR="002E2CD4" w:rsidRPr="002E2CD4">
        <w:rPr>
          <w:rFonts w:ascii="Calibri" w:hAnsi="Calibri"/>
          <w:b/>
          <w:sz w:val="24"/>
          <w:szCs w:val="24"/>
          <w:vertAlign w:val="superscript"/>
        </w:rPr>
        <w:t>er</w:t>
      </w:r>
      <w:r w:rsidR="002E2CD4" w:rsidRPr="002E2CD4">
        <w:rPr>
          <w:rFonts w:ascii="Calibri" w:hAnsi="Calibri"/>
          <w:b/>
          <w:sz w:val="24"/>
          <w:szCs w:val="24"/>
        </w:rPr>
        <w:t xml:space="preserve"> septembre 2017</w:t>
      </w:r>
      <w:r w:rsidR="002E2CD4">
        <w:rPr>
          <w:rFonts w:ascii="Calibri" w:hAnsi="Calibri"/>
          <w:sz w:val="24"/>
          <w:szCs w:val="24"/>
        </w:rPr>
        <w:t xml:space="preserve"> sont repris dans le tableau en annexe</w:t>
      </w:r>
      <w:r w:rsidRPr="00ED4CEF">
        <w:rPr>
          <w:rFonts w:ascii="Calibri" w:hAnsi="Calibri"/>
          <w:sz w:val="24"/>
          <w:szCs w:val="24"/>
        </w:rPr>
        <w:t>.</w:t>
      </w:r>
    </w:p>
    <w:p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A78CC">
        <w:rPr>
          <w:rFonts w:ascii="Calibri" w:hAnsi="Calibri"/>
          <w:sz w:val="24"/>
          <w:szCs w:val="24"/>
        </w:rPr>
        <w:t>Signé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E2CD4">
        <w:rPr>
          <w:rFonts w:ascii="Calibri" w:hAnsi="Calibri"/>
          <w:sz w:val="24"/>
          <w:szCs w:val="24"/>
        </w:rPr>
        <w:t xml:space="preserve">Willy </w:t>
      </w:r>
      <w:r w:rsidRPr="00FC000F">
        <w:rPr>
          <w:rFonts w:ascii="Calibri" w:hAnsi="Calibri"/>
          <w:sz w:val="24"/>
          <w:szCs w:val="24"/>
        </w:rPr>
        <w:t>BORSUS</w:t>
      </w:r>
      <w:r w:rsidR="0016433C"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2E2CD4">
        <w:rPr>
          <w:rFonts w:ascii="Calibri" w:hAnsi="Calibri"/>
          <w:sz w:val="24"/>
          <w:szCs w:val="24"/>
        </w:rPr>
        <w:t xml:space="preserve">septembre </w:t>
      </w:r>
      <w:r w:rsidR="00AB0EC7">
        <w:rPr>
          <w:rFonts w:ascii="Calibri" w:hAnsi="Calibri"/>
          <w:sz w:val="24"/>
          <w:szCs w:val="24"/>
        </w:rPr>
        <w:t>2017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:rsidTr="00BE1D6A">
        <w:tc>
          <w:tcPr>
            <w:tcW w:w="1809" w:type="dxa"/>
            <w:shd w:val="clear" w:color="auto" w:fill="auto"/>
          </w:tcPr>
          <w:p w:rsidR="00F977CB" w:rsidRPr="00871F54" w:rsidRDefault="00F977CB" w:rsidP="00BE1D6A">
            <w:pPr>
              <w:pStyle w:val="BodyTextIndent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F977CB" w:rsidRPr="008E37DA" w:rsidRDefault="00F977C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E2CD4">
              <w:rPr>
                <w:rFonts w:ascii="Calibri" w:hAnsi="Calibri"/>
                <w:sz w:val="24"/>
                <w:szCs w:val="24"/>
              </w:rPr>
              <w:t xml:space="preserve">septembre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F977CB" w:rsidRPr="008E37DA" w:rsidRDefault="00F977C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E2CD4">
              <w:rPr>
                <w:rFonts w:ascii="Calibri" w:hAnsi="Calibri"/>
                <w:sz w:val="24"/>
                <w:szCs w:val="24"/>
              </w:rPr>
              <w:t xml:space="preserve">septembre </w:t>
            </w:r>
            <w:r w:rsidR="00AB0EC7">
              <w:rPr>
                <w:rFonts w:ascii="Calibri" w:hAnsi="Calibri"/>
                <w:sz w:val="24"/>
                <w:szCs w:val="24"/>
              </w:rPr>
              <w:t>2017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cohabitante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</w:t>
            </w:r>
            <w:r w:rsidR="002E2CD4">
              <w:rPr>
                <w:rFonts w:ascii="Calibri" w:hAnsi="Calibri"/>
                <w:sz w:val="24"/>
                <w:szCs w:val="24"/>
                <w:lang w:val="nl-BE"/>
              </w:rPr>
              <w:t>202,2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7.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141,5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8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>€ 5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95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,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13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€ 7.</w:t>
            </w:r>
            <w:r w:rsidR="002E2CD4">
              <w:rPr>
                <w:rFonts w:ascii="Calibri" w:hAnsi="Calibri"/>
                <w:sz w:val="24"/>
                <w:szCs w:val="24"/>
                <w:lang w:val="nl-BE"/>
              </w:rPr>
              <w:t>803,3</w:t>
            </w: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10.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712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,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38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€ 8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92</w:t>
            </w:r>
            <w:r w:rsidR="00AB0EC7">
              <w:rPr>
                <w:rFonts w:ascii="Calibri" w:hAnsi="Calibri"/>
                <w:b/>
                <w:sz w:val="24"/>
                <w:szCs w:val="24"/>
                <w:lang w:val="nl-BE"/>
              </w:rPr>
              <w:t>,7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0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63DB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</w:t>
            </w:r>
            <w:r w:rsidR="002E2CD4">
              <w:rPr>
                <w:rFonts w:ascii="Calibri" w:hAnsi="Calibri"/>
                <w:sz w:val="24"/>
                <w:szCs w:val="24"/>
                <w:lang w:val="nl-BE"/>
              </w:rPr>
              <w:t>404,4</w:t>
            </w: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AB0EC7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€ 14.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283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,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1</w:t>
            </w:r>
            <w:r w:rsidR="006C12DB">
              <w:rPr>
                <w:rFonts w:ascii="Calibri" w:hAnsi="Calibri"/>
                <w:b/>
                <w:sz w:val="24"/>
                <w:szCs w:val="24"/>
                <w:lang w:val="nl-BE"/>
              </w:rPr>
              <w:t>9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2E2CD4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190</w:t>
            </w:r>
            <w:r w:rsidR="006C12DB">
              <w:rPr>
                <w:rFonts w:ascii="Calibri" w:hAnsi="Calibri"/>
                <w:b/>
                <w:sz w:val="24"/>
                <w:szCs w:val="24"/>
                <w:lang w:val="nl-BE"/>
              </w:rPr>
              <w:t>,</w:t>
            </w:r>
            <w:r w:rsidR="002E2CD4">
              <w:rPr>
                <w:rFonts w:ascii="Calibri" w:hAnsi="Calibri"/>
                <w:b/>
                <w:sz w:val="24"/>
                <w:szCs w:val="24"/>
                <w:lang w:val="nl-BE"/>
              </w:rPr>
              <w:t>27</w:t>
            </w:r>
          </w:p>
        </w:tc>
      </w:tr>
    </w:tbl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sectPr w:rsidR="00F977CB" w:rsidSect="00401D7B">
      <w:footerReference w:type="default" r:id="rId11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71" w:rsidRDefault="00F95971">
      <w:r>
        <w:separator/>
      </w:r>
    </w:p>
  </w:endnote>
  <w:endnote w:type="continuationSeparator" w:id="0">
    <w:p w:rsidR="00F95971" w:rsidRDefault="00F9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:rsidTr="00FC000F">
      <w:trPr>
        <w:cantSplit/>
        <w:trHeight w:val="705"/>
      </w:trPr>
      <w:tc>
        <w:tcPr>
          <w:tcW w:w="7938" w:type="dxa"/>
        </w:tcPr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 xml:space="preserve">Bld Roi Albert II – 30 – 1000 Bruxelles 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– </w:t>
          </w:r>
          <w:hyperlink r:id="rId1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http://www.mi-is.be</w:t>
            </w:r>
          </w:hyperlink>
          <w:r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hyperlink r:id="rId2" w:history="1">
            <w:r w:rsidRPr="005A1D48">
              <w:rPr>
                <w:rStyle w:val="Hyperlink"/>
                <w:rFonts w:ascii="Gill Sans MT" w:hAnsi="Gill Sans MT"/>
                <w:color w:val="F9D73F"/>
                <w:sz w:val="16"/>
                <w:szCs w:val="16"/>
                <w:lang w:val="fr-BE"/>
              </w:rPr>
              <w:t>question@mi-is.be</w:t>
            </w:r>
          </w:hyperlink>
          <w:r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fr-BE" w:eastAsia="fr-BE"/>
            </w:rPr>
            <w:drawing>
              <wp:inline distT="0" distB="0" distL="0" distR="0">
                <wp:extent cx="1798320" cy="297180"/>
                <wp:effectExtent l="0" t="0" r="0" b="7620"/>
                <wp:docPr id="6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71" w:rsidRDefault="00F95971">
      <w:r>
        <w:separator/>
      </w:r>
    </w:p>
  </w:footnote>
  <w:footnote w:type="continuationSeparator" w:id="0">
    <w:p w:rsidR="00F95971" w:rsidRDefault="00F9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B"/>
    <w:rsid w:val="0002624F"/>
    <w:rsid w:val="00054C42"/>
    <w:rsid w:val="00070138"/>
    <w:rsid w:val="000829E3"/>
    <w:rsid w:val="00102BAF"/>
    <w:rsid w:val="00120D86"/>
    <w:rsid w:val="0016433C"/>
    <w:rsid w:val="001A3E27"/>
    <w:rsid w:val="001B5B3F"/>
    <w:rsid w:val="001C0868"/>
    <w:rsid w:val="001E0067"/>
    <w:rsid w:val="00265F26"/>
    <w:rsid w:val="002D752D"/>
    <w:rsid w:val="002E2CD4"/>
    <w:rsid w:val="002F198B"/>
    <w:rsid w:val="003328AF"/>
    <w:rsid w:val="003926B5"/>
    <w:rsid w:val="003A12C3"/>
    <w:rsid w:val="003A3C2B"/>
    <w:rsid w:val="003E69F4"/>
    <w:rsid w:val="00401D7B"/>
    <w:rsid w:val="00420C56"/>
    <w:rsid w:val="00421A39"/>
    <w:rsid w:val="00442C9E"/>
    <w:rsid w:val="0047237E"/>
    <w:rsid w:val="00487A95"/>
    <w:rsid w:val="00496973"/>
    <w:rsid w:val="004A0F21"/>
    <w:rsid w:val="004F7187"/>
    <w:rsid w:val="0051426B"/>
    <w:rsid w:val="005542AF"/>
    <w:rsid w:val="0055470B"/>
    <w:rsid w:val="005563B6"/>
    <w:rsid w:val="005854F3"/>
    <w:rsid w:val="00594E68"/>
    <w:rsid w:val="005A1D48"/>
    <w:rsid w:val="005B2AF4"/>
    <w:rsid w:val="005B2B4D"/>
    <w:rsid w:val="005B2E8E"/>
    <w:rsid w:val="005F4727"/>
    <w:rsid w:val="006005D0"/>
    <w:rsid w:val="006058A5"/>
    <w:rsid w:val="00612AFC"/>
    <w:rsid w:val="00627304"/>
    <w:rsid w:val="006371AA"/>
    <w:rsid w:val="00682AEA"/>
    <w:rsid w:val="006B4F75"/>
    <w:rsid w:val="006B7883"/>
    <w:rsid w:val="006C12DB"/>
    <w:rsid w:val="006E2850"/>
    <w:rsid w:val="00713F1D"/>
    <w:rsid w:val="00736266"/>
    <w:rsid w:val="00774A08"/>
    <w:rsid w:val="00782F54"/>
    <w:rsid w:val="007B168E"/>
    <w:rsid w:val="007F4426"/>
    <w:rsid w:val="00871F54"/>
    <w:rsid w:val="0087286D"/>
    <w:rsid w:val="008779DB"/>
    <w:rsid w:val="008A78CC"/>
    <w:rsid w:val="008C3126"/>
    <w:rsid w:val="008D024E"/>
    <w:rsid w:val="008F7F58"/>
    <w:rsid w:val="0092187A"/>
    <w:rsid w:val="00966661"/>
    <w:rsid w:val="00980C69"/>
    <w:rsid w:val="009814D5"/>
    <w:rsid w:val="009B12ED"/>
    <w:rsid w:val="009D0CBF"/>
    <w:rsid w:val="009E44F5"/>
    <w:rsid w:val="00A012B8"/>
    <w:rsid w:val="00AA05AF"/>
    <w:rsid w:val="00AB0EC7"/>
    <w:rsid w:val="00AD75EB"/>
    <w:rsid w:val="00AE156F"/>
    <w:rsid w:val="00AF126B"/>
    <w:rsid w:val="00B63DBB"/>
    <w:rsid w:val="00B81A56"/>
    <w:rsid w:val="00B87F38"/>
    <w:rsid w:val="00BA0054"/>
    <w:rsid w:val="00BA4250"/>
    <w:rsid w:val="00BE3897"/>
    <w:rsid w:val="00C04932"/>
    <w:rsid w:val="00C30299"/>
    <w:rsid w:val="00C40152"/>
    <w:rsid w:val="00C44383"/>
    <w:rsid w:val="00C449E8"/>
    <w:rsid w:val="00C52188"/>
    <w:rsid w:val="00C7545F"/>
    <w:rsid w:val="00C80762"/>
    <w:rsid w:val="00CB09FF"/>
    <w:rsid w:val="00D20A5A"/>
    <w:rsid w:val="00D2623C"/>
    <w:rsid w:val="00D26444"/>
    <w:rsid w:val="00D43ED2"/>
    <w:rsid w:val="00D57F23"/>
    <w:rsid w:val="00D67530"/>
    <w:rsid w:val="00D72AF3"/>
    <w:rsid w:val="00DA20B5"/>
    <w:rsid w:val="00DB351E"/>
    <w:rsid w:val="00DD76D6"/>
    <w:rsid w:val="00DF6EDB"/>
    <w:rsid w:val="00E116B1"/>
    <w:rsid w:val="00E14F80"/>
    <w:rsid w:val="00E47E06"/>
    <w:rsid w:val="00E616D5"/>
    <w:rsid w:val="00E80698"/>
    <w:rsid w:val="00E84FE9"/>
    <w:rsid w:val="00EB07A4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841FA283-5728-4D42-B94A-9005C5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B8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1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7187"/>
    <w:pPr>
      <w:tabs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Normal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TableGrid">
    <w:name w:val="Table Grid"/>
    <w:basedOn w:val="TableNorma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168E"/>
    <w:rPr>
      <w:b/>
      <w:bCs/>
      <w:color w:val="002579"/>
      <w:u w:val="single"/>
    </w:rPr>
  </w:style>
  <w:style w:type="paragraph" w:styleId="BodyText2">
    <w:name w:val="Body Text 2"/>
    <w:basedOn w:val="Normal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FootnoteText">
    <w:name w:val="footnote text"/>
    <w:basedOn w:val="Normal"/>
    <w:semiHidden/>
    <w:rsid w:val="007B168E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7B168E"/>
    <w:rPr>
      <w:vertAlign w:val="superscript"/>
    </w:rPr>
  </w:style>
  <w:style w:type="paragraph" w:styleId="BalloonText">
    <w:name w:val="Balloon Text"/>
    <w:basedOn w:val="Normal"/>
    <w:link w:val="BalloonTextChar"/>
    <w:rsid w:val="0048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BodyText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BodyText">
    <w:name w:val="Body Text"/>
    <w:basedOn w:val="Normal"/>
    <w:link w:val="BodyTextChar"/>
    <w:rsid w:val="00FC1B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Normal"/>
    <w:rsid w:val="00F977CB"/>
    <w:rPr>
      <w:rFonts w:ascii="Arial" w:hAnsi="Arial"/>
      <w:sz w:val="22"/>
      <w:szCs w:val="20"/>
      <w:lang w:val="fr-FR" w:eastAsia="en-US"/>
    </w:rPr>
  </w:style>
  <w:style w:type="paragraph" w:styleId="BodyTextIndent">
    <w:name w:val="Body Text Indent"/>
    <w:basedOn w:val="Normal"/>
    <w:link w:val="BodyTextIndentChar"/>
    <w:rsid w:val="00F977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Normal"/>
    <w:rsid w:val="00F977CB"/>
    <w:rPr>
      <w:rFonts w:ascii="Arial" w:hAnsi="Arial"/>
      <w:szCs w:val="2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HeaderChar">
    <w:name w:val="Header Char"/>
    <w:basedOn w:val="DefaultParagraphFont"/>
    <w:link w:val="Header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question@mi-i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question@mi-is.be" TargetMode="External"/><Relationship Id="rId1" Type="http://schemas.openxmlformats.org/officeDocument/2006/relationships/hyperlink" Target="http://www.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38BA-D64D-4BDB-ABCF-D88925F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</Template>
  <TotalTime>0</TotalTime>
  <Pages>3</Pages>
  <Words>243</Words>
  <Characters>1559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mibzfgov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Horrix Marc</cp:lastModifiedBy>
  <cp:revision>2</cp:revision>
  <cp:lastPrinted>2017-08-09T10:39:00Z</cp:lastPrinted>
  <dcterms:created xsi:type="dcterms:W3CDTF">2017-08-09T12:30:00Z</dcterms:created>
  <dcterms:modified xsi:type="dcterms:W3CDTF">2017-08-09T12:30:00Z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