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BDC2" w14:textId="2AC7B5D7" w:rsidR="00B81B82" w:rsidRPr="002F70D9" w:rsidRDefault="0049574A" w:rsidP="0020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80" w:after="360" w:line="276" w:lineRule="auto"/>
        <w:jc w:val="center"/>
        <w:rPr>
          <w:rFonts w:asciiTheme="majorHAnsi" w:hAnsiTheme="majorHAnsi" w:cstheme="majorHAnsi"/>
          <w:b/>
          <w:bCs/>
          <w:color w:val="FFC000"/>
          <w:sz w:val="44"/>
          <w:szCs w:val="44"/>
          <w:lang w:val="fr-BE"/>
        </w:rPr>
      </w:pPr>
      <w:r>
        <w:rPr>
          <w:rFonts w:asciiTheme="majorHAnsi" w:hAnsiTheme="majorHAnsi" w:cstheme="majorHAnsi"/>
          <w:b/>
          <w:bCs/>
          <w:color w:val="FFC000"/>
          <w:sz w:val="64"/>
          <w:szCs w:val="64"/>
          <w:lang w:val="fr-BE"/>
        </w:rPr>
        <w:t>Lettre d’intention</w:t>
      </w:r>
    </w:p>
    <w:p w14:paraId="4B64044B" w14:textId="77777777" w:rsidR="002F70D9" w:rsidRPr="000E5355" w:rsidRDefault="002F70D9" w:rsidP="00007EDF">
      <w:pPr>
        <w:spacing w:before="240" w:after="240" w:line="276" w:lineRule="auto"/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</w:pPr>
    </w:p>
    <w:p w14:paraId="10A7713F" w14:textId="65F1F119" w:rsidR="00386995" w:rsidRPr="00B77F3B" w:rsidRDefault="00E3070F" w:rsidP="0020286D">
      <w:pPr>
        <w:spacing w:after="480" w:line="72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  <w:r w:rsidRPr="00B77F3B">
        <w:rPr>
          <w:rFonts w:ascii="Calibri Light" w:hAnsi="Calibri Light" w:cs="Calibri Light"/>
          <w:sz w:val="22"/>
          <w:szCs w:val="22"/>
          <w:lang w:val="fr-BE"/>
        </w:rPr>
        <w:t>[</w:t>
      </w:r>
      <w:r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>Prénom</w:t>
      </w:r>
      <w:r w:rsidR="007818DA"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et</w:t>
      </w:r>
      <w:r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NOM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] 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143831" w:rsidRPr="00B77F3B">
        <w:rPr>
          <w:rFonts w:ascii="Calibri Light" w:hAnsi="Calibri Light" w:cs="Calibri Light"/>
          <w:sz w:val="22"/>
          <w:szCs w:val="22"/>
          <w:lang w:val="fr-BE"/>
        </w:rPr>
        <w:t>……</w:t>
      </w:r>
      <w:r w:rsidR="007818DA"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……………………………….</w:t>
      </w:r>
      <w:r w:rsidR="00143831"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………………………………………</w:t>
      </w:r>
      <w:r w:rsidR="00063097"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………………………………..</w:t>
      </w:r>
      <w:r w:rsidR="00143831" w:rsidRPr="00B77F3B">
        <w:rPr>
          <w:rFonts w:ascii="Calibri Light" w:hAnsi="Calibri Light" w:cs="Calibri Light"/>
          <w:sz w:val="22"/>
          <w:szCs w:val="22"/>
          <w:lang w:val="fr-BE"/>
        </w:rPr>
        <w:t>………….</w:t>
      </w:r>
      <w:r w:rsidR="00081F76"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,</w:t>
      </w:r>
      <w:r w:rsidR="00143831"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président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(e)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 xml:space="preserve"> du CPAS de </w:t>
      </w:r>
      <w:r w:rsidR="00063097" w:rsidRPr="00B77F3B">
        <w:rPr>
          <w:rFonts w:ascii="Calibri Light" w:hAnsi="Calibri Light" w:cs="Calibri Light"/>
          <w:sz w:val="22"/>
          <w:szCs w:val="22"/>
          <w:lang w:val="fr-BE"/>
        </w:rPr>
        <w:t>[</w:t>
      </w:r>
      <w:r w:rsidR="00063097"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>Commune du CPAS</w:t>
      </w:r>
      <w:r w:rsidR="00063097"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="00063097"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porteur de projet] 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……………………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…………………………………………………………..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…</w:t>
      </w:r>
      <w:r w:rsidR="00952B7B" w:rsidRPr="00B77F3B">
        <w:rPr>
          <w:rFonts w:ascii="Calibri Light" w:hAnsi="Calibri Light" w:cs="Calibri Light"/>
          <w:sz w:val="22"/>
          <w:szCs w:val="22"/>
          <w:lang w:val="fr-BE"/>
        </w:rPr>
        <w:t xml:space="preserve">… 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 xml:space="preserve">, </w:t>
      </w:r>
      <w:r w:rsidR="00612D2F" w:rsidRPr="00B77F3B">
        <w:rPr>
          <w:rFonts w:ascii="Calibri Light" w:hAnsi="Calibri Light" w:cs="Calibri Light"/>
          <w:sz w:val="22"/>
          <w:szCs w:val="22"/>
          <w:lang w:val="fr-BE"/>
        </w:rPr>
        <w:t>et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 [</w:t>
      </w:r>
      <w:r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>Prénom</w:t>
      </w:r>
      <w:r w:rsidR="007818DA"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et</w:t>
      </w:r>
      <w:r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NOM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] 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…………………………………………………………………….</w:t>
      </w:r>
      <w:r w:rsidR="005F4B45" w:rsidRPr="00B77F3B">
        <w:rPr>
          <w:rFonts w:ascii="Calibri Light" w:hAnsi="Calibri Light" w:cs="Calibri Light"/>
          <w:sz w:val="22"/>
          <w:szCs w:val="22"/>
          <w:lang w:val="fr-BE"/>
        </w:rPr>
        <w:t>…</w:t>
      </w:r>
      <w:r w:rsidR="0033508F" w:rsidRPr="00B77F3B">
        <w:rPr>
          <w:rFonts w:ascii="Calibri Light" w:hAnsi="Calibri Light" w:cs="Calibri Light"/>
          <w:sz w:val="22"/>
          <w:szCs w:val="22"/>
          <w:lang w:val="fr-BE"/>
        </w:rPr>
        <w:t>..</w:t>
      </w:r>
      <w:r w:rsidR="00081F76" w:rsidRPr="00B77F3B">
        <w:rPr>
          <w:rFonts w:ascii="Calibri Light" w:hAnsi="Calibri Light" w:cs="Calibri Light"/>
          <w:sz w:val="22"/>
          <w:szCs w:val="22"/>
          <w:lang w:val="fr-BE"/>
        </w:rPr>
        <w:t xml:space="preserve">. 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, </w:t>
      </w:r>
      <w:r w:rsidR="001F456A" w:rsidRPr="00B77F3B">
        <w:rPr>
          <w:rFonts w:ascii="Calibri Light" w:hAnsi="Calibri Light" w:cs="Calibri Light"/>
          <w:sz w:val="22"/>
          <w:szCs w:val="22"/>
          <w:lang w:val="fr-BE"/>
        </w:rPr>
        <w:t>responsable de [</w:t>
      </w:r>
      <w:r w:rsidR="001F456A" w:rsidRPr="00B77F3B">
        <w:rPr>
          <w:rFonts w:ascii="Calibri Light" w:hAnsi="Calibri Light" w:cs="Calibri Light"/>
          <w:i/>
          <w:iCs/>
          <w:sz w:val="22"/>
          <w:szCs w:val="22"/>
          <w:lang w:val="fr-BE"/>
        </w:rPr>
        <w:t>Nom de l’organisation partenaire</w:t>
      </w:r>
      <w:r w:rsidR="001F456A" w:rsidRPr="00B77F3B">
        <w:rPr>
          <w:rFonts w:ascii="Calibri Light" w:hAnsi="Calibri Light" w:cs="Calibri Light"/>
          <w:sz w:val="22"/>
          <w:szCs w:val="22"/>
          <w:lang w:val="fr-BE"/>
        </w:rPr>
        <w:t>]</w:t>
      </w:r>
      <w:r w:rsidR="0033508F" w:rsidRPr="00B77F3B">
        <w:rPr>
          <w:rFonts w:ascii="Calibri Light" w:hAnsi="Calibri Light" w:cs="Calibri Light"/>
          <w:sz w:val="22"/>
          <w:szCs w:val="22"/>
          <w:lang w:val="fr-BE"/>
        </w:rPr>
        <w:t xml:space="preserve"> ………………………………………………………………………………………………………………….… </w:t>
      </w:r>
      <w:r w:rsidR="004B151A" w:rsidRPr="00B77F3B">
        <w:rPr>
          <w:rFonts w:ascii="Calibri Light" w:hAnsi="Calibri Light" w:cs="Calibri Light"/>
          <w:sz w:val="22"/>
          <w:szCs w:val="22"/>
          <w:lang w:val="fr-BE"/>
        </w:rPr>
        <w:t>,</w:t>
      </w:r>
      <w:r w:rsidR="00164E97"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="00720848" w:rsidRPr="00B77F3B">
        <w:rPr>
          <w:rFonts w:ascii="Calibri Light" w:hAnsi="Calibri Light" w:cs="Calibri Light"/>
          <w:sz w:val="22"/>
          <w:szCs w:val="22"/>
          <w:lang w:val="fr-BE"/>
        </w:rPr>
        <w:t>concluons un partenariat pour concevoir</w:t>
      </w:r>
      <w:r w:rsidR="002134E0" w:rsidRPr="00B77F3B">
        <w:rPr>
          <w:rFonts w:ascii="Calibri Light" w:hAnsi="Calibri Light" w:cs="Calibri Light"/>
          <w:sz w:val="22"/>
          <w:szCs w:val="22"/>
          <w:lang w:val="fr-BE"/>
        </w:rPr>
        <w:t xml:space="preserve"> et</w:t>
      </w:r>
      <w:r w:rsidR="00720848" w:rsidRPr="00B77F3B">
        <w:rPr>
          <w:rFonts w:ascii="Calibri Light" w:hAnsi="Calibri Light" w:cs="Calibri Light"/>
          <w:sz w:val="22"/>
          <w:szCs w:val="22"/>
          <w:lang w:val="fr-BE"/>
        </w:rPr>
        <w:t xml:space="preserve"> introduire </w:t>
      </w:r>
      <w:r w:rsidR="002134E0" w:rsidRPr="00B77F3B">
        <w:rPr>
          <w:rFonts w:ascii="Calibri Light" w:hAnsi="Calibri Light" w:cs="Calibri Light"/>
          <w:sz w:val="22"/>
          <w:szCs w:val="22"/>
          <w:lang w:val="fr-BE"/>
        </w:rPr>
        <w:t xml:space="preserve">un projet d’inclusion numérique dans le cadre de l’appel à projet « E-inclusion for </w:t>
      </w:r>
      <w:proofErr w:type="spellStart"/>
      <w:r w:rsidR="002134E0" w:rsidRPr="00B77F3B">
        <w:rPr>
          <w:rFonts w:ascii="Calibri Light" w:hAnsi="Calibri Light" w:cs="Calibri Light"/>
          <w:sz w:val="22"/>
          <w:szCs w:val="22"/>
          <w:lang w:val="fr-BE"/>
        </w:rPr>
        <w:t>Belgium</w:t>
      </w:r>
      <w:proofErr w:type="spellEnd"/>
      <w:r w:rsidR="002134E0" w:rsidRPr="00B77F3B">
        <w:rPr>
          <w:rFonts w:ascii="Calibri Light" w:hAnsi="Calibri Light" w:cs="Calibri Light"/>
          <w:sz w:val="22"/>
          <w:szCs w:val="22"/>
          <w:lang w:val="fr-BE"/>
        </w:rPr>
        <w:t xml:space="preserve"> – CPAS 2022 », ainsi que pour la mise en œuvre de ce projet </w:t>
      </w:r>
      <w:r w:rsidR="00CD5991" w:rsidRPr="00B77F3B">
        <w:rPr>
          <w:rFonts w:ascii="Calibri Light" w:hAnsi="Calibri Light" w:cs="Calibri Light"/>
          <w:sz w:val="22"/>
          <w:szCs w:val="22"/>
          <w:lang w:val="fr-BE"/>
        </w:rPr>
        <w:t xml:space="preserve">si celui-ci </w:t>
      </w:r>
      <w:r w:rsidR="00E35880" w:rsidRPr="00B77F3B">
        <w:rPr>
          <w:rFonts w:ascii="Calibri Light" w:hAnsi="Calibri Light" w:cs="Calibri Light"/>
          <w:sz w:val="22"/>
          <w:szCs w:val="22"/>
          <w:lang w:val="fr-BE"/>
        </w:rPr>
        <w:t xml:space="preserve">est sélectionné et </w:t>
      </w:r>
      <w:r w:rsidR="00ED6CAB" w:rsidRPr="00B77F3B">
        <w:rPr>
          <w:rFonts w:ascii="Calibri Light" w:hAnsi="Calibri Light" w:cs="Calibri Light"/>
          <w:sz w:val="22"/>
          <w:szCs w:val="22"/>
          <w:lang w:val="fr-BE"/>
        </w:rPr>
        <w:t>subsidié.</w:t>
      </w:r>
    </w:p>
    <w:p w14:paraId="646F2342" w14:textId="39C24E06" w:rsidR="004B151A" w:rsidRPr="00B77F3B" w:rsidRDefault="004B151A" w:rsidP="0020286D">
      <w:pPr>
        <w:spacing w:after="480" w:line="720" w:lineRule="auto"/>
        <w:rPr>
          <w:rFonts w:ascii="Calibri Light" w:hAnsi="Calibri Light" w:cs="Calibri Light"/>
          <w:sz w:val="22"/>
          <w:szCs w:val="22"/>
          <w:lang w:val="fr-BE"/>
        </w:rPr>
      </w:pP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Date : </w:t>
      </w:r>
      <w:r w:rsidR="002F70D9" w:rsidRPr="00B77F3B">
        <w:rPr>
          <w:rFonts w:ascii="Calibri Light" w:hAnsi="Calibri Light" w:cs="Calibri Light"/>
          <w:sz w:val="22"/>
          <w:szCs w:val="22"/>
          <w:lang w:val="fr-BE"/>
        </w:rPr>
        <w:t>……………………</w:t>
      </w:r>
      <w:r w:rsidR="009A1B2A" w:rsidRPr="00B77F3B">
        <w:rPr>
          <w:rFonts w:ascii="Calibri Light" w:hAnsi="Calibri Light" w:cs="Calibri Light"/>
          <w:sz w:val="22"/>
          <w:szCs w:val="22"/>
          <w:lang w:val="fr-BE"/>
        </w:rPr>
        <w:t>……………</w:t>
      </w:r>
      <w:r w:rsidR="002F70D9" w:rsidRPr="00B77F3B">
        <w:rPr>
          <w:rFonts w:ascii="Calibri Light" w:hAnsi="Calibri Light" w:cs="Calibri Light"/>
          <w:sz w:val="22"/>
          <w:szCs w:val="22"/>
          <w:lang w:val="fr-BE"/>
        </w:rPr>
        <w:t>…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>……</w:t>
      </w:r>
      <w:r w:rsidR="002F70D9" w:rsidRPr="00B77F3B">
        <w:rPr>
          <w:rFonts w:ascii="Calibri Light" w:hAnsi="Calibri Light" w:cs="Calibri Light"/>
          <w:sz w:val="22"/>
          <w:szCs w:val="22"/>
          <w:lang w:val="fr-BE"/>
        </w:rPr>
        <w:t xml:space="preserve">…                    </w:t>
      </w:r>
    </w:p>
    <w:p w14:paraId="01F9017F" w14:textId="0357EB41" w:rsidR="00900C04" w:rsidRPr="00B77F3B" w:rsidRDefault="009E0E1A" w:rsidP="00900C04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      </w:t>
      </w:r>
      <w:r w:rsidR="00EB1E53" w:rsidRPr="00B77F3B">
        <w:rPr>
          <w:rFonts w:ascii="Calibri Light" w:hAnsi="Calibri Light" w:cs="Calibri Light"/>
          <w:sz w:val="22"/>
          <w:szCs w:val="22"/>
          <w:lang w:val="fr-BE"/>
        </w:rPr>
        <w:t>Signature du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/de la</w:t>
      </w:r>
      <w:r w:rsidR="00EB1E53"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p</w:t>
      </w:r>
      <w:r w:rsidR="00EB1E53" w:rsidRPr="00B77F3B">
        <w:rPr>
          <w:rFonts w:ascii="Calibri Light" w:hAnsi="Calibri Light" w:cs="Calibri Light"/>
          <w:sz w:val="22"/>
          <w:szCs w:val="22"/>
          <w:lang w:val="fr-BE"/>
        </w:rPr>
        <w:t>résident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>(e)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 xml:space="preserve">                                                            Signature du</w:t>
      </w:r>
      <w:r w:rsidR="00F4791F" w:rsidRPr="00B77F3B">
        <w:rPr>
          <w:rFonts w:ascii="Calibri Light" w:hAnsi="Calibri Light" w:cs="Calibri Light"/>
          <w:sz w:val="22"/>
          <w:szCs w:val="22"/>
          <w:lang w:val="fr-BE"/>
        </w:rPr>
        <w:t>/de la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 xml:space="preserve"> responsable </w:t>
      </w:r>
    </w:p>
    <w:p w14:paraId="1DB2C225" w14:textId="4F3E5BE3" w:rsidR="00900C04" w:rsidRPr="00B77F3B" w:rsidRDefault="009E0E1A" w:rsidP="00900C04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     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 xml:space="preserve">  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="00EB1E53" w:rsidRPr="00B77F3B">
        <w:rPr>
          <w:rFonts w:ascii="Calibri Light" w:hAnsi="Calibri Light" w:cs="Calibri Light"/>
          <w:sz w:val="22"/>
          <w:szCs w:val="22"/>
          <w:lang w:val="fr-BE"/>
        </w:rPr>
        <w:t xml:space="preserve">du </w:t>
      </w:r>
      <w:r w:rsidR="00CA5009" w:rsidRPr="00B77F3B">
        <w:rPr>
          <w:rFonts w:ascii="Calibri Light" w:hAnsi="Calibri Light" w:cs="Calibri Light"/>
          <w:sz w:val="22"/>
          <w:szCs w:val="22"/>
          <w:lang w:val="fr-BE"/>
        </w:rPr>
        <w:t>CPAS porteur du projet :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 xml:space="preserve">                                                         </w:t>
      </w:r>
      <w:r w:rsidRPr="00B77F3B">
        <w:rPr>
          <w:rFonts w:ascii="Calibri Light" w:hAnsi="Calibri Light" w:cs="Calibri Light"/>
          <w:sz w:val="22"/>
          <w:szCs w:val="22"/>
          <w:lang w:val="fr-BE"/>
        </w:rPr>
        <w:t xml:space="preserve">  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 xml:space="preserve">    </w:t>
      </w:r>
      <w:r w:rsidR="00F4791F" w:rsidRPr="00B77F3B">
        <w:rPr>
          <w:rFonts w:ascii="Calibri Light" w:hAnsi="Calibri Light" w:cs="Calibri Light"/>
          <w:sz w:val="22"/>
          <w:szCs w:val="22"/>
          <w:lang w:val="fr-BE"/>
        </w:rPr>
        <w:t xml:space="preserve">    </w:t>
      </w:r>
      <w:r w:rsidR="00900C04" w:rsidRPr="00B77F3B">
        <w:rPr>
          <w:rFonts w:ascii="Calibri Light" w:hAnsi="Calibri Light" w:cs="Calibri Light"/>
          <w:sz w:val="22"/>
          <w:szCs w:val="22"/>
          <w:lang w:val="fr-BE"/>
        </w:rPr>
        <w:t>de l’organisation partenaire :</w:t>
      </w:r>
    </w:p>
    <w:p w14:paraId="1513F2B3" w14:textId="7E01B2FB" w:rsidR="00C332DF" w:rsidRDefault="00C332DF" w:rsidP="00302AE3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223C4511" w14:textId="7D3256A4" w:rsidR="00900C04" w:rsidRDefault="00900C04" w:rsidP="00302AE3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0F32DDFF" w14:textId="2D7B4266" w:rsidR="00900C04" w:rsidRDefault="00900C04" w:rsidP="00302AE3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6CAF16D2" w14:textId="140B7957" w:rsidR="00900C04" w:rsidRDefault="00900C04" w:rsidP="00302AE3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173ACC9C" w14:textId="45C83385" w:rsidR="00900C04" w:rsidRDefault="00900C04" w:rsidP="00302AE3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4C4D34FA" w14:textId="77777777" w:rsidR="00900C04" w:rsidRPr="00143831" w:rsidRDefault="00900C04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sectPr w:rsidR="00900C04" w:rsidRPr="00143831" w:rsidSect="005F4B45">
      <w:headerReference w:type="first" r:id="rId11"/>
      <w:footerReference w:type="first" r:id="rId12"/>
      <w:pgSz w:w="11906" w:h="16838"/>
      <w:pgMar w:top="1418" w:right="1418" w:bottom="1134" w:left="1418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51F9" w14:textId="77777777" w:rsidR="00E63A2B" w:rsidRDefault="00E63A2B" w:rsidP="00897A1E">
      <w:r>
        <w:rPr>
          <w:lang w:val="fr"/>
        </w:rPr>
        <w:separator/>
      </w:r>
    </w:p>
  </w:endnote>
  <w:endnote w:type="continuationSeparator" w:id="0">
    <w:p w14:paraId="42B5DC70" w14:textId="77777777" w:rsidR="00E63A2B" w:rsidRDefault="00E63A2B" w:rsidP="00897A1E">
      <w:r>
        <w:rPr>
          <w:lang w:val="fr"/>
        </w:rPr>
        <w:continuationSeparator/>
      </w:r>
    </w:p>
  </w:endnote>
  <w:endnote w:type="continuationNotice" w:id="1">
    <w:p w14:paraId="23A51D07" w14:textId="77777777" w:rsidR="00E63A2B" w:rsidRDefault="00E63A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7E2" w14:textId="3C41247E" w:rsidR="007A604B" w:rsidRDefault="007A604B">
    <w:pPr>
      <w:pStyle w:val="Pieddepage"/>
    </w:pPr>
  </w:p>
  <w:p w14:paraId="404C1449" w14:textId="337C5B93" w:rsidR="003B0305" w:rsidRDefault="003B0305" w:rsidP="00207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827E" w14:textId="77777777" w:rsidR="00E63A2B" w:rsidRDefault="00E63A2B" w:rsidP="00897A1E">
      <w:r>
        <w:rPr>
          <w:lang w:val="fr"/>
        </w:rPr>
        <w:separator/>
      </w:r>
    </w:p>
  </w:footnote>
  <w:footnote w:type="continuationSeparator" w:id="0">
    <w:p w14:paraId="572FDD54" w14:textId="77777777" w:rsidR="00E63A2B" w:rsidRDefault="00E63A2B" w:rsidP="00897A1E">
      <w:r>
        <w:rPr>
          <w:lang w:val="fr"/>
        </w:rPr>
        <w:continuationSeparator/>
      </w:r>
    </w:p>
  </w:footnote>
  <w:footnote w:type="continuationNotice" w:id="1">
    <w:p w14:paraId="67AFE9FD" w14:textId="77777777" w:rsidR="00E63A2B" w:rsidRDefault="00E63A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419" w14:textId="4658C991" w:rsidR="005F4B45" w:rsidRDefault="005F4B45" w:rsidP="00143831">
    <w:pPr>
      <w:pStyle w:val="En-tte"/>
      <w:jc w:val="center"/>
    </w:pPr>
    <w:r>
      <w:rPr>
        <w:noProof/>
      </w:rPr>
      <w:drawing>
        <wp:inline distT="0" distB="0" distL="0" distR="0" wp14:anchorId="569E2D0A" wp14:editId="0D32B912">
          <wp:extent cx="1912620" cy="472440"/>
          <wp:effectExtent l="0" t="0" r="0" b="381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831">
      <w:t xml:space="preserve">                    </w:t>
    </w:r>
    <w:r w:rsidR="00143831">
      <w:rPr>
        <w:noProof/>
        <w:color w:val="000000"/>
        <w:lang w:eastAsia="fr-BE"/>
      </w:rPr>
      <w:t xml:space="preserve">                  </w:t>
    </w:r>
    <w:r w:rsidR="00143831">
      <w:rPr>
        <w:noProof/>
        <w:color w:val="000000"/>
        <w:lang w:eastAsia="fr-BE"/>
      </w:rPr>
      <w:drawing>
        <wp:inline distT="0" distB="0" distL="0" distR="0" wp14:anchorId="0741EA44" wp14:editId="02A5A402">
          <wp:extent cx="2727960" cy="6165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89"/>
                  <a:stretch/>
                </pic:blipFill>
                <pic:spPr bwMode="auto">
                  <a:xfrm>
                    <a:off x="0" y="0"/>
                    <a:ext cx="2771871" cy="626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A68CF">
      <w:rPr>
        <w:noProof/>
      </w:rPr>
      <w:drawing>
        <wp:anchor distT="0" distB="0" distL="114300" distR="114300" simplePos="0" relativeHeight="251659264" behindDoc="1" locked="0" layoutInCell="1" allowOverlap="1" wp14:anchorId="41A5E799" wp14:editId="6196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2130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ABE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C418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CB72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9B3"/>
    <w:multiLevelType w:val="hybridMultilevel"/>
    <w:tmpl w:val="328814D6"/>
    <w:lvl w:ilvl="0" w:tplc="FD4275F0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5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A633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0A5"/>
    <w:multiLevelType w:val="hybridMultilevel"/>
    <w:tmpl w:val="F0FC8154"/>
    <w:lvl w:ilvl="0" w:tplc="16D8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6D04"/>
    <w:multiLevelType w:val="hybridMultilevel"/>
    <w:tmpl w:val="219EF77A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3A902A4E">
      <w:numFmt w:val="bullet"/>
      <w:lvlText w:val="-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3A902A4E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B4A6A6E"/>
    <w:multiLevelType w:val="hybridMultilevel"/>
    <w:tmpl w:val="B2D046AC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D27"/>
    <w:multiLevelType w:val="hybridMultilevel"/>
    <w:tmpl w:val="E28E1088"/>
    <w:lvl w:ilvl="0" w:tplc="2FA08D3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1679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25288"/>
    <w:multiLevelType w:val="hybridMultilevel"/>
    <w:tmpl w:val="C12E90FE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7D62D7"/>
    <w:multiLevelType w:val="hybridMultilevel"/>
    <w:tmpl w:val="F238CD9A"/>
    <w:lvl w:ilvl="0" w:tplc="098CA5BE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2E26BCCA"/>
    <w:lvl w:ilvl="0" w:tplc="74066820">
      <w:start w:val="1"/>
      <w:numFmt w:val="bullet"/>
      <w:pStyle w:val="Listepuces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9396FDC"/>
    <w:multiLevelType w:val="hybridMultilevel"/>
    <w:tmpl w:val="E6E20290"/>
    <w:lvl w:ilvl="0" w:tplc="B7B89D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E0B"/>
    <w:multiLevelType w:val="hybridMultilevel"/>
    <w:tmpl w:val="3F68EE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637"/>
    <w:multiLevelType w:val="hybridMultilevel"/>
    <w:tmpl w:val="D3342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15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55623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97E"/>
    <w:multiLevelType w:val="hybridMultilevel"/>
    <w:tmpl w:val="737E439C"/>
    <w:lvl w:ilvl="0" w:tplc="2FA08D36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50773CB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2401540"/>
    <w:multiLevelType w:val="hybridMultilevel"/>
    <w:tmpl w:val="E0BC487E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D1AF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B6AAD"/>
    <w:multiLevelType w:val="hybridMultilevel"/>
    <w:tmpl w:val="54B288A2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B589B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68574B0"/>
    <w:multiLevelType w:val="hybridMultilevel"/>
    <w:tmpl w:val="4D1453A8"/>
    <w:lvl w:ilvl="0" w:tplc="D1E02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5822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1E40"/>
    <w:multiLevelType w:val="hybridMultilevel"/>
    <w:tmpl w:val="A69E8106"/>
    <w:lvl w:ilvl="0" w:tplc="16D8C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F352DC"/>
    <w:multiLevelType w:val="hybridMultilevel"/>
    <w:tmpl w:val="079A18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E5F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D4312FC"/>
    <w:multiLevelType w:val="hybridMultilevel"/>
    <w:tmpl w:val="A23C6048"/>
    <w:lvl w:ilvl="0" w:tplc="545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803D94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A506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1A89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30823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1106305"/>
    <w:multiLevelType w:val="hybridMultilevel"/>
    <w:tmpl w:val="EBC0A3C0"/>
    <w:lvl w:ilvl="0" w:tplc="16D8C17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63602202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A7213"/>
    <w:multiLevelType w:val="hybridMultilevel"/>
    <w:tmpl w:val="AE684326"/>
    <w:lvl w:ilvl="0" w:tplc="16D8C17E">
      <w:start w:val="1"/>
      <w:numFmt w:val="bullet"/>
      <w:lvlText w:val=""/>
      <w:lvlJc w:val="left"/>
      <w:pPr>
        <w:ind w:left="-5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2" w15:restartNumberingAfterBreak="0">
    <w:nsid w:val="68717FD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D34B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6A867056"/>
    <w:multiLevelType w:val="hybridMultilevel"/>
    <w:tmpl w:val="E5F2F76A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3C28CA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8B5341"/>
    <w:multiLevelType w:val="hybridMultilevel"/>
    <w:tmpl w:val="FD84666C"/>
    <w:lvl w:ilvl="0" w:tplc="FD4275F0">
      <w:numFmt w:val="bullet"/>
      <w:lvlText w:val="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A4B"/>
    <w:multiLevelType w:val="hybridMultilevel"/>
    <w:tmpl w:val="8668A30E"/>
    <w:lvl w:ilvl="0" w:tplc="7E2E1498">
      <w:start w:val="1"/>
      <w:numFmt w:val="decimal"/>
      <w:lvlText w:val="%1."/>
      <w:lvlJc w:val="left"/>
      <w:pPr>
        <w:ind w:left="96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680" w:hanging="360"/>
      </w:pPr>
    </w:lvl>
    <w:lvl w:ilvl="2" w:tplc="080C001B" w:tentative="1">
      <w:start w:val="1"/>
      <w:numFmt w:val="lowerRoman"/>
      <w:lvlText w:val="%3."/>
      <w:lvlJc w:val="right"/>
      <w:pPr>
        <w:ind w:left="2400" w:hanging="180"/>
      </w:pPr>
    </w:lvl>
    <w:lvl w:ilvl="3" w:tplc="080C000F" w:tentative="1">
      <w:start w:val="1"/>
      <w:numFmt w:val="decimal"/>
      <w:lvlText w:val="%4."/>
      <w:lvlJc w:val="left"/>
      <w:pPr>
        <w:ind w:left="3120" w:hanging="360"/>
      </w:pPr>
    </w:lvl>
    <w:lvl w:ilvl="4" w:tplc="080C0019" w:tentative="1">
      <w:start w:val="1"/>
      <w:numFmt w:val="lowerLetter"/>
      <w:lvlText w:val="%5."/>
      <w:lvlJc w:val="left"/>
      <w:pPr>
        <w:ind w:left="3840" w:hanging="360"/>
      </w:pPr>
    </w:lvl>
    <w:lvl w:ilvl="5" w:tplc="080C001B" w:tentative="1">
      <w:start w:val="1"/>
      <w:numFmt w:val="lowerRoman"/>
      <w:lvlText w:val="%6."/>
      <w:lvlJc w:val="right"/>
      <w:pPr>
        <w:ind w:left="4560" w:hanging="180"/>
      </w:pPr>
    </w:lvl>
    <w:lvl w:ilvl="6" w:tplc="080C000F" w:tentative="1">
      <w:start w:val="1"/>
      <w:numFmt w:val="decimal"/>
      <w:lvlText w:val="%7."/>
      <w:lvlJc w:val="left"/>
      <w:pPr>
        <w:ind w:left="5280" w:hanging="360"/>
      </w:pPr>
    </w:lvl>
    <w:lvl w:ilvl="7" w:tplc="080C0019" w:tentative="1">
      <w:start w:val="1"/>
      <w:numFmt w:val="lowerLetter"/>
      <w:lvlText w:val="%8."/>
      <w:lvlJc w:val="left"/>
      <w:pPr>
        <w:ind w:left="6000" w:hanging="360"/>
      </w:pPr>
    </w:lvl>
    <w:lvl w:ilvl="8" w:tplc="08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CE0666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A40EA"/>
    <w:multiLevelType w:val="hybridMultilevel"/>
    <w:tmpl w:val="C3F07C44"/>
    <w:lvl w:ilvl="0" w:tplc="2FA08D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1"/>
  </w:num>
  <w:num w:numId="5">
    <w:abstractNumId w:val="14"/>
  </w:num>
  <w:num w:numId="6">
    <w:abstractNumId w:val="49"/>
  </w:num>
  <w:num w:numId="7">
    <w:abstractNumId w:val="26"/>
  </w:num>
  <w:num w:numId="8">
    <w:abstractNumId w:val="24"/>
  </w:num>
  <w:num w:numId="9">
    <w:abstractNumId w:val="44"/>
  </w:num>
  <w:num w:numId="10">
    <w:abstractNumId w:val="9"/>
  </w:num>
  <w:num w:numId="11">
    <w:abstractNumId w:val="28"/>
  </w:num>
  <w:num w:numId="12">
    <w:abstractNumId w:val="25"/>
  </w:num>
  <w:num w:numId="13">
    <w:abstractNumId w:val="31"/>
  </w:num>
  <w:num w:numId="14">
    <w:abstractNumId w:val="17"/>
  </w:num>
  <w:num w:numId="15">
    <w:abstractNumId w:val="41"/>
  </w:num>
  <w:num w:numId="16">
    <w:abstractNumId w:val="22"/>
  </w:num>
  <w:num w:numId="17">
    <w:abstractNumId w:val="35"/>
  </w:num>
  <w:num w:numId="18">
    <w:abstractNumId w:val="40"/>
  </w:num>
  <w:num w:numId="19">
    <w:abstractNumId w:val="36"/>
  </w:num>
  <w:num w:numId="20">
    <w:abstractNumId w:val="11"/>
  </w:num>
  <w:num w:numId="21">
    <w:abstractNumId w:val="19"/>
  </w:num>
  <w:num w:numId="22">
    <w:abstractNumId w:val="2"/>
  </w:num>
  <w:num w:numId="23">
    <w:abstractNumId w:val="37"/>
  </w:num>
  <w:num w:numId="24">
    <w:abstractNumId w:val="6"/>
  </w:num>
  <w:num w:numId="25">
    <w:abstractNumId w:val="45"/>
  </w:num>
  <w:num w:numId="26">
    <w:abstractNumId w:val="48"/>
  </w:num>
  <w:num w:numId="27">
    <w:abstractNumId w:val="42"/>
  </w:num>
  <w:num w:numId="28">
    <w:abstractNumId w:val="0"/>
  </w:num>
  <w:num w:numId="29">
    <w:abstractNumId w:val="47"/>
  </w:num>
  <w:num w:numId="30">
    <w:abstractNumId w:val="13"/>
  </w:num>
  <w:num w:numId="31">
    <w:abstractNumId w:val="43"/>
  </w:num>
  <w:num w:numId="32">
    <w:abstractNumId w:val="38"/>
  </w:num>
  <w:num w:numId="33">
    <w:abstractNumId w:val="33"/>
  </w:num>
  <w:num w:numId="34">
    <w:abstractNumId w:val="5"/>
  </w:num>
  <w:num w:numId="35">
    <w:abstractNumId w:val="23"/>
  </w:num>
  <w:num w:numId="36">
    <w:abstractNumId w:val="18"/>
  </w:num>
  <w:num w:numId="37">
    <w:abstractNumId w:val="29"/>
  </w:num>
  <w:num w:numId="38">
    <w:abstractNumId w:val="27"/>
  </w:num>
  <w:num w:numId="39">
    <w:abstractNumId w:val="1"/>
  </w:num>
  <w:num w:numId="40">
    <w:abstractNumId w:val="8"/>
  </w:num>
  <w:num w:numId="41">
    <w:abstractNumId w:val="12"/>
  </w:num>
  <w:num w:numId="42">
    <w:abstractNumId w:val="34"/>
  </w:num>
  <w:num w:numId="43">
    <w:abstractNumId w:val="32"/>
  </w:num>
  <w:num w:numId="44">
    <w:abstractNumId w:val="15"/>
  </w:num>
  <w:num w:numId="45">
    <w:abstractNumId w:val="4"/>
  </w:num>
  <w:num w:numId="46">
    <w:abstractNumId w:val="46"/>
  </w:num>
  <w:num w:numId="47">
    <w:abstractNumId w:val="16"/>
  </w:num>
  <w:num w:numId="48">
    <w:abstractNumId w:val="39"/>
  </w:num>
  <w:num w:numId="49">
    <w:abstractNumId w:val="10"/>
  </w:num>
  <w:num w:numId="5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E"/>
    <w:rsid w:val="00000DB8"/>
    <w:rsid w:val="00004B54"/>
    <w:rsid w:val="00007262"/>
    <w:rsid w:val="0000757C"/>
    <w:rsid w:val="00007EDF"/>
    <w:rsid w:val="00010533"/>
    <w:rsid w:val="00010A8F"/>
    <w:rsid w:val="00011434"/>
    <w:rsid w:val="000157BF"/>
    <w:rsid w:val="00016897"/>
    <w:rsid w:val="000211D3"/>
    <w:rsid w:val="00021B9B"/>
    <w:rsid w:val="00023937"/>
    <w:rsid w:val="00025103"/>
    <w:rsid w:val="00025844"/>
    <w:rsid w:val="000260DA"/>
    <w:rsid w:val="00027FCF"/>
    <w:rsid w:val="000339C2"/>
    <w:rsid w:val="0003410B"/>
    <w:rsid w:val="000370E9"/>
    <w:rsid w:val="0003779C"/>
    <w:rsid w:val="000407FE"/>
    <w:rsid w:val="00046CAB"/>
    <w:rsid w:val="0004788B"/>
    <w:rsid w:val="000512F2"/>
    <w:rsid w:val="0005308A"/>
    <w:rsid w:val="00054BD7"/>
    <w:rsid w:val="00057B3C"/>
    <w:rsid w:val="00057FB1"/>
    <w:rsid w:val="0006032B"/>
    <w:rsid w:val="00062998"/>
    <w:rsid w:val="00062FEB"/>
    <w:rsid w:val="00063097"/>
    <w:rsid w:val="000636FD"/>
    <w:rsid w:val="000665C6"/>
    <w:rsid w:val="00071617"/>
    <w:rsid w:val="000766D6"/>
    <w:rsid w:val="00076EF6"/>
    <w:rsid w:val="00077BAA"/>
    <w:rsid w:val="00077D9D"/>
    <w:rsid w:val="00081F76"/>
    <w:rsid w:val="00082BA8"/>
    <w:rsid w:val="0008307E"/>
    <w:rsid w:val="00083228"/>
    <w:rsid w:val="00084DFE"/>
    <w:rsid w:val="00086B75"/>
    <w:rsid w:val="000914F7"/>
    <w:rsid w:val="00092063"/>
    <w:rsid w:val="000939AA"/>
    <w:rsid w:val="0009559C"/>
    <w:rsid w:val="000A1B90"/>
    <w:rsid w:val="000A3415"/>
    <w:rsid w:val="000A351B"/>
    <w:rsid w:val="000A5C38"/>
    <w:rsid w:val="000B2642"/>
    <w:rsid w:val="000D4558"/>
    <w:rsid w:val="000D6E10"/>
    <w:rsid w:val="000E1B4C"/>
    <w:rsid w:val="000E30F4"/>
    <w:rsid w:val="000E5049"/>
    <w:rsid w:val="000E514A"/>
    <w:rsid w:val="000E5355"/>
    <w:rsid w:val="000F04CC"/>
    <w:rsid w:val="000F3C51"/>
    <w:rsid w:val="00100312"/>
    <w:rsid w:val="00101735"/>
    <w:rsid w:val="00111CDE"/>
    <w:rsid w:val="00114158"/>
    <w:rsid w:val="001158EE"/>
    <w:rsid w:val="001173CC"/>
    <w:rsid w:val="00120E2E"/>
    <w:rsid w:val="00121348"/>
    <w:rsid w:val="00121780"/>
    <w:rsid w:val="001219B9"/>
    <w:rsid w:val="00123488"/>
    <w:rsid w:val="00123DA2"/>
    <w:rsid w:val="00123EB4"/>
    <w:rsid w:val="00131C54"/>
    <w:rsid w:val="001320D8"/>
    <w:rsid w:val="00133F6B"/>
    <w:rsid w:val="0013459E"/>
    <w:rsid w:val="00140752"/>
    <w:rsid w:val="00141F0A"/>
    <w:rsid w:val="00143831"/>
    <w:rsid w:val="00150318"/>
    <w:rsid w:val="00150CA1"/>
    <w:rsid w:val="00153C68"/>
    <w:rsid w:val="00164E97"/>
    <w:rsid w:val="00166A12"/>
    <w:rsid w:val="00171487"/>
    <w:rsid w:val="0017174C"/>
    <w:rsid w:val="00171FF2"/>
    <w:rsid w:val="001738B3"/>
    <w:rsid w:val="00173A85"/>
    <w:rsid w:val="001753FB"/>
    <w:rsid w:val="001755C7"/>
    <w:rsid w:val="00180D53"/>
    <w:rsid w:val="00185D69"/>
    <w:rsid w:val="00186A6F"/>
    <w:rsid w:val="00197081"/>
    <w:rsid w:val="001970BB"/>
    <w:rsid w:val="001A07F4"/>
    <w:rsid w:val="001A0FC0"/>
    <w:rsid w:val="001A44D9"/>
    <w:rsid w:val="001B5231"/>
    <w:rsid w:val="001B5939"/>
    <w:rsid w:val="001B68ED"/>
    <w:rsid w:val="001C31B4"/>
    <w:rsid w:val="001C5050"/>
    <w:rsid w:val="001C7E35"/>
    <w:rsid w:val="001D2A29"/>
    <w:rsid w:val="001D3A3B"/>
    <w:rsid w:val="001D571B"/>
    <w:rsid w:val="001D5F04"/>
    <w:rsid w:val="001D7E2B"/>
    <w:rsid w:val="001E0F82"/>
    <w:rsid w:val="001E287D"/>
    <w:rsid w:val="001E31F2"/>
    <w:rsid w:val="001E7F8F"/>
    <w:rsid w:val="001F01B1"/>
    <w:rsid w:val="001F0D0F"/>
    <w:rsid w:val="001F1ED9"/>
    <w:rsid w:val="001F3BBF"/>
    <w:rsid w:val="001F456A"/>
    <w:rsid w:val="001F74CC"/>
    <w:rsid w:val="0020286D"/>
    <w:rsid w:val="00203222"/>
    <w:rsid w:val="00203C40"/>
    <w:rsid w:val="002041C8"/>
    <w:rsid w:val="00207733"/>
    <w:rsid w:val="00212FB9"/>
    <w:rsid w:val="002134E0"/>
    <w:rsid w:val="00214815"/>
    <w:rsid w:val="00216BAE"/>
    <w:rsid w:val="00217F44"/>
    <w:rsid w:val="00220E15"/>
    <w:rsid w:val="00226E8E"/>
    <w:rsid w:val="00227092"/>
    <w:rsid w:val="00227745"/>
    <w:rsid w:val="00227FCB"/>
    <w:rsid w:val="0023050E"/>
    <w:rsid w:val="00230B83"/>
    <w:rsid w:val="00233F5C"/>
    <w:rsid w:val="002350A0"/>
    <w:rsid w:val="002401E5"/>
    <w:rsid w:val="00246D29"/>
    <w:rsid w:val="0025110E"/>
    <w:rsid w:val="0025145F"/>
    <w:rsid w:val="00251F9E"/>
    <w:rsid w:val="00255969"/>
    <w:rsid w:val="00255D63"/>
    <w:rsid w:val="002561C4"/>
    <w:rsid w:val="002572D7"/>
    <w:rsid w:val="002614E6"/>
    <w:rsid w:val="00262452"/>
    <w:rsid w:val="0026606F"/>
    <w:rsid w:val="00266BEF"/>
    <w:rsid w:val="00267D95"/>
    <w:rsid w:val="0027176E"/>
    <w:rsid w:val="00273E3E"/>
    <w:rsid w:val="00280E01"/>
    <w:rsid w:val="00282AC3"/>
    <w:rsid w:val="00284B3D"/>
    <w:rsid w:val="002864D3"/>
    <w:rsid w:val="00292D04"/>
    <w:rsid w:val="00294466"/>
    <w:rsid w:val="00295DD1"/>
    <w:rsid w:val="002A26DB"/>
    <w:rsid w:val="002A7C4A"/>
    <w:rsid w:val="002B1282"/>
    <w:rsid w:val="002B6BA1"/>
    <w:rsid w:val="002C579B"/>
    <w:rsid w:val="002C79CB"/>
    <w:rsid w:val="002D0C24"/>
    <w:rsid w:val="002D3E26"/>
    <w:rsid w:val="002D5A17"/>
    <w:rsid w:val="002D67D5"/>
    <w:rsid w:val="002E08C3"/>
    <w:rsid w:val="002E33D0"/>
    <w:rsid w:val="002E6B52"/>
    <w:rsid w:val="002E78C8"/>
    <w:rsid w:val="002F24F0"/>
    <w:rsid w:val="002F70D9"/>
    <w:rsid w:val="002F78BD"/>
    <w:rsid w:val="00302AE3"/>
    <w:rsid w:val="003038C8"/>
    <w:rsid w:val="00306236"/>
    <w:rsid w:val="00311619"/>
    <w:rsid w:val="0031505D"/>
    <w:rsid w:val="003239A3"/>
    <w:rsid w:val="00324E16"/>
    <w:rsid w:val="0032552E"/>
    <w:rsid w:val="00332B4D"/>
    <w:rsid w:val="0033508F"/>
    <w:rsid w:val="00337068"/>
    <w:rsid w:val="00337546"/>
    <w:rsid w:val="00340BD6"/>
    <w:rsid w:val="00341451"/>
    <w:rsid w:val="003423A0"/>
    <w:rsid w:val="00344C2D"/>
    <w:rsid w:val="00346A58"/>
    <w:rsid w:val="003473EF"/>
    <w:rsid w:val="00351C57"/>
    <w:rsid w:val="00360B73"/>
    <w:rsid w:val="00361236"/>
    <w:rsid w:val="0036197F"/>
    <w:rsid w:val="00362846"/>
    <w:rsid w:val="00364410"/>
    <w:rsid w:val="00370CBD"/>
    <w:rsid w:val="003716CB"/>
    <w:rsid w:val="00372538"/>
    <w:rsid w:val="00374939"/>
    <w:rsid w:val="003761E7"/>
    <w:rsid w:val="00377E3E"/>
    <w:rsid w:val="00381412"/>
    <w:rsid w:val="0038384D"/>
    <w:rsid w:val="00384F8A"/>
    <w:rsid w:val="00386995"/>
    <w:rsid w:val="00386D58"/>
    <w:rsid w:val="0039048D"/>
    <w:rsid w:val="00391C42"/>
    <w:rsid w:val="003928FD"/>
    <w:rsid w:val="00393D87"/>
    <w:rsid w:val="00394948"/>
    <w:rsid w:val="00395BE1"/>
    <w:rsid w:val="003A4017"/>
    <w:rsid w:val="003A59B6"/>
    <w:rsid w:val="003B0305"/>
    <w:rsid w:val="003B0D1B"/>
    <w:rsid w:val="003B124F"/>
    <w:rsid w:val="003B5599"/>
    <w:rsid w:val="003B67C6"/>
    <w:rsid w:val="003B7B43"/>
    <w:rsid w:val="003B7FC6"/>
    <w:rsid w:val="003C1570"/>
    <w:rsid w:val="003C4628"/>
    <w:rsid w:val="003C69E4"/>
    <w:rsid w:val="003C6A63"/>
    <w:rsid w:val="003D00F3"/>
    <w:rsid w:val="003D0BA8"/>
    <w:rsid w:val="003D209F"/>
    <w:rsid w:val="003D210F"/>
    <w:rsid w:val="003D53F1"/>
    <w:rsid w:val="003D6740"/>
    <w:rsid w:val="003E009F"/>
    <w:rsid w:val="003E7CA9"/>
    <w:rsid w:val="003F2294"/>
    <w:rsid w:val="003F2836"/>
    <w:rsid w:val="003F3A9E"/>
    <w:rsid w:val="003F4B4E"/>
    <w:rsid w:val="003F6AEB"/>
    <w:rsid w:val="004003CE"/>
    <w:rsid w:val="00402DFF"/>
    <w:rsid w:val="0041089D"/>
    <w:rsid w:val="004126E9"/>
    <w:rsid w:val="00417D29"/>
    <w:rsid w:val="004214C1"/>
    <w:rsid w:val="00421767"/>
    <w:rsid w:val="00423969"/>
    <w:rsid w:val="0042484D"/>
    <w:rsid w:val="00426D63"/>
    <w:rsid w:val="00432B0E"/>
    <w:rsid w:val="00434C86"/>
    <w:rsid w:val="00440F6D"/>
    <w:rsid w:val="00442177"/>
    <w:rsid w:val="00446A6A"/>
    <w:rsid w:val="0045496B"/>
    <w:rsid w:val="0045565E"/>
    <w:rsid w:val="0046031C"/>
    <w:rsid w:val="00461053"/>
    <w:rsid w:val="004618BE"/>
    <w:rsid w:val="004653D1"/>
    <w:rsid w:val="00473F32"/>
    <w:rsid w:val="00476415"/>
    <w:rsid w:val="0047679F"/>
    <w:rsid w:val="00481017"/>
    <w:rsid w:val="00481802"/>
    <w:rsid w:val="00486C63"/>
    <w:rsid w:val="00487C20"/>
    <w:rsid w:val="0049197A"/>
    <w:rsid w:val="0049574A"/>
    <w:rsid w:val="004A1D69"/>
    <w:rsid w:val="004A2582"/>
    <w:rsid w:val="004A5792"/>
    <w:rsid w:val="004A757F"/>
    <w:rsid w:val="004B0C3C"/>
    <w:rsid w:val="004B11DB"/>
    <w:rsid w:val="004B151A"/>
    <w:rsid w:val="004C162A"/>
    <w:rsid w:val="004C3176"/>
    <w:rsid w:val="004D4EBC"/>
    <w:rsid w:val="004D79E7"/>
    <w:rsid w:val="004E09C7"/>
    <w:rsid w:val="004E1B86"/>
    <w:rsid w:val="004E5AAB"/>
    <w:rsid w:val="004E65C6"/>
    <w:rsid w:val="004F3DCC"/>
    <w:rsid w:val="004F6A76"/>
    <w:rsid w:val="00500D33"/>
    <w:rsid w:val="00502B2B"/>
    <w:rsid w:val="00512B12"/>
    <w:rsid w:val="005174B9"/>
    <w:rsid w:val="0051795B"/>
    <w:rsid w:val="00522EEF"/>
    <w:rsid w:val="00523D18"/>
    <w:rsid w:val="005243C6"/>
    <w:rsid w:val="00530683"/>
    <w:rsid w:val="00535D0D"/>
    <w:rsid w:val="0053764C"/>
    <w:rsid w:val="005449BD"/>
    <w:rsid w:val="00545382"/>
    <w:rsid w:val="005455A8"/>
    <w:rsid w:val="00545F23"/>
    <w:rsid w:val="00546AA3"/>
    <w:rsid w:val="00552956"/>
    <w:rsid w:val="00562476"/>
    <w:rsid w:val="00563251"/>
    <w:rsid w:val="00563591"/>
    <w:rsid w:val="00563700"/>
    <w:rsid w:val="00565833"/>
    <w:rsid w:val="00566D5E"/>
    <w:rsid w:val="005676F7"/>
    <w:rsid w:val="00574257"/>
    <w:rsid w:val="005756E2"/>
    <w:rsid w:val="00582F40"/>
    <w:rsid w:val="00583120"/>
    <w:rsid w:val="0058492F"/>
    <w:rsid w:val="00585A41"/>
    <w:rsid w:val="0058710A"/>
    <w:rsid w:val="00590E8E"/>
    <w:rsid w:val="00591890"/>
    <w:rsid w:val="005939A0"/>
    <w:rsid w:val="005947C9"/>
    <w:rsid w:val="00594A7F"/>
    <w:rsid w:val="005A31A8"/>
    <w:rsid w:val="005A3EA0"/>
    <w:rsid w:val="005A5044"/>
    <w:rsid w:val="005A52F3"/>
    <w:rsid w:val="005A7300"/>
    <w:rsid w:val="005A7CAE"/>
    <w:rsid w:val="005B1B69"/>
    <w:rsid w:val="005B1DDE"/>
    <w:rsid w:val="005B499B"/>
    <w:rsid w:val="005B7092"/>
    <w:rsid w:val="005B7391"/>
    <w:rsid w:val="005C257B"/>
    <w:rsid w:val="005C6D0B"/>
    <w:rsid w:val="005C799B"/>
    <w:rsid w:val="005C7AF3"/>
    <w:rsid w:val="005D20EE"/>
    <w:rsid w:val="005D5206"/>
    <w:rsid w:val="005D54BB"/>
    <w:rsid w:val="005D73EE"/>
    <w:rsid w:val="005D7E97"/>
    <w:rsid w:val="005E22B5"/>
    <w:rsid w:val="005E2E39"/>
    <w:rsid w:val="005E65F9"/>
    <w:rsid w:val="005F1D9A"/>
    <w:rsid w:val="005F2E4C"/>
    <w:rsid w:val="005F4B45"/>
    <w:rsid w:val="005F5263"/>
    <w:rsid w:val="005F62C9"/>
    <w:rsid w:val="005F689B"/>
    <w:rsid w:val="005F7E1B"/>
    <w:rsid w:val="00602785"/>
    <w:rsid w:val="00603D6A"/>
    <w:rsid w:val="0060403C"/>
    <w:rsid w:val="00607C73"/>
    <w:rsid w:val="006104F0"/>
    <w:rsid w:val="00612D2F"/>
    <w:rsid w:val="006145FC"/>
    <w:rsid w:val="00614866"/>
    <w:rsid w:val="00615E2D"/>
    <w:rsid w:val="0061694C"/>
    <w:rsid w:val="00617B1E"/>
    <w:rsid w:val="00620CF3"/>
    <w:rsid w:val="006252E0"/>
    <w:rsid w:val="00625EB1"/>
    <w:rsid w:val="00626B88"/>
    <w:rsid w:val="0063307E"/>
    <w:rsid w:val="0064058B"/>
    <w:rsid w:val="006469E5"/>
    <w:rsid w:val="00647AD2"/>
    <w:rsid w:val="00647F97"/>
    <w:rsid w:val="006507AD"/>
    <w:rsid w:val="0065352A"/>
    <w:rsid w:val="00654D6C"/>
    <w:rsid w:val="0065521C"/>
    <w:rsid w:val="00655CB7"/>
    <w:rsid w:val="0065657F"/>
    <w:rsid w:val="006567C5"/>
    <w:rsid w:val="006616CC"/>
    <w:rsid w:val="00664911"/>
    <w:rsid w:val="0066707F"/>
    <w:rsid w:val="00673A7C"/>
    <w:rsid w:val="0069034B"/>
    <w:rsid w:val="00690AD5"/>
    <w:rsid w:val="00694E65"/>
    <w:rsid w:val="006972BA"/>
    <w:rsid w:val="006A142D"/>
    <w:rsid w:val="006A1FB9"/>
    <w:rsid w:val="006A2EB7"/>
    <w:rsid w:val="006A46F6"/>
    <w:rsid w:val="006A554B"/>
    <w:rsid w:val="006A62C9"/>
    <w:rsid w:val="006B11DE"/>
    <w:rsid w:val="006B34D2"/>
    <w:rsid w:val="006B4A18"/>
    <w:rsid w:val="006B65BB"/>
    <w:rsid w:val="006C04C1"/>
    <w:rsid w:val="006C4356"/>
    <w:rsid w:val="006D00B1"/>
    <w:rsid w:val="006D284D"/>
    <w:rsid w:val="006E0B25"/>
    <w:rsid w:val="006E51A9"/>
    <w:rsid w:val="006F3141"/>
    <w:rsid w:val="006F39F1"/>
    <w:rsid w:val="006F4E88"/>
    <w:rsid w:val="006F71A7"/>
    <w:rsid w:val="006F784D"/>
    <w:rsid w:val="00702A6D"/>
    <w:rsid w:val="007068EA"/>
    <w:rsid w:val="0071159A"/>
    <w:rsid w:val="00713CE3"/>
    <w:rsid w:val="0071406F"/>
    <w:rsid w:val="00716129"/>
    <w:rsid w:val="00720848"/>
    <w:rsid w:val="00721321"/>
    <w:rsid w:val="00721B07"/>
    <w:rsid w:val="00722681"/>
    <w:rsid w:val="00724B6F"/>
    <w:rsid w:val="00724C8E"/>
    <w:rsid w:val="007305CF"/>
    <w:rsid w:val="00733EBA"/>
    <w:rsid w:val="00735518"/>
    <w:rsid w:val="007368ED"/>
    <w:rsid w:val="00736F86"/>
    <w:rsid w:val="00743330"/>
    <w:rsid w:val="00746EF9"/>
    <w:rsid w:val="00747339"/>
    <w:rsid w:val="00747BB5"/>
    <w:rsid w:val="00752AD8"/>
    <w:rsid w:val="00753853"/>
    <w:rsid w:val="0076184E"/>
    <w:rsid w:val="007629EA"/>
    <w:rsid w:val="007633C7"/>
    <w:rsid w:val="00764377"/>
    <w:rsid w:val="00772DD2"/>
    <w:rsid w:val="00775F82"/>
    <w:rsid w:val="007818DA"/>
    <w:rsid w:val="00781C2D"/>
    <w:rsid w:val="0078234D"/>
    <w:rsid w:val="00783E27"/>
    <w:rsid w:val="00785150"/>
    <w:rsid w:val="00785F6C"/>
    <w:rsid w:val="00786D69"/>
    <w:rsid w:val="007917B7"/>
    <w:rsid w:val="00793597"/>
    <w:rsid w:val="0079693F"/>
    <w:rsid w:val="007A095A"/>
    <w:rsid w:val="007A2E08"/>
    <w:rsid w:val="007A604B"/>
    <w:rsid w:val="007B3C42"/>
    <w:rsid w:val="007B63ED"/>
    <w:rsid w:val="007B681E"/>
    <w:rsid w:val="007C0C66"/>
    <w:rsid w:val="007C4A21"/>
    <w:rsid w:val="007C4D05"/>
    <w:rsid w:val="007C7C33"/>
    <w:rsid w:val="007D1A50"/>
    <w:rsid w:val="007D1D3B"/>
    <w:rsid w:val="007D1DE8"/>
    <w:rsid w:val="007D725D"/>
    <w:rsid w:val="007D7C51"/>
    <w:rsid w:val="007E0AF5"/>
    <w:rsid w:val="007E1CB7"/>
    <w:rsid w:val="007E2228"/>
    <w:rsid w:val="007E3AA2"/>
    <w:rsid w:val="007E6B7A"/>
    <w:rsid w:val="007F01AD"/>
    <w:rsid w:val="007F21DE"/>
    <w:rsid w:val="007F28E9"/>
    <w:rsid w:val="007F4A21"/>
    <w:rsid w:val="007F62CC"/>
    <w:rsid w:val="00800587"/>
    <w:rsid w:val="0080242F"/>
    <w:rsid w:val="00803CB4"/>
    <w:rsid w:val="008058B1"/>
    <w:rsid w:val="00811904"/>
    <w:rsid w:val="00813D4C"/>
    <w:rsid w:val="008178CF"/>
    <w:rsid w:val="00823939"/>
    <w:rsid w:val="008250AF"/>
    <w:rsid w:val="008303D6"/>
    <w:rsid w:val="00830EB2"/>
    <w:rsid w:val="00832BA7"/>
    <w:rsid w:val="00832BBF"/>
    <w:rsid w:val="00835665"/>
    <w:rsid w:val="008364D7"/>
    <w:rsid w:val="00840663"/>
    <w:rsid w:val="00843BB5"/>
    <w:rsid w:val="008450F1"/>
    <w:rsid w:val="00846B8E"/>
    <w:rsid w:val="00846D92"/>
    <w:rsid w:val="0084726C"/>
    <w:rsid w:val="008521FD"/>
    <w:rsid w:val="00855030"/>
    <w:rsid w:val="00860779"/>
    <w:rsid w:val="008610CD"/>
    <w:rsid w:val="008627F1"/>
    <w:rsid w:val="008631F2"/>
    <w:rsid w:val="0087056E"/>
    <w:rsid w:val="00870622"/>
    <w:rsid w:val="00870F83"/>
    <w:rsid w:val="00872A29"/>
    <w:rsid w:val="0087428F"/>
    <w:rsid w:val="008744B4"/>
    <w:rsid w:val="0087669D"/>
    <w:rsid w:val="00877C4A"/>
    <w:rsid w:val="008815E6"/>
    <w:rsid w:val="0088209F"/>
    <w:rsid w:val="0089030B"/>
    <w:rsid w:val="008926AD"/>
    <w:rsid w:val="0089489C"/>
    <w:rsid w:val="00895A45"/>
    <w:rsid w:val="00897A1E"/>
    <w:rsid w:val="00897D6B"/>
    <w:rsid w:val="00897F4E"/>
    <w:rsid w:val="008A0C96"/>
    <w:rsid w:val="008A189C"/>
    <w:rsid w:val="008A36AA"/>
    <w:rsid w:val="008A4254"/>
    <w:rsid w:val="008B04CA"/>
    <w:rsid w:val="008B41DA"/>
    <w:rsid w:val="008B6A3A"/>
    <w:rsid w:val="008B7001"/>
    <w:rsid w:val="008C0236"/>
    <w:rsid w:val="008C432C"/>
    <w:rsid w:val="008C47B9"/>
    <w:rsid w:val="008C5364"/>
    <w:rsid w:val="008C5559"/>
    <w:rsid w:val="008D3768"/>
    <w:rsid w:val="008D561A"/>
    <w:rsid w:val="008D71EE"/>
    <w:rsid w:val="008E1881"/>
    <w:rsid w:val="008E3EB0"/>
    <w:rsid w:val="008E61D4"/>
    <w:rsid w:val="008E6ED8"/>
    <w:rsid w:val="008E7B84"/>
    <w:rsid w:val="008F1181"/>
    <w:rsid w:val="008F154F"/>
    <w:rsid w:val="008F17DE"/>
    <w:rsid w:val="008F1ADE"/>
    <w:rsid w:val="008F3813"/>
    <w:rsid w:val="008F5BF9"/>
    <w:rsid w:val="00900C04"/>
    <w:rsid w:val="00902F7D"/>
    <w:rsid w:val="00904A84"/>
    <w:rsid w:val="0090692D"/>
    <w:rsid w:val="00911196"/>
    <w:rsid w:val="00913527"/>
    <w:rsid w:val="00913F22"/>
    <w:rsid w:val="009159EE"/>
    <w:rsid w:val="00917DFB"/>
    <w:rsid w:val="009240C3"/>
    <w:rsid w:val="00924CEF"/>
    <w:rsid w:val="00925478"/>
    <w:rsid w:val="009258B1"/>
    <w:rsid w:val="00932213"/>
    <w:rsid w:val="00935F4C"/>
    <w:rsid w:val="00937176"/>
    <w:rsid w:val="00942C09"/>
    <w:rsid w:val="00942E35"/>
    <w:rsid w:val="009459FF"/>
    <w:rsid w:val="00945E5F"/>
    <w:rsid w:val="00950764"/>
    <w:rsid w:val="00951AA5"/>
    <w:rsid w:val="00952B7B"/>
    <w:rsid w:val="009534AF"/>
    <w:rsid w:val="009537DD"/>
    <w:rsid w:val="00954961"/>
    <w:rsid w:val="009558D7"/>
    <w:rsid w:val="00957D85"/>
    <w:rsid w:val="00960C39"/>
    <w:rsid w:val="009662B1"/>
    <w:rsid w:val="009670A2"/>
    <w:rsid w:val="00970C43"/>
    <w:rsid w:val="00972CFE"/>
    <w:rsid w:val="00974EC6"/>
    <w:rsid w:val="00977B9D"/>
    <w:rsid w:val="009828B8"/>
    <w:rsid w:val="009845A0"/>
    <w:rsid w:val="00984B85"/>
    <w:rsid w:val="0099368F"/>
    <w:rsid w:val="00995A8C"/>
    <w:rsid w:val="009A1B2A"/>
    <w:rsid w:val="009A2750"/>
    <w:rsid w:val="009A3F69"/>
    <w:rsid w:val="009A753D"/>
    <w:rsid w:val="009B06A5"/>
    <w:rsid w:val="009B1E98"/>
    <w:rsid w:val="009B323A"/>
    <w:rsid w:val="009B4937"/>
    <w:rsid w:val="009B6F1F"/>
    <w:rsid w:val="009C331D"/>
    <w:rsid w:val="009C5712"/>
    <w:rsid w:val="009C587F"/>
    <w:rsid w:val="009D146B"/>
    <w:rsid w:val="009D6700"/>
    <w:rsid w:val="009D6B8B"/>
    <w:rsid w:val="009D7965"/>
    <w:rsid w:val="009E0E1A"/>
    <w:rsid w:val="009E1E3F"/>
    <w:rsid w:val="009E69DB"/>
    <w:rsid w:val="009E75E8"/>
    <w:rsid w:val="009F022F"/>
    <w:rsid w:val="009F0393"/>
    <w:rsid w:val="009F0E20"/>
    <w:rsid w:val="009F51DC"/>
    <w:rsid w:val="009F7004"/>
    <w:rsid w:val="009F767F"/>
    <w:rsid w:val="00A01455"/>
    <w:rsid w:val="00A01AEC"/>
    <w:rsid w:val="00A03537"/>
    <w:rsid w:val="00A10A9D"/>
    <w:rsid w:val="00A1311A"/>
    <w:rsid w:val="00A209E2"/>
    <w:rsid w:val="00A20C8E"/>
    <w:rsid w:val="00A21E83"/>
    <w:rsid w:val="00A23204"/>
    <w:rsid w:val="00A24469"/>
    <w:rsid w:val="00A2580F"/>
    <w:rsid w:val="00A31FF2"/>
    <w:rsid w:val="00A32987"/>
    <w:rsid w:val="00A32F02"/>
    <w:rsid w:val="00A3597D"/>
    <w:rsid w:val="00A36418"/>
    <w:rsid w:val="00A410DF"/>
    <w:rsid w:val="00A42563"/>
    <w:rsid w:val="00A42D02"/>
    <w:rsid w:val="00A447DB"/>
    <w:rsid w:val="00A469E0"/>
    <w:rsid w:val="00A46A82"/>
    <w:rsid w:val="00A546C4"/>
    <w:rsid w:val="00A5660E"/>
    <w:rsid w:val="00A63604"/>
    <w:rsid w:val="00A63A1A"/>
    <w:rsid w:val="00A649FD"/>
    <w:rsid w:val="00A64CAC"/>
    <w:rsid w:val="00A668A1"/>
    <w:rsid w:val="00A66C95"/>
    <w:rsid w:val="00A6788D"/>
    <w:rsid w:val="00A72298"/>
    <w:rsid w:val="00A73E0E"/>
    <w:rsid w:val="00A75C93"/>
    <w:rsid w:val="00A7781C"/>
    <w:rsid w:val="00A83349"/>
    <w:rsid w:val="00A863B5"/>
    <w:rsid w:val="00A90FAE"/>
    <w:rsid w:val="00A938E1"/>
    <w:rsid w:val="00A96FD2"/>
    <w:rsid w:val="00AA07E8"/>
    <w:rsid w:val="00AA25BE"/>
    <w:rsid w:val="00AA42A5"/>
    <w:rsid w:val="00AA5AC2"/>
    <w:rsid w:val="00AB1A6A"/>
    <w:rsid w:val="00AB4299"/>
    <w:rsid w:val="00AB47FA"/>
    <w:rsid w:val="00AB57EF"/>
    <w:rsid w:val="00AB62D4"/>
    <w:rsid w:val="00AC298F"/>
    <w:rsid w:val="00AC2D50"/>
    <w:rsid w:val="00AC4EEB"/>
    <w:rsid w:val="00AC6083"/>
    <w:rsid w:val="00AC67E4"/>
    <w:rsid w:val="00AD0975"/>
    <w:rsid w:val="00AE181F"/>
    <w:rsid w:val="00AE1858"/>
    <w:rsid w:val="00AE1B6A"/>
    <w:rsid w:val="00AE50EC"/>
    <w:rsid w:val="00AF022F"/>
    <w:rsid w:val="00AF0675"/>
    <w:rsid w:val="00AF3752"/>
    <w:rsid w:val="00AF4B07"/>
    <w:rsid w:val="00AF5CBC"/>
    <w:rsid w:val="00AF6766"/>
    <w:rsid w:val="00B01D17"/>
    <w:rsid w:val="00B01D39"/>
    <w:rsid w:val="00B06875"/>
    <w:rsid w:val="00B077B5"/>
    <w:rsid w:val="00B10F96"/>
    <w:rsid w:val="00B125AA"/>
    <w:rsid w:val="00B15CBF"/>
    <w:rsid w:val="00B20237"/>
    <w:rsid w:val="00B206A5"/>
    <w:rsid w:val="00B2627E"/>
    <w:rsid w:val="00B27980"/>
    <w:rsid w:val="00B30A1E"/>
    <w:rsid w:val="00B30A86"/>
    <w:rsid w:val="00B33662"/>
    <w:rsid w:val="00B35B27"/>
    <w:rsid w:val="00B378BF"/>
    <w:rsid w:val="00B37CC2"/>
    <w:rsid w:val="00B40A4C"/>
    <w:rsid w:val="00B42A2A"/>
    <w:rsid w:val="00B4491F"/>
    <w:rsid w:val="00B46E4B"/>
    <w:rsid w:val="00B50268"/>
    <w:rsid w:val="00B51F3B"/>
    <w:rsid w:val="00B526F8"/>
    <w:rsid w:val="00B532EF"/>
    <w:rsid w:val="00B54E58"/>
    <w:rsid w:val="00B56C8A"/>
    <w:rsid w:val="00B56CF2"/>
    <w:rsid w:val="00B56FE1"/>
    <w:rsid w:val="00B60D17"/>
    <w:rsid w:val="00B63096"/>
    <w:rsid w:val="00B67898"/>
    <w:rsid w:val="00B73B0C"/>
    <w:rsid w:val="00B73B47"/>
    <w:rsid w:val="00B77F3B"/>
    <w:rsid w:val="00B81ADF"/>
    <w:rsid w:val="00B81B82"/>
    <w:rsid w:val="00B821C1"/>
    <w:rsid w:val="00B83935"/>
    <w:rsid w:val="00B90895"/>
    <w:rsid w:val="00B916CE"/>
    <w:rsid w:val="00B94364"/>
    <w:rsid w:val="00B94AF6"/>
    <w:rsid w:val="00B95793"/>
    <w:rsid w:val="00B96AB4"/>
    <w:rsid w:val="00BA0C49"/>
    <w:rsid w:val="00BA1BA6"/>
    <w:rsid w:val="00BA2A8F"/>
    <w:rsid w:val="00BA665C"/>
    <w:rsid w:val="00BA67A4"/>
    <w:rsid w:val="00BC5B2D"/>
    <w:rsid w:val="00BC6FC8"/>
    <w:rsid w:val="00BD17A8"/>
    <w:rsid w:val="00BD63D6"/>
    <w:rsid w:val="00BD6C59"/>
    <w:rsid w:val="00BD7ADE"/>
    <w:rsid w:val="00BE2253"/>
    <w:rsid w:val="00BE5FF5"/>
    <w:rsid w:val="00BE7253"/>
    <w:rsid w:val="00BE7C3F"/>
    <w:rsid w:val="00BF1AC8"/>
    <w:rsid w:val="00BF4417"/>
    <w:rsid w:val="00BF73AA"/>
    <w:rsid w:val="00C06666"/>
    <w:rsid w:val="00C07A27"/>
    <w:rsid w:val="00C10846"/>
    <w:rsid w:val="00C170E5"/>
    <w:rsid w:val="00C212F8"/>
    <w:rsid w:val="00C22F0F"/>
    <w:rsid w:val="00C2322A"/>
    <w:rsid w:val="00C233FA"/>
    <w:rsid w:val="00C27993"/>
    <w:rsid w:val="00C315D4"/>
    <w:rsid w:val="00C332DF"/>
    <w:rsid w:val="00C35553"/>
    <w:rsid w:val="00C40B42"/>
    <w:rsid w:val="00C41784"/>
    <w:rsid w:val="00C4600F"/>
    <w:rsid w:val="00C51B20"/>
    <w:rsid w:val="00C56181"/>
    <w:rsid w:val="00C5637B"/>
    <w:rsid w:val="00C56962"/>
    <w:rsid w:val="00C572DE"/>
    <w:rsid w:val="00C57C1B"/>
    <w:rsid w:val="00C61D2B"/>
    <w:rsid w:val="00C63D89"/>
    <w:rsid w:val="00C659FF"/>
    <w:rsid w:val="00C72266"/>
    <w:rsid w:val="00C76850"/>
    <w:rsid w:val="00C80B5B"/>
    <w:rsid w:val="00C81C91"/>
    <w:rsid w:val="00C81D39"/>
    <w:rsid w:val="00C8432A"/>
    <w:rsid w:val="00C90785"/>
    <w:rsid w:val="00C9087C"/>
    <w:rsid w:val="00C90B44"/>
    <w:rsid w:val="00C90B4D"/>
    <w:rsid w:val="00C91552"/>
    <w:rsid w:val="00C9219E"/>
    <w:rsid w:val="00C94FE0"/>
    <w:rsid w:val="00CA21D7"/>
    <w:rsid w:val="00CA39C5"/>
    <w:rsid w:val="00CA5009"/>
    <w:rsid w:val="00CA6D10"/>
    <w:rsid w:val="00CB1B01"/>
    <w:rsid w:val="00CB6C24"/>
    <w:rsid w:val="00CB7257"/>
    <w:rsid w:val="00CC2E71"/>
    <w:rsid w:val="00CC361C"/>
    <w:rsid w:val="00CC39EF"/>
    <w:rsid w:val="00CC53EA"/>
    <w:rsid w:val="00CD1ACA"/>
    <w:rsid w:val="00CD1D8B"/>
    <w:rsid w:val="00CD3BD3"/>
    <w:rsid w:val="00CD5991"/>
    <w:rsid w:val="00CD6050"/>
    <w:rsid w:val="00CD6977"/>
    <w:rsid w:val="00CD6C3F"/>
    <w:rsid w:val="00CE0D2C"/>
    <w:rsid w:val="00CE1379"/>
    <w:rsid w:val="00CE3473"/>
    <w:rsid w:val="00CE353F"/>
    <w:rsid w:val="00CE4173"/>
    <w:rsid w:val="00CE60F0"/>
    <w:rsid w:val="00CE7E35"/>
    <w:rsid w:val="00CF0406"/>
    <w:rsid w:val="00CF5990"/>
    <w:rsid w:val="00CF7ACD"/>
    <w:rsid w:val="00D06B59"/>
    <w:rsid w:val="00D07DFB"/>
    <w:rsid w:val="00D10276"/>
    <w:rsid w:val="00D11907"/>
    <w:rsid w:val="00D11BBE"/>
    <w:rsid w:val="00D13B72"/>
    <w:rsid w:val="00D1588F"/>
    <w:rsid w:val="00D240F8"/>
    <w:rsid w:val="00D26C03"/>
    <w:rsid w:val="00D30333"/>
    <w:rsid w:val="00D33939"/>
    <w:rsid w:val="00D3600D"/>
    <w:rsid w:val="00D41167"/>
    <w:rsid w:val="00D4120B"/>
    <w:rsid w:val="00D43C7A"/>
    <w:rsid w:val="00D521D7"/>
    <w:rsid w:val="00D537A6"/>
    <w:rsid w:val="00D56D55"/>
    <w:rsid w:val="00D60030"/>
    <w:rsid w:val="00D60D5D"/>
    <w:rsid w:val="00D63842"/>
    <w:rsid w:val="00D64E19"/>
    <w:rsid w:val="00D65F68"/>
    <w:rsid w:val="00D667E6"/>
    <w:rsid w:val="00D707CA"/>
    <w:rsid w:val="00D71864"/>
    <w:rsid w:val="00D77A27"/>
    <w:rsid w:val="00D80D4C"/>
    <w:rsid w:val="00D8591C"/>
    <w:rsid w:val="00D85D7F"/>
    <w:rsid w:val="00D93CF6"/>
    <w:rsid w:val="00D93DC0"/>
    <w:rsid w:val="00D95CCC"/>
    <w:rsid w:val="00D9620F"/>
    <w:rsid w:val="00DA6DF1"/>
    <w:rsid w:val="00DA7143"/>
    <w:rsid w:val="00DB0BFB"/>
    <w:rsid w:val="00DB1D80"/>
    <w:rsid w:val="00DB2F79"/>
    <w:rsid w:val="00DB4852"/>
    <w:rsid w:val="00DB4ED2"/>
    <w:rsid w:val="00DB54D1"/>
    <w:rsid w:val="00DC3083"/>
    <w:rsid w:val="00DC63B8"/>
    <w:rsid w:val="00DC6584"/>
    <w:rsid w:val="00DC7400"/>
    <w:rsid w:val="00DD0659"/>
    <w:rsid w:val="00DD4AE6"/>
    <w:rsid w:val="00DE4AEB"/>
    <w:rsid w:val="00DE69FE"/>
    <w:rsid w:val="00DE73D0"/>
    <w:rsid w:val="00DF02A8"/>
    <w:rsid w:val="00DF2C37"/>
    <w:rsid w:val="00DF67B6"/>
    <w:rsid w:val="00E00023"/>
    <w:rsid w:val="00E109EE"/>
    <w:rsid w:val="00E1185C"/>
    <w:rsid w:val="00E15068"/>
    <w:rsid w:val="00E1545E"/>
    <w:rsid w:val="00E229B3"/>
    <w:rsid w:val="00E2467A"/>
    <w:rsid w:val="00E271A3"/>
    <w:rsid w:val="00E3070F"/>
    <w:rsid w:val="00E31616"/>
    <w:rsid w:val="00E31ECD"/>
    <w:rsid w:val="00E34FA4"/>
    <w:rsid w:val="00E355F7"/>
    <w:rsid w:val="00E35880"/>
    <w:rsid w:val="00E44EB9"/>
    <w:rsid w:val="00E47787"/>
    <w:rsid w:val="00E47C14"/>
    <w:rsid w:val="00E50FE0"/>
    <w:rsid w:val="00E52A54"/>
    <w:rsid w:val="00E52E92"/>
    <w:rsid w:val="00E5450A"/>
    <w:rsid w:val="00E5567F"/>
    <w:rsid w:val="00E55BB7"/>
    <w:rsid w:val="00E55F1A"/>
    <w:rsid w:val="00E57B0E"/>
    <w:rsid w:val="00E57DC5"/>
    <w:rsid w:val="00E63209"/>
    <w:rsid w:val="00E636FF"/>
    <w:rsid w:val="00E63A2B"/>
    <w:rsid w:val="00E73C18"/>
    <w:rsid w:val="00E765CA"/>
    <w:rsid w:val="00E77E6A"/>
    <w:rsid w:val="00E80559"/>
    <w:rsid w:val="00E819B7"/>
    <w:rsid w:val="00E840DC"/>
    <w:rsid w:val="00E84FDB"/>
    <w:rsid w:val="00E929BE"/>
    <w:rsid w:val="00E93FF1"/>
    <w:rsid w:val="00EA034A"/>
    <w:rsid w:val="00EA2B28"/>
    <w:rsid w:val="00EA46FC"/>
    <w:rsid w:val="00EB1E53"/>
    <w:rsid w:val="00EB4448"/>
    <w:rsid w:val="00EB547B"/>
    <w:rsid w:val="00EB56BD"/>
    <w:rsid w:val="00EB764F"/>
    <w:rsid w:val="00EC0189"/>
    <w:rsid w:val="00EC2A78"/>
    <w:rsid w:val="00EC6DC0"/>
    <w:rsid w:val="00EC7C71"/>
    <w:rsid w:val="00ED021C"/>
    <w:rsid w:val="00ED1580"/>
    <w:rsid w:val="00ED6CAB"/>
    <w:rsid w:val="00EE3910"/>
    <w:rsid w:val="00EE3D26"/>
    <w:rsid w:val="00EE62D0"/>
    <w:rsid w:val="00EE691D"/>
    <w:rsid w:val="00EE708A"/>
    <w:rsid w:val="00EF1F86"/>
    <w:rsid w:val="00EF5A2E"/>
    <w:rsid w:val="00EF7A96"/>
    <w:rsid w:val="00F05A5E"/>
    <w:rsid w:val="00F07046"/>
    <w:rsid w:val="00F07182"/>
    <w:rsid w:val="00F076CB"/>
    <w:rsid w:val="00F07995"/>
    <w:rsid w:val="00F11635"/>
    <w:rsid w:val="00F118A8"/>
    <w:rsid w:val="00F120A8"/>
    <w:rsid w:val="00F12F4F"/>
    <w:rsid w:val="00F1430F"/>
    <w:rsid w:val="00F15B7B"/>
    <w:rsid w:val="00F2197B"/>
    <w:rsid w:val="00F267E2"/>
    <w:rsid w:val="00F274CA"/>
    <w:rsid w:val="00F324EA"/>
    <w:rsid w:val="00F33D99"/>
    <w:rsid w:val="00F35B14"/>
    <w:rsid w:val="00F3730A"/>
    <w:rsid w:val="00F40752"/>
    <w:rsid w:val="00F412D7"/>
    <w:rsid w:val="00F41D06"/>
    <w:rsid w:val="00F43A54"/>
    <w:rsid w:val="00F4548A"/>
    <w:rsid w:val="00F4587A"/>
    <w:rsid w:val="00F46D01"/>
    <w:rsid w:val="00F47410"/>
    <w:rsid w:val="00F4791F"/>
    <w:rsid w:val="00F5086A"/>
    <w:rsid w:val="00F55CB5"/>
    <w:rsid w:val="00F62824"/>
    <w:rsid w:val="00F6392F"/>
    <w:rsid w:val="00F63C9A"/>
    <w:rsid w:val="00F65D8A"/>
    <w:rsid w:val="00F67234"/>
    <w:rsid w:val="00F708F1"/>
    <w:rsid w:val="00F84758"/>
    <w:rsid w:val="00F85709"/>
    <w:rsid w:val="00F91040"/>
    <w:rsid w:val="00F93ED2"/>
    <w:rsid w:val="00F961C8"/>
    <w:rsid w:val="00F96356"/>
    <w:rsid w:val="00F9788F"/>
    <w:rsid w:val="00FA01BB"/>
    <w:rsid w:val="00FA1C62"/>
    <w:rsid w:val="00FA5533"/>
    <w:rsid w:val="00FA6E35"/>
    <w:rsid w:val="00FA6E50"/>
    <w:rsid w:val="00FB2C8B"/>
    <w:rsid w:val="00FB31B4"/>
    <w:rsid w:val="00FB6DAC"/>
    <w:rsid w:val="00FB6E43"/>
    <w:rsid w:val="00FC0643"/>
    <w:rsid w:val="00FC151F"/>
    <w:rsid w:val="00FC46F9"/>
    <w:rsid w:val="00FC4FDB"/>
    <w:rsid w:val="00FC60EF"/>
    <w:rsid w:val="00FD1C30"/>
    <w:rsid w:val="00FD2EC4"/>
    <w:rsid w:val="00FD3F03"/>
    <w:rsid w:val="00FD4B47"/>
    <w:rsid w:val="00FD618E"/>
    <w:rsid w:val="00FE46E7"/>
    <w:rsid w:val="00FE5383"/>
    <w:rsid w:val="00FE57E2"/>
    <w:rsid w:val="00FE592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72F49"/>
  <w15:chartTrackingRefBased/>
  <w15:docId w15:val="{9F5867DB-8579-4EEE-B3BD-36F5FAF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E9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Titre1">
    <w:name w:val="heading 1"/>
    <w:basedOn w:val="Digibankentitel2naTitel1"/>
    <w:next w:val="Normal"/>
    <w:link w:val="Titre1Car"/>
    <w:qFormat/>
    <w:rsid w:val="00F9788F"/>
    <w:pPr>
      <w:spacing w:after="240"/>
      <w:outlineLvl w:val="0"/>
    </w:pPr>
    <w:rPr>
      <w:color w:val="FFC000"/>
      <w:sz w:val="40"/>
      <w:szCs w:val="40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083"/>
  </w:style>
  <w:style w:type="character" w:customStyle="1" w:styleId="Titre1Car">
    <w:name w:val="Titre 1 Car"/>
    <w:basedOn w:val="Policepardfaut"/>
    <w:link w:val="Titre1"/>
    <w:rsid w:val="00F9788F"/>
    <w:rPr>
      <w:rFonts w:cs="Times New Roman"/>
      <w:b/>
      <w:bCs/>
      <w:color w:val="FFC000"/>
      <w:sz w:val="40"/>
      <w:szCs w:val="40"/>
      <w:lang w:val="fr-BE" w:eastAsia="nl-BE"/>
    </w:rPr>
  </w:style>
  <w:style w:type="character" w:customStyle="1" w:styleId="Titre2Car">
    <w:name w:val="Titre 2 Car"/>
    <w:basedOn w:val="Policepardfaut"/>
    <w:link w:val="Titre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Titre3Car">
    <w:name w:val="Titre 3 Car"/>
    <w:basedOn w:val="Policepardfaut"/>
    <w:link w:val="Titre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Sansinterligne">
    <w:name w:val="No Spacing"/>
    <w:link w:val="SansinterligneC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Paragraphedeliste">
    <w:name w:val="List Paragraph"/>
    <w:basedOn w:val="Normal"/>
    <w:link w:val="ParagraphedelisteCar"/>
    <w:uiPriority w:val="34"/>
    <w:qFormat/>
    <w:rsid w:val="000F3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Grilledutableau">
    <w:name w:val="Table Grid"/>
    <w:basedOn w:val="TableauNorma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lWeb">
    <w:name w:val="Normal (Web)"/>
    <w:basedOn w:val="Normal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Normal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1"/>
      </w:numPr>
      <w:ind w:left="709" w:hanging="284"/>
    </w:pPr>
  </w:style>
  <w:style w:type="paragraph" w:customStyle="1" w:styleId="TurnhoutOpsomming1">
    <w:name w:val="Turnhout_Opsomming1"/>
    <w:basedOn w:val="Normal"/>
    <w:rsid w:val="00027FCF"/>
    <w:pPr>
      <w:numPr>
        <w:numId w:val="2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3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4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Lienhypertexte">
    <w:name w:val="Hyperlink"/>
    <w:basedOn w:val="Policepardfaut"/>
    <w:uiPriority w:val="99"/>
    <w:unhideWhenUsed/>
    <w:rsid w:val="005A7300"/>
    <w:rPr>
      <w:color w:val="000000" w:themeColor="hyperlink"/>
      <w:u w:val="single"/>
    </w:rPr>
  </w:style>
  <w:style w:type="paragraph" w:styleId="TM1">
    <w:name w:val="toc 1"/>
    <w:basedOn w:val="Digibankentitel3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2">
    <w:name w:val="toc 2"/>
    <w:basedOn w:val="Digibankentekst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3">
    <w:name w:val="toc 3"/>
    <w:basedOn w:val="Digibankenopsomming1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30333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Appeldenotedefin">
    <w:name w:val="endnote reference"/>
    <w:basedOn w:val="Policepardfaut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paragraph" w:styleId="Notedebasdepage">
    <w:name w:val="footnote text"/>
    <w:basedOn w:val="Normal"/>
    <w:link w:val="NotedebasdepageCar"/>
    <w:uiPriority w:val="99"/>
    <w:unhideWhenUsed/>
    <w:rsid w:val="00341451"/>
    <w:pPr>
      <w:spacing w:line="240" w:lineRule="auto"/>
    </w:pPr>
    <w:rPr>
      <w:rFonts w:ascii="Times New Roman" w:hAnsi="Times New Roman"/>
      <w:lang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1451"/>
    <w:rPr>
      <w:rFonts w:ascii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34145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229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43"/>
    <w:rPr>
      <w:color w:val="000000" w:themeColor="followedHyperlink"/>
      <w:u w:val="single"/>
    </w:rPr>
  </w:style>
  <w:style w:type="paragraph" w:customStyle="1" w:styleId="HeaderenFooterpagina1">
    <w:name w:val="Header en Footer pagina 1"/>
    <w:basedOn w:val="Normal"/>
    <w:qFormat/>
    <w:rsid w:val="00932213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  <w:style w:type="paragraph" w:styleId="Listepuces3">
    <w:name w:val="List Bullet 3"/>
    <w:basedOn w:val="Normal"/>
    <w:uiPriority w:val="99"/>
    <w:unhideWhenUsed/>
    <w:rsid w:val="00932213"/>
    <w:pPr>
      <w:numPr>
        <w:numId w:val="5"/>
      </w:numPr>
      <w:tabs>
        <w:tab w:val="left" w:pos="3686"/>
      </w:tabs>
      <w:spacing w:line="260" w:lineRule="exact"/>
      <w:contextualSpacing/>
    </w:pPr>
    <w:rPr>
      <w:rFonts w:ascii="Flanders Art Serif" w:eastAsiaTheme="minorHAnsi" w:hAnsi="Flanders Art Serif" w:cstheme="minorBidi"/>
      <w:color w:val="03090B" w:themeColor="background2" w:themeShade="1A"/>
      <w:sz w:val="19"/>
      <w:szCs w:val="22"/>
      <w:lang w:val="nl-BE" w:eastAsia="en-US"/>
    </w:rPr>
  </w:style>
  <w:style w:type="paragraph" w:customStyle="1" w:styleId="oj-tbl-hdr">
    <w:name w:val="oj-tbl-hdr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tbl-txt">
    <w:name w:val="oj-tbl-txt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normal">
    <w:name w:val="oj-normal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character" w:styleId="Textedelespacerserv">
    <w:name w:val="Placeholder Text"/>
    <w:basedOn w:val="Policepardfaut"/>
    <w:uiPriority w:val="99"/>
    <w:semiHidden/>
    <w:rsid w:val="00ED021C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E60F0"/>
    <w:pPr>
      <w:framePr w:hSpace="187" w:wrap="around" w:vAnchor="page" w:hAnchor="margin" w:y="1966"/>
      <w:pBdr>
        <w:bottom w:val="single" w:sz="8" w:space="4" w:color="E25547" w:themeColor="accent1"/>
      </w:pBdr>
      <w:spacing w:after="300" w:line="240" w:lineRule="auto"/>
      <w:contextualSpacing/>
      <w:suppressOverlap/>
    </w:pPr>
    <w:rPr>
      <w:rFonts w:asciiTheme="majorHAnsi" w:eastAsiaTheme="majorEastAsia" w:hAnsiTheme="majorHAnsi" w:cstheme="majorBidi"/>
      <w:color w:val="72B6B9" w:themeColor="accent4"/>
      <w:spacing w:val="5"/>
      <w:sz w:val="96"/>
      <w:szCs w:val="96"/>
      <w:lang w:val="nl-BE" w:eastAsia="en-US"/>
    </w:rPr>
  </w:style>
  <w:style w:type="character" w:customStyle="1" w:styleId="TitreCar">
    <w:name w:val="Titre Car"/>
    <w:basedOn w:val="Policepardfaut"/>
    <w:link w:val="Titre"/>
    <w:rsid w:val="00CE60F0"/>
    <w:rPr>
      <w:rFonts w:asciiTheme="majorHAnsi" w:eastAsiaTheme="majorEastAsia" w:hAnsiTheme="majorHAnsi" w:cstheme="majorBidi"/>
      <w:color w:val="72B6B9" w:themeColor="accent4"/>
      <w:spacing w:val="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nl-BE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E60F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60F0"/>
    <w:rPr>
      <w:rFonts w:ascii="Arial" w:hAnsi="Arial" w:cs="Times New Roman"/>
      <w:sz w:val="18"/>
      <w:szCs w:val="20"/>
      <w:lang w:val="nl-NL" w:eastAsia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040"/>
    <w:rPr>
      <w:rFonts w:cs="Times New Roman"/>
      <w:sz w:val="20"/>
      <w:szCs w:val="20"/>
      <w:lang w:val="nl-NL" w:eastAsia="nl-BE"/>
    </w:rPr>
  </w:style>
  <w:style w:type="paragraph" w:customStyle="1" w:styleId="Bodytekst">
    <w:name w:val="Bodytekst"/>
    <w:basedOn w:val="Normal"/>
    <w:qFormat/>
    <w:rsid w:val="00360B73"/>
    <w:pPr>
      <w:spacing w:line="240" w:lineRule="atLeast"/>
      <w:ind w:left="1418"/>
    </w:pPr>
    <w:rPr>
      <w:rFonts w:ascii="Gill Sans MT" w:eastAsiaTheme="minorHAnsi" w:hAnsi="Gill Sans MT" w:cstheme="minorBidi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7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8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8BF"/>
    <w:rPr>
      <w:rFonts w:cs="Times New Roman"/>
      <w:sz w:val="20"/>
      <w:szCs w:val="20"/>
      <w:lang w:val="nl-NL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8BF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587D.A09E39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enaha\OneDrive%20-%20Vlaamse%20overheid%20-%20Office%20365\Gedeelde%20documenten\5_Opdracht%20Communicatie\7.%20opvolging\Ontwerpen\Word\Digibanken_sjabloon.dotx" TargetMode="External"/></Relationship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5e3cc2-140d-4727-987e-f9fad5f391b0">
      <UserInfo>
        <DisplayName>Najib Hayat</DisplayName>
        <AccountId>14</AccountId>
        <AccountType/>
      </UserInfo>
      <UserInfo>
        <DisplayName>Rymenams Hans</DisplayName>
        <AccountId>13</AccountId>
        <AccountType/>
      </UserInfo>
      <UserInfo>
        <DisplayName>Moens Veerle</DisplayName>
        <AccountId>15</AccountId>
        <AccountType/>
      </UserInfo>
      <UserInfo>
        <DisplayName>Vandebroek Sandra</DisplayName>
        <AccountId>28</AccountId>
        <AccountType/>
      </UserInfo>
      <UserInfo>
        <DisplayName>Geladé Pieter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2706C2AE7445A097772FC1152F0A" ma:contentTypeVersion="9" ma:contentTypeDescription="Create a new document." ma:contentTypeScope="" ma:versionID="f617fede9cb41cf66030b81005056541">
  <xsd:schema xmlns:xsd="http://www.w3.org/2001/XMLSchema" xmlns:xs="http://www.w3.org/2001/XMLSchema" xmlns:p="http://schemas.microsoft.com/office/2006/metadata/properties" xmlns:ns3="3c5e3cc2-140d-4727-987e-f9fad5f391b0" xmlns:ns4="c951c750-6dfb-4154-986b-1cf5afcb64a4" targetNamespace="http://schemas.microsoft.com/office/2006/metadata/properties" ma:root="true" ma:fieldsID="76248bc73a059a005bf6d4a2d121fc83" ns3:_="" ns4:_="">
    <xsd:import namespace="3c5e3cc2-140d-4727-987e-f9fad5f391b0"/>
    <xsd:import namespace="c951c750-6dfb-4154-986b-1cf5afcb6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3cc2-140d-4727-987e-f9fad5f3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c750-6dfb-4154-986b-1cf5afcb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0E61B-DFCA-4513-A7A9-1331F87266CC}">
  <ds:schemaRefs>
    <ds:schemaRef ds:uri="3c5e3cc2-140d-4727-987e-f9fad5f391b0"/>
    <ds:schemaRef ds:uri="http://www.w3.org/XML/1998/namespace"/>
    <ds:schemaRef ds:uri="http://schemas.microsoft.com/office/2006/metadata/properties"/>
    <ds:schemaRef ds:uri="c951c750-6dfb-4154-986b-1cf5afcb64a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6D6E04-6FC9-4C1B-83EF-C83EBAF6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5C8EB-D151-4502-8823-A33247AE7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90F445-080D-433A-8988-44447AB3E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e3cc2-140d-4727-987e-f9fad5f391b0"/>
    <ds:schemaRef ds:uri="c951c750-6dfb-4154-986b-1cf5afcb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Digibanken_sjabloon.dotx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Dossier d’analyse du principe DNSH</vt:lpstr>
      <vt:lpstr>Dossier d’analyse du principe DNSH</vt:lpstr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d’analyse du principe DNSH</dc:title>
  <dc:subject/>
  <dc:creator>Rymenams, Hans</dc:creator>
  <cp:keywords/>
  <dc:description/>
  <cp:lastModifiedBy>warlomont emilie</cp:lastModifiedBy>
  <cp:revision>2</cp:revision>
  <cp:lastPrinted>2021-09-24T09:33:00Z</cp:lastPrinted>
  <dcterms:created xsi:type="dcterms:W3CDTF">2022-05-04T10:30:00Z</dcterms:created>
  <dcterms:modified xsi:type="dcterms:W3CDTF">2022-05-04T10:30:00Z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0x010100B9CC2706C2AE7445A097772FC1152F0A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