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BDC2" w14:textId="3AB451CA" w:rsidR="00B81B82" w:rsidRPr="002717B3" w:rsidRDefault="001615B6" w:rsidP="00202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80" w:after="360" w:line="276" w:lineRule="auto"/>
        <w:jc w:val="center"/>
        <w:rPr>
          <w:rFonts w:asciiTheme="majorHAnsi" w:hAnsiTheme="majorHAnsi" w:cstheme="majorHAnsi"/>
          <w:b/>
          <w:bCs/>
          <w:color w:val="FFC000"/>
          <w:sz w:val="44"/>
          <w:szCs w:val="44"/>
        </w:rPr>
      </w:pPr>
      <w:r w:rsidRPr="001615B6">
        <w:rPr>
          <w:rFonts w:ascii="Open Sans" w:hAnsi="Open Sans" w:cs="Open Sans"/>
          <w:b/>
          <w:bCs/>
          <w:color w:val="FFC000"/>
          <w:sz w:val="21"/>
          <w:szCs w:val="21"/>
          <w:shd w:val="clear" w:color="auto" w:fill="FFFFFF"/>
        </w:rPr>
        <w:t xml:space="preserve">Het UBO-attest </w:t>
      </w:r>
      <w:r w:rsidRPr="001615B6">
        <w:rPr>
          <w:rFonts w:ascii="Open Sans" w:hAnsi="Open Sans" w:cs="Open Sans"/>
          <w:color w:val="FFC000"/>
          <w:sz w:val="21"/>
          <w:szCs w:val="21"/>
          <w:shd w:val="clear" w:color="auto" w:fill="FFFFFF"/>
        </w:rPr>
        <w:t xml:space="preserve"> ‘Ultimate </w:t>
      </w:r>
      <w:proofErr w:type="spellStart"/>
      <w:r w:rsidRPr="001615B6">
        <w:rPr>
          <w:rFonts w:ascii="Open Sans" w:hAnsi="Open Sans" w:cs="Open Sans"/>
          <w:color w:val="FFC000"/>
          <w:sz w:val="21"/>
          <w:szCs w:val="21"/>
          <w:shd w:val="clear" w:color="auto" w:fill="FFFFFF"/>
        </w:rPr>
        <w:t>Beneficial</w:t>
      </w:r>
      <w:proofErr w:type="spellEnd"/>
      <w:r w:rsidRPr="001615B6">
        <w:rPr>
          <w:rFonts w:ascii="Open Sans" w:hAnsi="Open Sans" w:cs="Open Sans"/>
          <w:color w:val="FFC000"/>
          <w:sz w:val="21"/>
          <w:szCs w:val="21"/>
          <w:shd w:val="clear" w:color="auto" w:fill="FFFFFF"/>
        </w:rPr>
        <w:t xml:space="preserve"> </w:t>
      </w:r>
      <w:proofErr w:type="spellStart"/>
      <w:r w:rsidRPr="001615B6">
        <w:rPr>
          <w:rFonts w:ascii="Open Sans" w:hAnsi="Open Sans" w:cs="Open Sans"/>
          <w:color w:val="FFC000"/>
          <w:sz w:val="21"/>
          <w:szCs w:val="21"/>
          <w:shd w:val="clear" w:color="auto" w:fill="FFFFFF"/>
        </w:rPr>
        <w:t>Owners</w:t>
      </w:r>
      <w:proofErr w:type="spellEnd"/>
      <w:r w:rsidRPr="001615B6">
        <w:rPr>
          <w:rFonts w:ascii="Open Sans" w:hAnsi="Open Sans" w:cs="Open Sans"/>
          <w:color w:val="FFC000"/>
          <w:sz w:val="21"/>
          <w:szCs w:val="21"/>
          <w:shd w:val="clear" w:color="auto" w:fill="FFFFFF"/>
        </w:rPr>
        <w:t xml:space="preserve">’ of ‘uiteindelijk begunstigden’ </w:t>
      </w:r>
    </w:p>
    <w:p w14:paraId="4B64044B" w14:textId="77777777" w:rsidR="002F70D9" w:rsidRPr="002717B3" w:rsidRDefault="002F70D9" w:rsidP="00007EDF">
      <w:pPr>
        <w:spacing w:before="240" w:after="240" w:line="276" w:lineRule="auto"/>
        <w:rPr>
          <w:rFonts w:asciiTheme="majorHAnsi" w:hAnsiTheme="majorHAnsi" w:cstheme="majorHAnsi"/>
          <w:b/>
          <w:bCs/>
          <w:color w:val="FFC000"/>
          <w:sz w:val="48"/>
          <w:szCs w:val="48"/>
        </w:rPr>
      </w:pPr>
    </w:p>
    <w:p w14:paraId="29B7DC79" w14:textId="7269D7BC" w:rsidR="00826FCD" w:rsidRDefault="002717B3" w:rsidP="008016BD">
      <w:pPr>
        <w:spacing w:after="480" w:line="720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>
        <w:rPr>
          <w:rFonts w:ascii="Calibri Light" w:hAnsi="Calibri Light" w:cs="Calibri Light"/>
          <w:sz w:val="22"/>
          <w:szCs w:val="22"/>
          <w:lang w:val="nl-BE"/>
        </w:rPr>
        <w:t>Naam &amp; voornaam………………………………………………………………………………………………………………………………….</w:t>
      </w:r>
    </w:p>
    <w:p w14:paraId="05F8B53C" w14:textId="293B4B21" w:rsidR="001615B6" w:rsidRDefault="002717B3" w:rsidP="008016BD">
      <w:pPr>
        <w:spacing w:after="480" w:line="720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>
        <w:rPr>
          <w:rFonts w:ascii="Calibri Light" w:hAnsi="Calibri Light" w:cs="Calibri Light"/>
          <w:sz w:val="22"/>
          <w:szCs w:val="22"/>
          <w:lang w:val="nl-BE"/>
        </w:rPr>
        <w:t xml:space="preserve">in de hoedanigheid van </w:t>
      </w:r>
      <w:r w:rsidR="008016BD" w:rsidRPr="003647D0">
        <w:rPr>
          <w:rFonts w:ascii="Calibri Light" w:hAnsi="Calibri Light" w:cs="Calibri Light"/>
          <w:sz w:val="22"/>
          <w:szCs w:val="22"/>
          <w:lang w:val="nl-BE"/>
        </w:rPr>
        <w:t xml:space="preserve">Voorzitter van het OCMW van 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…………………………………………………, wettelijke </w:t>
      </w:r>
      <w:r w:rsidR="006C5E0D">
        <w:rPr>
          <w:rFonts w:ascii="Calibri Light" w:hAnsi="Calibri Light" w:cs="Calibri Light"/>
          <w:sz w:val="22"/>
          <w:szCs w:val="22"/>
          <w:lang w:val="nl-BE"/>
        </w:rPr>
        <w:t>vertegenwoordiger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van het OCMW.</w:t>
      </w:r>
    </w:p>
    <w:p w14:paraId="268FD8BA" w14:textId="77777777" w:rsidR="0049228C" w:rsidRDefault="001615B6" w:rsidP="008016BD">
      <w:pPr>
        <w:spacing w:after="480" w:line="720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>
        <w:rPr>
          <w:rFonts w:ascii="Calibri Light" w:hAnsi="Calibri Light" w:cs="Calibri Light"/>
          <w:sz w:val="22"/>
          <w:szCs w:val="22"/>
          <w:lang w:val="nl-BE"/>
        </w:rPr>
        <w:t>Geboortedatum</w:t>
      </w:r>
      <w:r w:rsidRPr="001615B6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>: ……………………………………………</w:t>
      </w:r>
    </w:p>
    <w:p w14:paraId="21387A44" w14:textId="77777777" w:rsidR="006C5E0D" w:rsidRDefault="006C5E0D" w:rsidP="008016BD">
      <w:pPr>
        <w:spacing w:after="480" w:line="720" w:lineRule="auto"/>
        <w:rPr>
          <w:rFonts w:ascii="Calibri Light" w:hAnsi="Calibri Light" w:cs="Calibri Light"/>
          <w:sz w:val="22"/>
          <w:szCs w:val="22"/>
          <w:lang w:val="nl-BE"/>
        </w:rPr>
      </w:pPr>
    </w:p>
    <w:p w14:paraId="4D5B6AC5" w14:textId="5E4892E6" w:rsidR="008016BD" w:rsidRPr="003647D0" w:rsidRDefault="008016BD" w:rsidP="008016BD">
      <w:pPr>
        <w:spacing w:after="480" w:line="720" w:lineRule="auto"/>
        <w:rPr>
          <w:rFonts w:ascii="Calibri Light" w:hAnsi="Calibri Light" w:cs="Calibri Light"/>
          <w:sz w:val="22"/>
          <w:szCs w:val="22"/>
          <w:lang w:val="nl-BE"/>
        </w:rPr>
      </w:pPr>
      <w:r w:rsidRPr="003647D0">
        <w:rPr>
          <w:rFonts w:ascii="Calibri Light" w:hAnsi="Calibri Light" w:cs="Calibri Light"/>
          <w:sz w:val="22"/>
          <w:szCs w:val="22"/>
          <w:lang w:val="nl-BE"/>
        </w:rPr>
        <w:t>Datum</w:t>
      </w:r>
      <w:bookmarkStart w:id="0" w:name="_Hlk108780669"/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: </w:t>
      </w:r>
      <w:bookmarkStart w:id="1" w:name="_Hlk108781920"/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……………………………………………  </w:t>
      </w:r>
      <w:bookmarkEnd w:id="1"/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                  </w:t>
      </w:r>
      <w:bookmarkEnd w:id="0"/>
    </w:p>
    <w:p w14:paraId="123BD49F" w14:textId="7A7464B6" w:rsidR="008016BD" w:rsidRPr="003647D0" w:rsidRDefault="008016BD" w:rsidP="008016BD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Handtekening van de </w:t>
      </w:r>
      <w:r>
        <w:rPr>
          <w:rFonts w:ascii="Calibri Light" w:hAnsi="Calibri Light" w:cs="Calibri Light"/>
          <w:sz w:val="22"/>
          <w:szCs w:val="22"/>
          <w:lang w:val="nl-BE"/>
        </w:rPr>
        <w:t>V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oorzitter van </w:t>
      </w:r>
      <w:r w:rsidR="006C5E0D">
        <w:rPr>
          <w:rFonts w:ascii="Calibri Light" w:hAnsi="Calibri Light" w:cs="Calibri Light"/>
          <w:sz w:val="22"/>
          <w:szCs w:val="22"/>
          <w:lang w:val="nl-BE"/>
        </w:rPr>
        <w:t>het OCMW</w:t>
      </w:r>
    </w:p>
    <w:p w14:paraId="01FCF879" w14:textId="60D4EE7B" w:rsidR="00826FCD" w:rsidRPr="006C5E0D" w:rsidRDefault="00826FCD">
      <w:p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3CDCB30" w14:textId="1E383088" w:rsidR="00826FCD" w:rsidRPr="006C5E0D" w:rsidRDefault="00826FCD">
      <w:p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……………………………………………  </w:t>
      </w:r>
    </w:p>
    <w:sectPr w:rsidR="00826FCD" w:rsidRPr="006C5E0D" w:rsidSect="005F4B45">
      <w:headerReference w:type="first" r:id="rId11"/>
      <w:footerReference w:type="first" r:id="rId12"/>
      <w:pgSz w:w="11906" w:h="16838"/>
      <w:pgMar w:top="1418" w:right="1418" w:bottom="1134" w:left="1418" w:header="709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51F9" w14:textId="77777777" w:rsidR="00E63A2B" w:rsidRDefault="00E63A2B" w:rsidP="00897A1E">
      <w:r>
        <w:rPr>
          <w:lang w:val="fr"/>
        </w:rPr>
        <w:separator/>
      </w:r>
    </w:p>
  </w:endnote>
  <w:endnote w:type="continuationSeparator" w:id="0">
    <w:p w14:paraId="42B5DC70" w14:textId="77777777" w:rsidR="00E63A2B" w:rsidRDefault="00E63A2B" w:rsidP="00897A1E">
      <w:r>
        <w:rPr>
          <w:lang w:val="fr"/>
        </w:rPr>
        <w:continuationSeparator/>
      </w:r>
    </w:p>
  </w:endnote>
  <w:endnote w:type="continuationNotice" w:id="1">
    <w:p w14:paraId="23A51D07" w14:textId="77777777" w:rsidR="00E63A2B" w:rsidRDefault="00E63A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7E2" w14:textId="3C41247E" w:rsidR="007A604B" w:rsidRDefault="007A604B">
    <w:pPr>
      <w:pStyle w:val="Pieddepage"/>
    </w:pPr>
  </w:p>
  <w:p w14:paraId="404C1449" w14:textId="337C5B93" w:rsidR="003B0305" w:rsidRDefault="003B0305" w:rsidP="00207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827E" w14:textId="77777777" w:rsidR="00E63A2B" w:rsidRDefault="00E63A2B" w:rsidP="00897A1E">
      <w:r>
        <w:rPr>
          <w:lang w:val="fr"/>
        </w:rPr>
        <w:separator/>
      </w:r>
    </w:p>
  </w:footnote>
  <w:footnote w:type="continuationSeparator" w:id="0">
    <w:p w14:paraId="572FDD54" w14:textId="77777777" w:rsidR="00E63A2B" w:rsidRDefault="00E63A2B" w:rsidP="00897A1E">
      <w:r>
        <w:rPr>
          <w:lang w:val="fr"/>
        </w:rPr>
        <w:continuationSeparator/>
      </w:r>
    </w:p>
  </w:footnote>
  <w:footnote w:type="continuationNotice" w:id="1">
    <w:p w14:paraId="67AFE9FD" w14:textId="77777777" w:rsidR="00E63A2B" w:rsidRDefault="00E63A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419" w14:textId="4FB5F4C7" w:rsidR="005F4B45" w:rsidRDefault="00761F0E" w:rsidP="00143831">
    <w:pPr>
      <w:pStyle w:val="En-tte"/>
      <w:jc w:val="center"/>
    </w:pPr>
    <w:r>
      <w:rPr>
        <w:rFonts w:cstheme="minorHAnsi"/>
        <w:noProof/>
        <w:color w:val="808080" w:themeColor="background1" w:themeShade="80"/>
      </w:rPr>
      <w:drawing>
        <wp:inline distT="0" distB="0" distL="0" distR="0" wp14:anchorId="17A84412" wp14:editId="2D481D2A">
          <wp:extent cx="1962150" cy="493019"/>
          <wp:effectExtent l="0" t="0" r="0" b="2540"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152" cy="50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831">
      <w:t xml:space="preserve">                   </w:t>
    </w:r>
    <w:r w:rsidR="00143831">
      <w:rPr>
        <w:noProof/>
        <w:color w:val="000000"/>
        <w:lang w:eastAsia="fr-BE"/>
      </w:rPr>
      <w:t xml:space="preserve">                  </w:t>
    </w:r>
    <w:r w:rsidR="00143831">
      <w:rPr>
        <w:noProof/>
        <w:color w:val="000000"/>
        <w:lang w:eastAsia="fr-BE"/>
      </w:rPr>
      <w:drawing>
        <wp:inline distT="0" distB="0" distL="0" distR="0" wp14:anchorId="0741EA44" wp14:editId="02A5A402">
          <wp:extent cx="2727960" cy="6165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89"/>
                  <a:stretch/>
                </pic:blipFill>
                <pic:spPr bwMode="auto">
                  <a:xfrm>
                    <a:off x="0" y="0"/>
                    <a:ext cx="2771871" cy="626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4B45" w:rsidRPr="004A68CF">
      <w:rPr>
        <w:noProof/>
      </w:rPr>
      <w:drawing>
        <wp:anchor distT="0" distB="0" distL="114300" distR="114300" simplePos="0" relativeHeight="251659264" behindDoc="1" locked="0" layoutInCell="1" allowOverlap="1" wp14:anchorId="41A5E799" wp14:editId="6196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2130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ABE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2C418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CB72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F04FF"/>
    <w:multiLevelType w:val="hybridMultilevel"/>
    <w:tmpl w:val="6D34E8C4"/>
    <w:lvl w:ilvl="0" w:tplc="387C47A8">
      <w:start w:val="1"/>
      <w:numFmt w:val="bullet"/>
      <w:pStyle w:val="TurnhoutOpsomming1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9B3"/>
    <w:multiLevelType w:val="hybridMultilevel"/>
    <w:tmpl w:val="328814D6"/>
    <w:lvl w:ilvl="0" w:tplc="FD4275F0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5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A633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0A5"/>
    <w:multiLevelType w:val="hybridMultilevel"/>
    <w:tmpl w:val="F0FC8154"/>
    <w:lvl w:ilvl="0" w:tplc="16D8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6D04"/>
    <w:multiLevelType w:val="hybridMultilevel"/>
    <w:tmpl w:val="219EF77A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3A902A4E">
      <w:numFmt w:val="bullet"/>
      <w:lvlText w:val="-"/>
      <w:lvlJc w:val="left"/>
      <w:pPr>
        <w:ind w:left="1250" w:hanging="360"/>
      </w:pPr>
      <w:rPr>
        <w:rFonts w:ascii="Calibri" w:eastAsia="Calibri" w:hAnsi="Calibri" w:cs="Calibri" w:hint="default"/>
      </w:rPr>
    </w:lvl>
    <w:lvl w:ilvl="2" w:tplc="3A902A4E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B4A6A6E"/>
    <w:multiLevelType w:val="hybridMultilevel"/>
    <w:tmpl w:val="B2D046AC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D27"/>
    <w:multiLevelType w:val="hybridMultilevel"/>
    <w:tmpl w:val="E28E1088"/>
    <w:lvl w:ilvl="0" w:tplc="2FA08D36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E1679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25288"/>
    <w:multiLevelType w:val="hybridMultilevel"/>
    <w:tmpl w:val="C12E90FE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7D62D7"/>
    <w:multiLevelType w:val="hybridMultilevel"/>
    <w:tmpl w:val="F238CD9A"/>
    <w:lvl w:ilvl="0" w:tplc="098CA5BE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028"/>
    <w:multiLevelType w:val="hybridMultilevel"/>
    <w:tmpl w:val="2E26BCCA"/>
    <w:lvl w:ilvl="0" w:tplc="74066820">
      <w:start w:val="1"/>
      <w:numFmt w:val="bullet"/>
      <w:pStyle w:val="Listepuces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9396FDC"/>
    <w:multiLevelType w:val="hybridMultilevel"/>
    <w:tmpl w:val="E6E20290"/>
    <w:lvl w:ilvl="0" w:tplc="B7B89DA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E0B"/>
    <w:multiLevelType w:val="hybridMultilevel"/>
    <w:tmpl w:val="3F68EE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637"/>
    <w:multiLevelType w:val="hybridMultilevel"/>
    <w:tmpl w:val="D3342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15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A55623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B781F"/>
    <w:multiLevelType w:val="hybridMultilevel"/>
    <w:tmpl w:val="E70C774C"/>
    <w:lvl w:ilvl="0" w:tplc="6150A44E">
      <w:start w:val="1"/>
      <w:numFmt w:val="bullet"/>
      <w:pStyle w:val="Digibankenopsomming2"/>
      <w:lvlText w:val="◦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D744E8"/>
    <w:multiLevelType w:val="hybridMultilevel"/>
    <w:tmpl w:val="12A81452"/>
    <w:lvl w:ilvl="0" w:tplc="DB3E78B8">
      <w:start w:val="1"/>
      <w:numFmt w:val="decimal"/>
      <w:pStyle w:val="Digibanken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97E"/>
    <w:multiLevelType w:val="hybridMultilevel"/>
    <w:tmpl w:val="737E439C"/>
    <w:lvl w:ilvl="0" w:tplc="2FA08D36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50773CB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2401540"/>
    <w:multiLevelType w:val="hybridMultilevel"/>
    <w:tmpl w:val="E0BC487E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D1AF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B6AAD"/>
    <w:multiLevelType w:val="hybridMultilevel"/>
    <w:tmpl w:val="54B288A2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B589B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68574B0"/>
    <w:multiLevelType w:val="hybridMultilevel"/>
    <w:tmpl w:val="4D1453A8"/>
    <w:lvl w:ilvl="0" w:tplc="D1E02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5822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476779"/>
    <w:multiLevelType w:val="hybridMultilevel"/>
    <w:tmpl w:val="7AAC8004"/>
    <w:lvl w:ilvl="0" w:tplc="6270DEEA">
      <w:start w:val="1"/>
      <w:numFmt w:val="bullet"/>
      <w:pStyle w:val="Digibankenopsomming1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B1E40"/>
    <w:multiLevelType w:val="hybridMultilevel"/>
    <w:tmpl w:val="A69E8106"/>
    <w:lvl w:ilvl="0" w:tplc="16D8C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F352DC"/>
    <w:multiLevelType w:val="hybridMultilevel"/>
    <w:tmpl w:val="079A18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E5F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D4312FC"/>
    <w:multiLevelType w:val="hybridMultilevel"/>
    <w:tmpl w:val="A23C6048"/>
    <w:lvl w:ilvl="0" w:tplc="54501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803D94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A506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71A89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30823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1106305"/>
    <w:multiLevelType w:val="hybridMultilevel"/>
    <w:tmpl w:val="EBC0A3C0"/>
    <w:lvl w:ilvl="0" w:tplc="16D8C17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0" w15:restartNumberingAfterBreak="0">
    <w:nsid w:val="63602202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A7213"/>
    <w:multiLevelType w:val="hybridMultilevel"/>
    <w:tmpl w:val="AE684326"/>
    <w:lvl w:ilvl="0" w:tplc="16D8C17E">
      <w:start w:val="1"/>
      <w:numFmt w:val="bullet"/>
      <w:lvlText w:val=""/>
      <w:lvlJc w:val="left"/>
      <w:pPr>
        <w:ind w:left="-5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2" w15:restartNumberingAfterBreak="0">
    <w:nsid w:val="68717FD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D34B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6A867056"/>
    <w:multiLevelType w:val="hybridMultilevel"/>
    <w:tmpl w:val="E5F2F76A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3C28CA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8B5341"/>
    <w:multiLevelType w:val="hybridMultilevel"/>
    <w:tmpl w:val="FD84666C"/>
    <w:lvl w:ilvl="0" w:tplc="FD4275F0">
      <w:numFmt w:val="bullet"/>
      <w:lvlText w:val="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A4B"/>
    <w:multiLevelType w:val="hybridMultilevel"/>
    <w:tmpl w:val="8668A30E"/>
    <w:lvl w:ilvl="0" w:tplc="7E2E1498">
      <w:start w:val="1"/>
      <w:numFmt w:val="decimal"/>
      <w:lvlText w:val="%1."/>
      <w:lvlJc w:val="left"/>
      <w:pPr>
        <w:ind w:left="96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680" w:hanging="360"/>
      </w:pPr>
    </w:lvl>
    <w:lvl w:ilvl="2" w:tplc="080C001B" w:tentative="1">
      <w:start w:val="1"/>
      <w:numFmt w:val="lowerRoman"/>
      <w:lvlText w:val="%3."/>
      <w:lvlJc w:val="right"/>
      <w:pPr>
        <w:ind w:left="2400" w:hanging="180"/>
      </w:pPr>
    </w:lvl>
    <w:lvl w:ilvl="3" w:tplc="080C000F" w:tentative="1">
      <w:start w:val="1"/>
      <w:numFmt w:val="decimal"/>
      <w:lvlText w:val="%4."/>
      <w:lvlJc w:val="left"/>
      <w:pPr>
        <w:ind w:left="3120" w:hanging="360"/>
      </w:pPr>
    </w:lvl>
    <w:lvl w:ilvl="4" w:tplc="080C0019" w:tentative="1">
      <w:start w:val="1"/>
      <w:numFmt w:val="lowerLetter"/>
      <w:lvlText w:val="%5."/>
      <w:lvlJc w:val="left"/>
      <w:pPr>
        <w:ind w:left="3840" w:hanging="360"/>
      </w:pPr>
    </w:lvl>
    <w:lvl w:ilvl="5" w:tplc="080C001B" w:tentative="1">
      <w:start w:val="1"/>
      <w:numFmt w:val="lowerRoman"/>
      <w:lvlText w:val="%6."/>
      <w:lvlJc w:val="right"/>
      <w:pPr>
        <w:ind w:left="4560" w:hanging="180"/>
      </w:pPr>
    </w:lvl>
    <w:lvl w:ilvl="6" w:tplc="080C000F" w:tentative="1">
      <w:start w:val="1"/>
      <w:numFmt w:val="decimal"/>
      <w:lvlText w:val="%7."/>
      <w:lvlJc w:val="left"/>
      <w:pPr>
        <w:ind w:left="5280" w:hanging="360"/>
      </w:pPr>
    </w:lvl>
    <w:lvl w:ilvl="7" w:tplc="080C0019" w:tentative="1">
      <w:start w:val="1"/>
      <w:numFmt w:val="lowerLetter"/>
      <w:lvlText w:val="%8."/>
      <w:lvlJc w:val="left"/>
      <w:pPr>
        <w:ind w:left="6000" w:hanging="360"/>
      </w:pPr>
    </w:lvl>
    <w:lvl w:ilvl="8" w:tplc="08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CE0666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9A40EA"/>
    <w:multiLevelType w:val="hybridMultilevel"/>
    <w:tmpl w:val="C3F07C44"/>
    <w:lvl w:ilvl="0" w:tplc="2FA08D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1"/>
  </w:num>
  <w:num w:numId="5">
    <w:abstractNumId w:val="14"/>
  </w:num>
  <w:num w:numId="6">
    <w:abstractNumId w:val="49"/>
  </w:num>
  <w:num w:numId="7">
    <w:abstractNumId w:val="26"/>
  </w:num>
  <w:num w:numId="8">
    <w:abstractNumId w:val="24"/>
  </w:num>
  <w:num w:numId="9">
    <w:abstractNumId w:val="44"/>
  </w:num>
  <w:num w:numId="10">
    <w:abstractNumId w:val="9"/>
  </w:num>
  <w:num w:numId="11">
    <w:abstractNumId w:val="28"/>
  </w:num>
  <w:num w:numId="12">
    <w:abstractNumId w:val="25"/>
  </w:num>
  <w:num w:numId="13">
    <w:abstractNumId w:val="31"/>
  </w:num>
  <w:num w:numId="14">
    <w:abstractNumId w:val="17"/>
  </w:num>
  <w:num w:numId="15">
    <w:abstractNumId w:val="41"/>
  </w:num>
  <w:num w:numId="16">
    <w:abstractNumId w:val="22"/>
  </w:num>
  <w:num w:numId="17">
    <w:abstractNumId w:val="35"/>
  </w:num>
  <w:num w:numId="18">
    <w:abstractNumId w:val="40"/>
  </w:num>
  <w:num w:numId="19">
    <w:abstractNumId w:val="36"/>
  </w:num>
  <w:num w:numId="20">
    <w:abstractNumId w:val="11"/>
  </w:num>
  <w:num w:numId="21">
    <w:abstractNumId w:val="19"/>
  </w:num>
  <w:num w:numId="22">
    <w:abstractNumId w:val="2"/>
  </w:num>
  <w:num w:numId="23">
    <w:abstractNumId w:val="37"/>
  </w:num>
  <w:num w:numId="24">
    <w:abstractNumId w:val="6"/>
  </w:num>
  <w:num w:numId="25">
    <w:abstractNumId w:val="45"/>
  </w:num>
  <w:num w:numId="26">
    <w:abstractNumId w:val="48"/>
  </w:num>
  <w:num w:numId="27">
    <w:abstractNumId w:val="42"/>
  </w:num>
  <w:num w:numId="28">
    <w:abstractNumId w:val="0"/>
  </w:num>
  <w:num w:numId="29">
    <w:abstractNumId w:val="47"/>
  </w:num>
  <w:num w:numId="30">
    <w:abstractNumId w:val="13"/>
  </w:num>
  <w:num w:numId="31">
    <w:abstractNumId w:val="43"/>
  </w:num>
  <w:num w:numId="32">
    <w:abstractNumId w:val="38"/>
  </w:num>
  <w:num w:numId="33">
    <w:abstractNumId w:val="33"/>
  </w:num>
  <w:num w:numId="34">
    <w:abstractNumId w:val="5"/>
  </w:num>
  <w:num w:numId="35">
    <w:abstractNumId w:val="23"/>
  </w:num>
  <w:num w:numId="36">
    <w:abstractNumId w:val="18"/>
  </w:num>
  <w:num w:numId="37">
    <w:abstractNumId w:val="29"/>
  </w:num>
  <w:num w:numId="38">
    <w:abstractNumId w:val="27"/>
  </w:num>
  <w:num w:numId="39">
    <w:abstractNumId w:val="1"/>
  </w:num>
  <w:num w:numId="40">
    <w:abstractNumId w:val="8"/>
  </w:num>
  <w:num w:numId="41">
    <w:abstractNumId w:val="12"/>
  </w:num>
  <w:num w:numId="42">
    <w:abstractNumId w:val="34"/>
  </w:num>
  <w:num w:numId="43">
    <w:abstractNumId w:val="32"/>
  </w:num>
  <w:num w:numId="44">
    <w:abstractNumId w:val="15"/>
  </w:num>
  <w:num w:numId="45">
    <w:abstractNumId w:val="4"/>
  </w:num>
  <w:num w:numId="46">
    <w:abstractNumId w:val="46"/>
  </w:num>
  <w:num w:numId="47">
    <w:abstractNumId w:val="16"/>
  </w:num>
  <w:num w:numId="48">
    <w:abstractNumId w:val="39"/>
  </w:num>
  <w:num w:numId="49">
    <w:abstractNumId w:val="10"/>
  </w:num>
  <w:num w:numId="5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E"/>
    <w:rsid w:val="00000DB8"/>
    <w:rsid w:val="00004B54"/>
    <w:rsid w:val="00007262"/>
    <w:rsid w:val="0000757C"/>
    <w:rsid w:val="00007EDF"/>
    <w:rsid w:val="00010533"/>
    <w:rsid w:val="00010A8F"/>
    <w:rsid w:val="00011434"/>
    <w:rsid w:val="000157BF"/>
    <w:rsid w:val="00016897"/>
    <w:rsid w:val="000211D3"/>
    <w:rsid w:val="00021B9B"/>
    <w:rsid w:val="00023937"/>
    <w:rsid w:val="00025103"/>
    <w:rsid w:val="00025844"/>
    <w:rsid w:val="000260DA"/>
    <w:rsid w:val="00027FCF"/>
    <w:rsid w:val="000339C2"/>
    <w:rsid w:val="0003410B"/>
    <w:rsid w:val="000370E9"/>
    <w:rsid w:val="0003779C"/>
    <w:rsid w:val="000407FE"/>
    <w:rsid w:val="00046CAB"/>
    <w:rsid w:val="0004788B"/>
    <w:rsid w:val="000512F2"/>
    <w:rsid w:val="0005308A"/>
    <w:rsid w:val="00054405"/>
    <w:rsid w:val="00054BD7"/>
    <w:rsid w:val="00057B3C"/>
    <w:rsid w:val="00057FB1"/>
    <w:rsid w:val="0006032B"/>
    <w:rsid w:val="00062998"/>
    <w:rsid w:val="00062FEB"/>
    <w:rsid w:val="00063097"/>
    <w:rsid w:val="000636FD"/>
    <w:rsid w:val="000665C6"/>
    <w:rsid w:val="00071617"/>
    <w:rsid w:val="0007244E"/>
    <w:rsid w:val="000766D6"/>
    <w:rsid w:val="00076EF6"/>
    <w:rsid w:val="00077BAA"/>
    <w:rsid w:val="00077D9D"/>
    <w:rsid w:val="00081F76"/>
    <w:rsid w:val="00082BA8"/>
    <w:rsid w:val="0008307E"/>
    <w:rsid w:val="00083228"/>
    <w:rsid w:val="00084DFE"/>
    <w:rsid w:val="00086B75"/>
    <w:rsid w:val="000914F7"/>
    <w:rsid w:val="00092063"/>
    <w:rsid w:val="000939AA"/>
    <w:rsid w:val="0009559C"/>
    <w:rsid w:val="000A1B90"/>
    <w:rsid w:val="000A3415"/>
    <w:rsid w:val="000A351B"/>
    <w:rsid w:val="000A5C38"/>
    <w:rsid w:val="000B2642"/>
    <w:rsid w:val="000D4558"/>
    <w:rsid w:val="000D671C"/>
    <w:rsid w:val="000D6E10"/>
    <w:rsid w:val="000E1B4C"/>
    <w:rsid w:val="000E30F4"/>
    <w:rsid w:val="000E5049"/>
    <w:rsid w:val="000E514A"/>
    <w:rsid w:val="000E5355"/>
    <w:rsid w:val="000F04CC"/>
    <w:rsid w:val="000F3C51"/>
    <w:rsid w:val="00100312"/>
    <w:rsid w:val="00101735"/>
    <w:rsid w:val="00111CDE"/>
    <w:rsid w:val="00114158"/>
    <w:rsid w:val="001158EE"/>
    <w:rsid w:val="001173CC"/>
    <w:rsid w:val="00120E2E"/>
    <w:rsid w:val="00121348"/>
    <w:rsid w:val="00121780"/>
    <w:rsid w:val="001219B9"/>
    <w:rsid w:val="00123488"/>
    <w:rsid w:val="00123DA2"/>
    <w:rsid w:val="00123EB4"/>
    <w:rsid w:val="00131C54"/>
    <w:rsid w:val="001320D8"/>
    <w:rsid w:val="00133F6B"/>
    <w:rsid w:val="0013459E"/>
    <w:rsid w:val="00140752"/>
    <w:rsid w:val="00141F0A"/>
    <w:rsid w:val="00143831"/>
    <w:rsid w:val="00150318"/>
    <w:rsid w:val="00150CA1"/>
    <w:rsid w:val="00153C68"/>
    <w:rsid w:val="001615B6"/>
    <w:rsid w:val="00164E97"/>
    <w:rsid w:val="00166A12"/>
    <w:rsid w:val="00167B71"/>
    <w:rsid w:val="00171487"/>
    <w:rsid w:val="0017174C"/>
    <w:rsid w:val="00171FF2"/>
    <w:rsid w:val="001738B3"/>
    <w:rsid w:val="00173A85"/>
    <w:rsid w:val="001753FB"/>
    <w:rsid w:val="001755C7"/>
    <w:rsid w:val="00180D53"/>
    <w:rsid w:val="00185D69"/>
    <w:rsid w:val="00186A6F"/>
    <w:rsid w:val="00197081"/>
    <w:rsid w:val="001970BB"/>
    <w:rsid w:val="001A07F4"/>
    <w:rsid w:val="001A0FC0"/>
    <w:rsid w:val="001A44D9"/>
    <w:rsid w:val="001B5231"/>
    <w:rsid w:val="001B5939"/>
    <w:rsid w:val="001B68ED"/>
    <w:rsid w:val="001C31B4"/>
    <w:rsid w:val="001C5050"/>
    <w:rsid w:val="001C7E35"/>
    <w:rsid w:val="001D2A29"/>
    <w:rsid w:val="001D3A3B"/>
    <w:rsid w:val="001D571B"/>
    <w:rsid w:val="001D5F04"/>
    <w:rsid w:val="001D7E2B"/>
    <w:rsid w:val="001E0F82"/>
    <w:rsid w:val="001E287D"/>
    <w:rsid w:val="001E31F2"/>
    <w:rsid w:val="001E7F8F"/>
    <w:rsid w:val="001F01B1"/>
    <w:rsid w:val="001F0D0F"/>
    <w:rsid w:val="001F1ED9"/>
    <w:rsid w:val="001F3BBF"/>
    <w:rsid w:val="001F456A"/>
    <w:rsid w:val="001F74CC"/>
    <w:rsid w:val="0020286D"/>
    <w:rsid w:val="00203222"/>
    <w:rsid w:val="00203C40"/>
    <w:rsid w:val="002041C8"/>
    <w:rsid w:val="00207733"/>
    <w:rsid w:val="00212FB9"/>
    <w:rsid w:val="002134E0"/>
    <w:rsid w:val="00214815"/>
    <w:rsid w:val="00216BAE"/>
    <w:rsid w:val="00217F44"/>
    <w:rsid w:val="00220E15"/>
    <w:rsid w:val="00226E8E"/>
    <w:rsid w:val="00227092"/>
    <w:rsid w:val="00227745"/>
    <w:rsid w:val="00227FCB"/>
    <w:rsid w:val="0023050E"/>
    <w:rsid w:val="00230B83"/>
    <w:rsid w:val="00233F5C"/>
    <w:rsid w:val="002350A0"/>
    <w:rsid w:val="002401E5"/>
    <w:rsid w:val="00246D29"/>
    <w:rsid w:val="0025110E"/>
    <w:rsid w:val="0025145F"/>
    <w:rsid w:val="00251F9E"/>
    <w:rsid w:val="00255969"/>
    <w:rsid w:val="00255D63"/>
    <w:rsid w:val="002561C4"/>
    <w:rsid w:val="002572D7"/>
    <w:rsid w:val="002614E6"/>
    <w:rsid w:val="00262452"/>
    <w:rsid w:val="0026606F"/>
    <w:rsid w:val="00266BEF"/>
    <w:rsid w:val="00267D95"/>
    <w:rsid w:val="0027176E"/>
    <w:rsid w:val="002717B3"/>
    <w:rsid w:val="00273E3E"/>
    <w:rsid w:val="00280E01"/>
    <w:rsid w:val="0028286C"/>
    <w:rsid w:val="00282AC3"/>
    <w:rsid w:val="00284B3D"/>
    <w:rsid w:val="002864D3"/>
    <w:rsid w:val="00292D04"/>
    <w:rsid w:val="00294466"/>
    <w:rsid w:val="00295DD1"/>
    <w:rsid w:val="002A26DB"/>
    <w:rsid w:val="002A7C4A"/>
    <w:rsid w:val="002B1282"/>
    <w:rsid w:val="002B6BA1"/>
    <w:rsid w:val="002C579B"/>
    <w:rsid w:val="002C79CB"/>
    <w:rsid w:val="002D0C24"/>
    <w:rsid w:val="002D3E26"/>
    <w:rsid w:val="002D5A17"/>
    <w:rsid w:val="002D67D5"/>
    <w:rsid w:val="002E08C3"/>
    <w:rsid w:val="002E33D0"/>
    <w:rsid w:val="002E6B52"/>
    <w:rsid w:val="002E78C8"/>
    <w:rsid w:val="002F24F0"/>
    <w:rsid w:val="002F70D9"/>
    <w:rsid w:val="002F78BD"/>
    <w:rsid w:val="00302AE3"/>
    <w:rsid w:val="003038C8"/>
    <w:rsid w:val="00306236"/>
    <w:rsid w:val="00311619"/>
    <w:rsid w:val="0031505D"/>
    <w:rsid w:val="003239A3"/>
    <w:rsid w:val="00324E16"/>
    <w:rsid w:val="0032552E"/>
    <w:rsid w:val="00332B4D"/>
    <w:rsid w:val="0033508F"/>
    <w:rsid w:val="00336EAE"/>
    <w:rsid w:val="00337068"/>
    <w:rsid w:val="00337546"/>
    <w:rsid w:val="00340BD6"/>
    <w:rsid w:val="00341451"/>
    <w:rsid w:val="003423A0"/>
    <w:rsid w:val="00344C2D"/>
    <w:rsid w:val="00346A58"/>
    <w:rsid w:val="003473EF"/>
    <w:rsid w:val="00351C57"/>
    <w:rsid w:val="00360B73"/>
    <w:rsid w:val="00361236"/>
    <w:rsid w:val="0036197F"/>
    <w:rsid w:val="00362846"/>
    <w:rsid w:val="00364410"/>
    <w:rsid w:val="00370CBD"/>
    <w:rsid w:val="003716CB"/>
    <w:rsid w:val="00372538"/>
    <w:rsid w:val="00374939"/>
    <w:rsid w:val="003761E7"/>
    <w:rsid w:val="00377E3E"/>
    <w:rsid w:val="00381412"/>
    <w:rsid w:val="0038384D"/>
    <w:rsid w:val="00384F8A"/>
    <w:rsid w:val="00386995"/>
    <w:rsid w:val="00386D58"/>
    <w:rsid w:val="0039048D"/>
    <w:rsid w:val="00391C42"/>
    <w:rsid w:val="003928FD"/>
    <w:rsid w:val="00393D87"/>
    <w:rsid w:val="00394948"/>
    <w:rsid w:val="00395BE1"/>
    <w:rsid w:val="003A4017"/>
    <w:rsid w:val="003A59B6"/>
    <w:rsid w:val="003B0305"/>
    <w:rsid w:val="003B0D1B"/>
    <w:rsid w:val="003B124F"/>
    <w:rsid w:val="003B5599"/>
    <w:rsid w:val="003B67C6"/>
    <w:rsid w:val="003B7B43"/>
    <w:rsid w:val="003B7FC6"/>
    <w:rsid w:val="003C1570"/>
    <w:rsid w:val="003C4628"/>
    <w:rsid w:val="003C69E4"/>
    <w:rsid w:val="003C6A63"/>
    <w:rsid w:val="003D00F3"/>
    <w:rsid w:val="003D0BA8"/>
    <w:rsid w:val="003D209F"/>
    <w:rsid w:val="003D210F"/>
    <w:rsid w:val="003D53F1"/>
    <w:rsid w:val="003D6740"/>
    <w:rsid w:val="003E009F"/>
    <w:rsid w:val="003E7CA9"/>
    <w:rsid w:val="003F2294"/>
    <w:rsid w:val="003F2836"/>
    <w:rsid w:val="003F3A9E"/>
    <w:rsid w:val="003F4B4E"/>
    <w:rsid w:val="003F6AEB"/>
    <w:rsid w:val="004003CE"/>
    <w:rsid w:val="00402DFF"/>
    <w:rsid w:val="0041089D"/>
    <w:rsid w:val="004126E9"/>
    <w:rsid w:val="00417D29"/>
    <w:rsid w:val="004214C1"/>
    <w:rsid w:val="00421767"/>
    <w:rsid w:val="00423969"/>
    <w:rsid w:val="0042484D"/>
    <w:rsid w:val="00426C60"/>
    <w:rsid w:val="00426D63"/>
    <w:rsid w:val="00432B0E"/>
    <w:rsid w:val="00434C86"/>
    <w:rsid w:val="00440F6D"/>
    <w:rsid w:val="00442177"/>
    <w:rsid w:val="00446A6A"/>
    <w:rsid w:val="0045496B"/>
    <w:rsid w:val="0045565E"/>
    <w:rsid w:val="0046031C"/>
    <w:rsid w:val="00461053"/>
    <w:rsid w:val="004618BE"/>
    <w:rsid w:val="004653D1"/>
    <w:rsid w:val="00473F32"/>
    <w:rsid w:val="00476415"/>
    <w:rsid w:val="0047679F"/>
    <w:rsid w:val="00481017"/>
    <w:rsid w:val="00481802"/>
    <w:rsid w:val="00486C63"/>
    <w:rsid w:val="00487C20"/>
    <w:rsid w:val="0049197A"/>
    <w:rsid w:val="0049228C"/>
    <w:rsid w:val="0049574A"/>
    <w:rsid w:val="004A1D69"/>
    <w:rsid w:val="004A2582"/>
    <w:rsid w:val="004A5792"/>
    <w:rsid w:val="004A757F"/>
    <w:rsid w:val="004B0C3C"/>
    <w:rsid w:val="004B11DB"/>
    <w:rsid w:val="004B151A"/>
    <w:rsid w:val="004C162A"/>
    <w:rsid w:val="004C3176"/>
    <w:rsid w:val="004D4EBC"/>
    <w:rsid w:val="004D79E7"/>
    <w:rsid w:val="004E09C7"/>
    <w:rsid w:val="004E1B86"/>
    <w:rsid w:val="004E5AAB"/>
    <w:rsid w:val="004E65C6"/>
    <w:rsid w:val="004F3DCC"/>
    <w:rsid w:val="004F6A76"/>
    <w:rsid w:val="00500D33"/>
    <w:rsid w:val="00502B2B"/>
    <w:rsid w:val="00512B12"/>
    <w:rsid w:val="005174B9"/>
    <w:rsid w:val="0051795B"/>
    <w:rsid w:val="00522EEF"/>
    <w:rsid w:val="00523D18"/>
    <w:rsid w:val="005243C6"/>
    <w:rsid w:val="00530683"/>
    <w:rsid w:val="00535D0D"/>
    <w:rsid w:val="0053764C"/>
    <w:rsid w:val="005449BD"/>
    <w:rsid w:val="00545382"/>
    <w:rsid w:val="005455A8"/>
    <w:rsid w:val="00545F23"/>
    <w:rsid w:val="00546AA3"/>
    <w:rsid w:val="00552956"/>
    <w:rsid w:val="00562476"/>
    <w:rsid w:val="00563251"/>
    <w:rsid w:val="00563591"/>
    <w:rsid w:val="00563700"/>
    <w:rsid w:val="00565833"/>
    <w:rsid w:val="00566D5E"/>
    <w:rsid w:val="005676F7"/>
    <w:rsid w:val="00574257"/>
    <w:rsid w:val="005756E2"/>
    <w:rsid w:val="00582F40"/>
    <w:rsid w:val="00583120"/>
    <w:rsid w:val="0058492F"/>
    <w:rsid w:val="00585A41"/>
    <w:rsid w:val="0058710A"/>
    <w:rsid w:val="00590E8E"/>
    <w:rsid w:val="00591890"/>
    <w:rsid w:val="005939A0"/>
    <w:rsid w:val="005947C9"/>
    <w:rsid w:val="00594A7F"/>
    <w:rsid w:val="005A31A8"/>
    <w:rsid w:val="005A3EA0"/>
    <w:rsid w:val="005A5044"/>
    <w:rsid w:val="005A52F3"/>
    <w:rsid w:val="005A7300"/>
    <w:rsid w:val="005A7CAE"/>
    <w:rsid w:val="005B1B69"/>
    <w:rsid w:val="005B1DDE"/>
    <w:rsid w:val="005B499B"/>
    <w:rsid w:val="005B7092"/>
    <w:rsid w:val="005B7391"/>
    <w:rsid w:val="005C257B"/>
    <w:rsid w:val="005C6D0B"/>
    <w:rsid w:val="005C799B"/>
    <w:rsid w:val="005C7AF3"/>
    <w:rsid w:val="005D20EE"/>
    <w:rsid w:val="005D5206"/>
    <w:rsid w:val="005D54BB"/>
    <w:rsid w:val="005D73EE"/>
    <w:rsid w:val="005D7E97"/>
    <w:rsid w:val="005E22B5"/>
    <w:rsid w:val="005E2E39"/>
    <w:rsid w:val="005E65F9"/>
    <w:rsid w:val="005F1D9A"/>
    <w:rsid w:val="005F2E4C"/>
    <w:rsid w:val="005F4B45"/>
    <w:rsid w:val="005F5263"/>
    <w:rsid w:val="005F6002"/>
    <w:rsid w:val="005F62C9"/>
    <w:rsid w:val="005F689B"/>
    <w:rsid w:val="005F7E1B"/>
    <w:rsid w:val="00602785"/>
    <w:rsid w:val="00603D6A"/>
    <w:rsid w:val="0060403C"/>
    <w:rsid w:val="00607C73"/>
    <w:rsid w:val="006104F0"/>
    <w:rsid w:val="00612D2F"/>
    <w:rsid w:val="006145FC"/>
    <w:rsid w:val="00614866"/>
    <w:rsid w:val="00615E2D"/>
    <w:rsid w:val="0061694C"/>
    <w:rsid w:val="00617B1E"/>
    <w:rsid w:val="00620CF3"/>
    <w:rsid w:val="006252E0"/>
    <w:rsid w:val="00625EB1"/>
    <w:rsid w:val="00626B88"/>
    <w:rsid w:val="0063307E"/>
    <w:rsid w:val="0064058B"/>
    <w:rsid w:val="006469E5"/>
    <w:rsid w:val="00647AD2"/>
    <w:rsid w:val="00647F97"/>
    <w:rsid w:val="006507AD"/>
    <w:rsid w:val="0065352A"/>
    <w:rsid w:val="00654D6C"/>
    <w:rsid w:val="0065521C"/>
    <w:rsid w:val="00655CB7"/>
    <w:rsid w:val="0065657F"/>
    <w:rsid w:val="006567C5"/>
    <w:rsid w:val="006616CC"/>
    <w:rsid w:val="00664911"/>
    <w:rsid w:val="0066707F"/>
    <w:rsid w:val="00672C7E"/>
    <w:rsid w:val="00673A7C"/>
    <w:rsid w:val="0069034B"/>
    <w:rsid w:val="00690AD5"/>
    <w:rsid w:val="00694E65"/>
    <w:rsid w:val="006972BA"/>
    <w:rsid w:val="006A142D"/>
    <w:rsid w:val="006A1FB9"/>
    <w:rsid w:val="006A2EB7"/>
    <w:rsid w:val="006A46F6"/>
    <w:rsid w:val="006A554B"/>
    <w:rsid w:val="006A62C9"/>
    <w:rsid w:val="006B11DE"/>
    <w:rsid w:val="006B34D2"/>
    <w:rsid w:val="006B4A18"/>
    <w:rsid w:val="006B65BB"/>
    <w:rsid w:val="006C04C1"/>
    <w:rsid w:val="006C4356"/>
    <w:rsid w:val="006C5E0D"/>
    <w:rsid w:val="006D00B1"/>
    <w:rsid w:val="006D284D"/>
    <w:rsid w:val="006E0B25"/>
    <w:rsid w:val="006E51A9"/>
    <w:rsid w:val="006F3141"/>
    <w:rsid w:val="006F39F1"/>
    <w:rsid w:val="006F4E88"/>
    <w:rsid w:val="006F71A7"/>
    <w:rsid w:val="006F784D"/>
    <w:rsid w:val="00702A6D"/>
    <w:rsid w:val="007068EA"/>
    <w:rsid w:val="0071159A"/>
    <w:rsid w:val="00713CE3"/>
    <w:rsid w:val="0071406F"/>
    <w:rsid w:val="00716129"/>
    <w:rsid w:val="00720848"/>
    <w:rsid w:val="00721321"/>
    <w:rsid w:val="00721B07"/>
    <w:rsid w:val="00722681"/>
    <w:rsid w:val="00724B6F"/>
    <w:rsid w:val="00724C8E"/>
    <w:rsid w:val="007305CF"/>
    <w:rsid w:val="00733EBA"/>
    <w:rsid w:val="00735518"/>
    <w:rsid w:val="007368ED"/>
    <w:rsid w:val="00736F86"/>
    <w:rsid w:val="00743330"/>
    <w:rsid w:val="00746EF9"/>
    <w:rsid w:val="00747339"/>
    <w:rsid w:val="00747BB5"/>
    <w:rsid w:val="00752AD8"/>
    <w:rsid w:val="00753853"/>
    <w:rsid w:val="0076184E"/>
    <w:rsid w:val="00761F0E"/>
    <w:rsid w:val="007629EA"/>
    <w:rsid w:val="007633C7"/>
    <w:rsid w:val="00764377"/>
    <w:rsid w:val="00772DD2"/>
    <w:rsid w:val="00775F82"/>
    <w:rsid w:val="007818DA"/>
    <w:rsid w:val="00781C2D"/>
    <w:rsid w:val="0078234D"/>
    <w:rsid w:val="00783E27"/>
    <w:rsid w:val="00785150"/>
    <w:rsid w:val="00785F6C"/>
    <w:rsid w:val="00786D69"/>
    <w:rsid w:val="007917B7"/>
    <w:rsid w:val="00793597"/>
    <w:rsid w:val="0079693F"/>
    <w:rsid w:val="007A095A"/>
    <w:rsid w:val="007A2E08"/>
    <w:rsid w:val="007A604B"/>
    <w:rsid w:val="007B3C42"/>
    <w:rsid w:val="007B63ED"/>
    <w:rsid w:val="007B681E"/>
    <w:rsid w:val="007C0C66"/>
    <w:rsid w:val="007C4A21"/>
    <w:rsid w:val="007C4D05"/>
    <w:rsid w:val="007C7C33"/>
    <w:rsid w:val="007D1A50"/>
    <w:rsid w:val="007D1D3B"/>
    <w:rsid w:val="007D1DE8"/>
    <w:rsid w:val="007D725D"/>
    <w:rsid w:val="007D7C51"/>
    <w:rsid w:val="007E0AF5"/>
    <w:rsid w:val="007E1CB7"/>
    <w:rsid w:val="007E2228"/>
    <w:rsid w:val="007E3AA2"/>
    <w:rsid w:val="007E6B7A"/>
    <w:rsid w:val="007F01AD"/>
    <w:rsid w:val="007F21DE"/>
    <w:rsid w:val="007F28E9"/>
    <w:rsid w:val="007F4A21"/>
    <w:rsid w:val="007F62CC"/>
    <w:rsid w:val="00800587"/>
    <w:rsid w:val="008016BD"/>
    <w:rsid w:val="0080242F"/>
    <w:rsid w:val="00803CB4"/>
    <w:rsid w:val="008058B1"/>
    <w:rsid w:val="00811904"/>
    <w:rsid w:val="00813D4C"/>
    <w:rsid w:val="008178CF"/>
    <w:rsid w:val="00823939"/>
    <w:rsid w:val="008250AF"/>
    <w:rsid w:val="00826FCD"/>
    <w:rsid w:val="008303D6"/>
    <w:rsid w:val="00830EB2"/>
    <w:rsid w:val="00832BA7"/>
    <w:rsid w:val="00832BBF"/>
    <w:rsid w:val="00835665"/>
    <w:rsid w:val="008364D7"/>
    <w:rsid w:val="00840663"/>
    <w:rsid w:val="00843BB5"/>
    <w:rsid w:val="008450F1"/>
    <w:rsid w:val="00846B8E"/>
    <w:rsid w:val="00846D92"/>
    <w:rsid w:val="0084726C"/>
    <w:rsid w:val="008521FD"/>
    <w:rsid w:val="00855030"/>
    <w:rsid w:val="00860779"/>
    <w:rsid w:val="008610CD"/>
    <w:rsid w:val="008627F1"/>
    <w:rsid w:val="008631F2"/>
    <w:rsid w:val="0087056E"/>
    <w:rsid w:val="00870622"/>
    <w:rsid w:val="00870F83"/>
    <w:rsid w:val="00872A29"/>
    <w:rsid w:val="0087428F"/>
    <w:rsid w:val="008744B4"/>
    <w:rsid w:val="0087669D"/>
    <w:rsid w:val="00877C4A"/>
    <w:rsid w:val="008815E6"/>
    <w:rsid w:val="0088209F"/>
    <w:rsid w:val="0089030B"/>
    <w:rsid w:val="008926AD"/>
    <w:rsid w:val="0089489C"/>
    <w:rsid w:val="00895A45"/>
    <w:rsid w:val="00897A1E"/>
    <w:rsid w:val="00897D6B"/>
    <w:rsid w:val="00897F4E"/>
    <w:rsid w:val="008A0C96"/>
    <w:rsid w:val="008A189C"/>
    <w:rsid w:val="008A36AA"/>
    <w:rsid w:val="008A4254"/>
    <w:rsid w:val="008B04CA"/>
    <w:rsid w:val="008B41DA"/>
    <w:rsid w:val="008B6A3A"/>
    <w:rsid w:val="008B7001"/>
    <w:rsid w:val="008C0236"/>
    <w:rsid w:val="008C432C"/>
    <w:rsid w:val="008C47B9"/>
    <w:rsid w:val="008C5364"/>
    <w:rsid w:val="008C5559"/>
    <w:rsid w:val="008D3273"/>
    <w:rsid w:val="008D3768"/>
    <w:rsid w:val="008D561A"/>
    <w:rsid w:val="008D71EE"/>
    <w:rsid w:val="008E1881"/>
    <w:rsid w:val="008E3EB0"/>
    <w:rsid w:val="008E61D4"/>
    <w:rsid w:val="008E6ED8"/>
    <w:rsid w:val="008E7B84"/>
    <w:rsid w:val="008F1181"/>
    <w:rsid w:val="008F154F"/>
    <w:rsid w:val="008F17DE"/>
    <w:rsid w:val="008F1ADE"/>
    <w:rsid w:val="008F3813"/>
    <w:rsid w:val="008F5BF9"/>
    <w:rsid w:val="00900C04"/>
    <w:rsid w:val="00902F7D"/>
    <w:rsid w:val="00904A84"/>
    <w:rsid w:val="0090692D"/>
    <w:rsid w:val="00911196"/>
    <w:rsid w:val="00912FBF"/>
    <w:rsid w:val="00913527"/>
    <w:rsid w:val="00913F22"/>
    <w:rsid w:val="009159EE"/>
    <w:rsid w:val="00917DFB"/>
    <w:rsid w:val="009240C3"/>
    <w:rsid w:val="00924CEF"/>
    <w:rsid w:val="00925478"/>
    <w:rsid w:val="009258B1"/>
    <w:rsid w:val="00932213"/>
    <w:rsid w:val="00935F4C"/>
    <w:rsid w:val="00937176"/>
    <w:rsid w:val="00942C09"/>
    <w:rsid w:val="00942E35"/>
    <w:rsid w:val="009459FF"/>
    <w:rsid w:val="00945E5F"/>
    <w:rsid w:val="00950764"/>
    <w:rsid w:val="00951AA5"/>
    <w:rsid w:val="00952B7B"/>
    <w:rsid w:val="009534AF"/>
    <w:rsid w:val="009537DD"/>
    <w:rsid w:val="00954961"/>
    <w:rsid w:val="009558D7"/>
    <w:rsid w:val="00957D85"/>
    <w:rsid w:val="00960C39"/>
    <w:rsid w:val="009662B1"/>
    <w:rsid w:val="009670A2"/>
    <w:rsid w:val="00967F20"/>
    <w:rsid w:val="00970C43"/>
    <w:rsid w:val="00972CFE"/>
    <w:rsid w:val="00974EC6"/>
    <w:rsid w:val="00977B9D"/>
    <w:rsid w:val="009828B8"/>
    <w:rsid w:val="009845A0"/>
    <w:rsid w:val="00984B85"/>
    <w:rsid w:val="0099368F"/>
    <w:rsid w:val="00995A8C"/>
    <w:rsid w:val="009A1B2A"/>
    <w:rsid w:val="009A2750"/>
    <w:rsid w:val="009A3F69"/>
    <w:rsid w:val="009A753D"/>
    <w:rsid w:val="009B06A5"/>
    <w:rsid w:val="009B1E98"/>
    <w:rsid w:val="009B323A"/>
    <w:rsid w:val="009B4937"/>
    <w:rsid w:val="009B6F1F"/>
    <w:rsid w:val="009C331D"/>
    <w:rsid w:val="009C5712"/>
    <w:rsid w:val="009C587F"/>
    <w:rsid w:val="009D146B"/>
    <w:rsid w:val="009D6700"/>
    <w:rsid w:val="009D6B8B"/>
    <w:rsid w:val="009D7965"/>
    <w:rsid w:val="009E0E1A"/>
    <w:rsid w:val="009E1E3F"/>
    <w:rsid w:val="009E69DB"/>
    <w:rsid w:val="009E75E8"/>
    <w:rsid w:val="009F022F"/>
    <w:rsid w:val="009F0393"/>
    <w:rsid w:val="009F0E20"/>
    <w:rsid w:val="009F51DC"/>
    <w:rsid w:val="009F7004"/>
    <w:rsid w:val="009F767F"/>
    <w:rsid w:val="00A01455"/>
    <w:rsid w:val="00A01AEC"/>
    <w:rsid w:val="00A03537"/>
    <w:rsid w:val="00A10A9D"/>
    <w:rsid w:val="00A1311A"/>
    <w:rsid w:val="00A209E2"/>
    <w:rsid w:val="00A20C8E"/>
    <w:rsid w:val="00A21E83"/>
    <w:rsid w:val="00A23204"/>
    <w:rsid w:val="00A24469"/>
    <w:rsid w:val="00A2580F"/>
    <w:rsid w:val="00A31FF2"/>
    <w:rsid w:val="00A32987"/>
    <w:rsid w:val="00A32F02"/>
    <w:rsid w:val="00A3597D"/>
    <w:rsid w:val="00A36418"/>
    <w:rsid w:val="00A410DF"/>
    <w:rsid w:val="00A42563"/>
    <w:rsid w:val="00A42D02"/>
    <w:rsid w:val="00A447DB"/>
    <w:rsid w:val="00A469E0"/>
    <w:rsid w:val="00A46A82"/>
    <w:rsid w:val="00A546C4"/>
    <w:rsid w:val="00A5660E"/>
    <w:rsid w:val="00A63604"/>
    <w:rsid w:val="00A63A1A"/>
    <w:rsid w:val="00A649FD"/>
    <w:rsid w:val="00A64CAC"/>
    <w:rsid w:val="00A668A1"/>
    <w:rsid w:val="00A66C95"/>
    <w:rsid w:val="00A6788D"/>
    <w:rsid w:val="00A72298"/>
    <w:rsid w:val="00A73E0E"/>
    <w:rsid w:val="00A75C93"/>
    <w:rsid w:val="00A7781C"/>
    <w:rsid w:val="00A83349"/>
    <w:rsid w:val="00A863B5"/>
    <w:rsid w:val="00A90FAE"/>
    <w:rsid w:val="00A938E1"/>
    <w:rsid w:val="00A96FD2"/>
    <w:rsid w:val="00AA07E8"/>
    <w:rsid w:val="00AA25BE"/>
    <w:rsid w:val="00AA42A5"/>
    <w:rsid w:val="00AA5AC2"/>
    <w:rsid w:val="00AB1A6A"/>
    <w:rsid w:val="00AB4299"/>
    <w:rsid w:val="00AB47FA"/>
    <w:rsid w:val="00AB57EF"/>
    <w:rsid w:val="00AB62D4"/>
    <w:rsid w:val="00AC298F"/>
    <w:rsid w:val="00AC2D50"/>
    <w:rsid w:val="00AC4EEB"/>
    <w:rsid w:val="00AC6083"/>
    <w:rsid w:val="00AC67E4"/>
    <w:rsid w:val="00AD0975"/>
    <w:rsid w:val="00AE181F"/>
    <w:rsid w:val="00AE1858"/>
    <w:rsid w:val="00AE1B6A"/>
    <w:rsid w:val="00AE50EC"/>
    <w:rsid w:val="00AF022F"/>
    <w:rsid w:val="00AF0675"/>
    <w:rsid w:val="00AF3752"/>
    <w:rsid w:val="00AF4B07"/>
    <w:rsid w:val="00AF5CBC"/>
    <w:rsid w:val="00AF6766"/>
    <w:rsid w:val="00B01D17"/>
    <w:rsid w:val="00B01D39"/>
    <w:rsid w:val="00B06875"/>
    <w:rsid w:val="00B077B5"/>
    <w:rsid w:val="00B10F96"/>
    <w:rsid w:val="00B125AA"/>
    <w:rsid w:val="00B15CBF"/>
    <w:rsid w:val="00B20237"/>
    <w:rsid w:val="00B206A5"/>
    <w:rsid w:val="00B2627E"/>
    <w:rsid w:val="00B27980"/>
    <w:rsid w:val="00B30A1E"/>
    <w:rsid w:val="00B30A86"/>
    <w:rsid w:val="00B33662"/>
    <w:rsid w:val="00B35B27"/>
    <w:rsid w:val="00B378BF"/>
    <w:rsid w:val="00B37CC2"/>
    <w:rsid w:val="00B40A4C"/>
    <w:rsid w:val="00B42A2A"/>
    <w:rsid w:val="00B4491F"/>
    <w:rsid w:val="00B46E4B"/>
    <w:rsid w:val="00B50268"/>
    <w:rsid w:val="00B507BB"/>
    <w:rsid w:val="00B51F3B"/>
    <w:rsid w:val="00B526F8"/>
    <w:rsid w:val="00B532EF"/>
    <w:rsid w:val="00B54E58"/>
    <w:rsid w:val="00B56C8A"/>
    <w:rsid w:val="00B56CF2"/>
    <w:rsid w:val="00B56FE1"/>
    <w:rsid w:val="00B60D17"/>
    <w:rsid w:val="00B63096"/>
    <w:rsid w:val="00B67898"/>
    <w:rsid w:val="00B73B0C"/>
    <w:rsid w:val="00B73B47"/>
    <w:rsid w:val="00B77F3B"/>
    <w:rsid w:val="00B81ADF"/>
    <w:rsid w:val="00B81B82"/>
    <w:rsid w:val="00B821C1"/>
    <w:rsid w:val="00B83935"/>
    <w:rsid w:val="00B90895"/>
    <w:rsid w:val="00B916CE"/>
    <w:rsid w:val="00B94364"/>
    <w:rsid w:val="00B94AF6"/>
    <w:rsid w:val="00B95793"/>
    <w:rsid w:val="00B96AB4"/>
    <w:rsid w:val="00BA0C49"/>
    <w:rsid w:val="00BA1BA6"/>
    <w:rsid w:val="00BA2A8F"/>
    <w:rsid w:val="00BA665C"/>
    <w:rsid w:val="00BA67A4"/>
    <w:rsid w:val="00BC5B2D"/>
    <w:rsid w:val="00BC6FC8"/>
    <w:rsid w:val="00BD17A8"/>
    <w:rsid w:val="00BD63D6"/>
    <w:rsid w:val="00BD6C59"/>
    <w:rsid w:val="00BD7ADE"/>
    <w:rsid w:val="00BE2253"/>
    <w:rsid w:val="00BE5FF5"/>
    <w:rsid w:val="00BE7253"/>
    <w:rsid w:val="00BE7C3F"/>
    <w:rsid w:val="00BF1AC8"/>
    <w:rsid w:val="00BF4417"/>
    <w:rsid w:val="00BF73AA"/>
    <w:rsid w:val="00C06666"/>
    <w:rsid w:val="00C07A27"/>
    <w:rsid w:val="00C10846"/>
    <w:rsid w:val="00C170E5"/>
    <w:rsid w:val="00C212F8"/>
    <w:rsid w:val="00C22F0F"/>
    <w:rsid w:val="00C2322A"/>
    <w:rsid w:val="00C233FA"/>
    <w:rsid w:val="00C27993"/>
    <w:rsid w:val="00C315D4"/>
    <w:rsid w:val="00C332DF"/>
    <w:rsid w:val="00C35553"/>
    <w:rsid w:val="00C40B42"/>
    <w:rsid w:val="00C41784"/>
    <w:rsid w:val="00C4600F"/>
    <w:rsid w:val="00C51B20"/>
    <w:rsid w:val="00C56181"/>
    <w:rsid w:val="00C5637B"/>
    <w:rsid w:val="00C56962"/>
    <w:rsid w:val="00C572DE"/>
    <w:rsid w:val="00C57C1B"/>
    <w:rsid w:val="00C61D2B"/>
    <w:rsid w:val="00C63D89"/>
    <w:rsid w:val="00C659FF"/>
    <w:rsid w:val="00C72266"/>
    <w:rsid w:val="00C76850"/>
    <w:rsid w:val="00C80B5B"/>
    <w:rsid w:val="00C81C91"/>
    <w:rsid w:val="00C81D39"/>
    <w:rsid w:val="00C8432A"/>
    <w:rsid w:val="00C90785"/>
    <w:rsid w:val="00C9087C"/>
    <w:rsid w:val="00C90B44"/>
    <w:rsid w:val="00C90B4D"/>
    <w:rsid w:val="00C91552"/>
    <w:rsid w:val="00C9219E"/>
    <w:rsid w:val="00C94FE0"/>
    <w:rsid w:val="00C95FAB"/>
    <w:rsid w:val="00CA21D7"/>
    <w:rsid w:val="00CA39C5"/>
    <w:rsid w:val="00CA5009"/>
    <w:rsid w:val="00CA6D10"/>
    <w:rsid w:val="00CB1B01"/>
    <w:rsid w:val="00CB7257"/>
    <w:rsid w:val="00CC2E71"/>
    <w:rsid w:val="00CC361C"/>
    <w:rsid w:val="00CC39EF"/>
    <w:rsid w:val="00CC53EA"/>
    <w:rsid w:val="00CD1ACA"/>
    <w:rsid w:val="00CD1D8B"/>
    <w:rsid w:val="00CD3BD3"/>
    <w:rsid w:val="00CD5991"/>
    <w:rsid w:val="00CD6050"/>
    <w:rsid w:val="00CD6977"/>
    <w:rsid w:val="00CD6C3F"/>
    <w:rsid w:val="00CE0D2C"/>
    <w:rsid w:val="00CE1379"/>
    <w:rsid w:val="00CE3473"/>
    <w:rsid w:val="00CE353F"/>
    <w:rsid w:val="00CE4173"/>
    <w:rsid w:val="00CE60F0"/>
    <w:rsid w:val="00CE7E35"/>
    <w:rsid w:val="00CF0406"/>
    <w:rsid w:val="00CF5990"/>
    <w:rsid w:val="00CF7ACD"/>
    <w:rsid w:val="00D06B59"/>
    <w:rsid w:val="00D07DFB"/>
    <w:rsid w:val="00D10276"/>
    <w:rsid w:val="00D11907"/>
    <w:rsid w:val="00D11BBE"/>
    <w:rsid w:val="00D13B72"/>
    <w:rsid w:val="00D1588F"/>
    <w:rsid w:val="00D240F8"/>
    <w:rsid w:val="00D26C03"/>
    <w:rsid w:val="00D30333"/>
    <w:rsid w:val="00D33939"/>
    <w:rsid w:val="00D3600D"/>
    <w:rsid w:val="00D41167"/>
    <w:rsid w:val="00D4120B"/>
    <w:rsid w:val="00D43C7A"/>
    <w:rsid w:val="00D521D7"/>
    <w:rsid w:val="00D537A6"/>
    <w:rsid w:val="00D56D55"/>
    <w:rsid w:val="00D60030"/>
    <w:rsid w:val="00D60D5D"/>
    <w:rsid w:val="00D63842"/>
    <w:rsid w:val="00D64E19"/>
    <w:rsid w:val="00D65F68"/>
    <w:rsid w:val="00D667E6"/>
    <w:rsid w:val="00D707CA"/>
    <w:rsid w:val="00D71864"/>
    <w:rsid w:val="00D77A27"/>
    <w:rsid w:val="00D80D4C"/>
    <w:rsid w:val="00D8591C"/>
    <w:rsid w:val="00D85D7F"/>
    <w:rsid w:val="00D93CF6"/>
    <w:rsid w:val="00D93DC0"/>
    <w:rsid w:val="00D95CCC"/>
    <w:rsid w:val="00D9620F"/>
    <w:rsid w:val="00DA6DF1"/>
    <w:rsid w:val="00DA7143"/>
    <w:rsid w:val="00DB0BFB"/>
    <w:rsid w:val="00DB1D80"/>
    <w:rsid w:val="00DB2F79"/>
    <w:rsid w:val="00DB4852"/>
    <w:rsid w:val="00DB4ED2"/>
    <w:rsid w:val="00DB54D1"/>
    <w:rsid w:val="00DC3083"/>
    <w:rsid w:val="00DC63B8"/>
    <w:rsid w:val="00DC6584"/>
    <w:rsid w:val="00DC7400"/>
    <w:rsid w:val="00DD0659"/>
    <w:rsid w:val="00DD4AE6"/>
    <w:rsid w:val="00DD7547"/>
    <w:rsid w:val="00DE4AEB"/>
    <w:rsid w:val="00DE69FE"/>
    <w:rsid w:val="00DE73D0"/>
    <w:rsid w:val="00DF02A8"/>
    <w:rsid w:val="00DF2C37"/>
    <w:rsid w:val="00DF67B6"/>
    <w:rsid w:val="00E00023"/>
    <w:rsid w:val="00E10267"/>
    <w:rsid w:val="00E109EE"/>
    <w:rsid w:val="00E1185C"/>
    <w:rsid w:val="00E15068"/>
    <w:rsid w:val="00E1545E"/>
    <w:rsid w:val="00E229B3"/>
    <w:rsid w:val="00E22A0D"/>
    <w:rsid w:val="00E2467A"/>
    <w:rsid w:val="00E271A3"/>
    <w:rsid w:val="00E3070F"/>
    <w:rsid w:val="00E31616"/>
    <w:rsid w:val="00E31ECD"/>
    <w:rsid w:val="00E34FA4"/>
    <w:rsid w:val="00E355F7"/>
    <w:rsid w:val="00E35880"/>
    <w:rsid w:val="00E44EB9"/>
    <w:rsid w:val="00E47787"/>
    <w:rsid w:val="00E47C14"/>
    <w:rsid w:val="00E50FE0"/>
    <w:rsid w:val="00E52A54"/>
    <w:rsid w:val="00E52E92"/>
    <w:rsid w:val="00E5450A"/>
    <w:rsid w:val="00E5567F"/>
    <w:rsid w:val="00E55BB7"/>
    <w:rsid w:val="00E55F1A"/>
    <w:rsid w:val="00E57B0E"/>
    <w:rsid w:val="00E57DC5"/>
    <w:rsid w:val="00E63209"/>
    <w:rsid w:val="00E636FF"/>
    <w:rsid w:val="00E63A2B"/>
    <w:rsid w:val="00E679D8"/>
    <w:rsid w:val="00E73C18"/>
    <w:rsid w:val="00E765CA"/>
    <w:rsid w:val="00E77E6A"/>
    <w:rsid w:val="00E80559"/>
    <w:rsid w:val="00E819B7"/>
    <w:rsid w:val="00E840DC"/>
    <w:rsid w:val="00E84FDB"/>
    <w:rsid w:val="00E929BE"/>
    <w:rsid w:val="00E93FF1"/>
    <w:rsid w:val="00EA034A"/>
    <w:rsid w:val="00EA2B28"/>
    <w:rsid w:val="00EA46FC"/>
    <w:rsid w:val="00EB1E53"/>
    <w:rsid w:val="00EB4448"/>
    <w:rsid w:val="00EB547B"/>
    <w:rsid w:val="00EB56BD"/>
    <w:rsid w:val="00EB764F"/>
    <w:rsid w:val="00EC0189"/>
    <w:rsid w:val="00EC2A78"/>
    <w:rsid w:val="00EC6DC0"/>
    <w:rsid w:val="00EC7C71"/>
    <w:rsid w:val="00ED021C"/>
    <w:rsid w:val="00ED1580"/>
    <w:rsid w:val="00ED6CAB"/>
    <w:rsid w:val="00EE3910"/>
    <w:rsid w:val="00EE3D26"/>
    <w:rsid w:val="00EE62D0"/>
    <w:rsid w:val="00EE691D"/>
    <w:rsid w:val="00EE708A"/>
    <w:rsid w:val="00EF1F86"/>
    <w:rsid w:val="00EF5A2E"/>
    <w:rsid w:val="00EF7A96"/>
    <w:rsid w:val="00F03534"/>
    <w:rsid w:val="00F05A5E"/>
    <w:rsid w:val="00F07046"/>
    <w:rsid w:val="00F07182"/>
    <w:rsid w:val="00F076CB"/>
    <w:rsid w:val="00F07995"/>
    <w:rsid w:val="00F11635"/>
    <w:rsid w:val="00F118A8"/>
    <w:rsid w:val="00F120A8"/>
    <w:rsid w:val="00F12F4F"/>
    <w:rsid w:val="00F1430F"/>
    <w:rsid w:val="00F15B7B"/>
    <w:rsid w:val="00F2197B"/>
    <w:rsid w:val="00F267E2"/>
    <w:rsid w:val="00F274CA"/>
    <w:rsid w:val="00F324EA"/>
    <w:rsid w:val="00F33D99"/>
    <w:rsid w:val="00F35B14"/>
    <w:rsid w:val="00F3730A"/>
    <w:rsid w:val="00F40752"/>
    <w:rsid w:val="00F412D7"/>
    <w:rsid w:val="00F41D06"/>
    <w:rsid w:val="00F43A54"/>
    <w:rsid w:val="00F4548A"/>
    <w:rsid w:val="00F4587A"/>
    <w:rsid w:val="00F46D01"/>
    <w:rsid w:val="00F47410"/>
    <w:rsid w:val="00F4791F"/>
    <w:rsid w:val="00F5086A"/>
    <w:rsid w:val="00F55CB5"/>
    <w:rsid w:val="00F62824"/>
    <w:rsid w:val="00F6392F"/>
    <w:rsid w:val="00F63C9A"/>
    <w:rsid w:val="00F65D8A"/>
    <w:rsid w:val="00F67234"/>
    <w:rsid w:val="00F708F1"/>
    <w:rsid w:val="00F84758"/>
    <w:rsid w:val="00F85709"/>
    <w:rsid w:val="00F91040"/>
    <w:rsid w:val="00F93ED2"/>
    <w:rsid w:val="00F961C8"/>
    <w:rsid w:val="00F96356"/>
    <w:rsid w:val="00F9788F"/>
    <w:rsid w:val="00FA01BB"/>
    <w:rsid w:val="00FA1C62"/>
    <w:rsid w:val="00FA5533"/>
    <w:rsid w:val="00FA6E35"/>
    <w:rsid w:val="00FA6E50"/>
    <w:rsid w:val="00FB2C8B"/>
    <w:rsid w:val="00FB31B4"/>
    <w:rsid w:val="00FB6DAC"/>
    <w:rsid w:val="00FB6E43"/>
    <w:rsid w:val="00FC0643"/>
    <w:rsid w:val="00FC151F"/>
    <w:rsid w:val="00FC46F9"/>
    <w:rsid w:val="00FC4FDB"/>
    <w:rsid w:val="00FC60EF"/>
    <w:rsid w:val="00FD1C30"/>
    <w:rsid w:val="00FD2EC4"/>
    <w:rsid w:val="00FD3F03"/>
    <w:rsid w:val="00FD4B47"/>
    <w:rsid w:val="00FD618E"/>
    <w:rsid w:val="00FE46E7"/>
    <w:rsid w:val="00FE5383"/>
    <w:rsid w:val="00FE57E2"/>
    <w:rsid w:val="00FE592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672F49"/>
  <w15:chartTrackingRefBased/>
  <w15:docId w15:val="{9F5867DB-8579-4EEE-B3BD-36F5FAF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E9"/>
    <w:pPr>
      <w:spacing w:after="0" w:line="269" w:lineRule="auto"/>
    </w:pPr>
    <w:rPr>
      <w:rFonts w:cs="Times New Roman"/>
      <w:sz w:val="20"/>
      <w:szCs w:val="20"/>
      <w:lang w:val="nl-NL" w:eastAsia="nl-BE"/>
    </w:rPr>
  </w:style>
  <w:style w:type="paragraph" w:styleId="Titre1">
    <w:name w:val="heading 1"/>
    <w:basedOn w:val="Digibankentitel2naTitel1"/>
    <w:next w:val="Normal"/>
    <w:link w:val="Titre1Car"/>
    <w:qFormat/>
    <w:rsid w:val="00F9788F"/>
    <w:pPr>
      <w:spacing w:after="240"/>
      <w:outlineLvl w:val="0"/>
    </w:pPr>
    <w:rPr>
      <w:color w:val="FFC000"/>
      <w:sz w:val="40"/>
      <w:szCs w:val="40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083"/>
  </w:style>
  <w:style w:type="character" w:customStyle="1" w:styleId="Titre1Car">
    <w:name w:val="Titre 1 Car"/>
    <w:basedOn w:val="Policepardfaut"/>
    <w:link w:val="Titre1"/>
    <w:rsid w:val="00F9788F"/>
    <w:rPr>
      <w:rFonts w:cs="Times New Roman"/>
      <w:b/>
      <w:bCs/>
      <w:color w:val="FFC000"/>
      <w:sz w:val="40"/>
      <w:szCs w:val="40"/>
      <w:lang w:val="fr-BE" w:eastAsia="nl-BE"/>
    </w:rPr>
  </w:style>
  <w:style w:type="character" w:customStyle="1" w:styleId="Titre2Car">
    <w:name w:val="Titre 2 Car"/>
    <w:basedOn w:val="Policepardfaut"/>
    <w:link w:val="Titre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Titre3Car">
    <w:name w:val="Titre 3 Car"/>
    <w:basedOn w:val="Policepardfaut"/>
    <w:link w:val="Titre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Sansinterligne">
    <w:name w:val="No Spacing"/>
    <w:link w:val="SansinterligneCar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Paragraphedeliste">
    <w:name w:val="List Paragraph"/>
    <w:basedOn w:val="Normal"/>
    <w:link w:val="ParagraphedelisteCar"/>
    <w:uiPriority w:val="34"/>
    <w:qFormat/>
    <w:rsid w:val="000F3C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1E"/>
    <w:rPr>
      <w:rFonts w:ascii="Arial" w:hAnsi="Arial" w:cs="Times New Roman"/>
      <w:sz w:val="18"/>
      <w:szCs w:val="20"/>
      <w:lang w:val="nl-NL" w:eastAsia="nl-BE"/>
    </w:rPr>
  </w:style>
  <w:style w:type="table" w:styleId="Grilledutableau">
    <w:name w:val="Table Grid"/>
    <w:basedOn w:val="TableauNormal"/>
    <w:uiPriority w:val="39"/>
    <w:rsid w:val="00C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bankenvoorbladtitel1">
    <w:name w:val="Digibanken_voorblad_titel1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asciiTheme="majorHAnsi" w:hAnsiTheme="majorHAnsi"/>
      <w:b/>
      <w:bCs/>
      <w:color w:val="FFFFFF" w:themeColor="background1"/>
      <w:sz w:val="80"/>
      <w:szCs w:val="80"/>
    </w:rPr>
  </w:style>
  <w:style w:type="paragraph" w:customStyle="1" w:styleId="Digibankenvoorbladtitel2">
    <w:name w:val="Digibanken_voorblad_titel2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cstheme="minorHAnsi"/>
      <w:color w:val="FFFFFF" w:themeColor="background1"/>
      <w:sz w:val="80"/>
      <w:szCs w:val="80"/>
    </w:rPr>
  </w:style>
  <w:style w:type="paragraph" w:styleId="NormalWeb">
    <w:name w:val="Normal (Web)"/>
    <w:basedOn w:val="Normal"/>
    <w:uiPriority w:val="99"/>
    <w:semiHidden/>
    <w:unhideWhenUsed/>
    <w:rsid w:val="007F28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paragraph" w:customStyle="1" w:styleId="Digibankentekst">
    <w:name w:val="Digibanken_tekst"/>
    <w:basedOn w:val="Normal"/>
    <w:qFormat/>
    <w:rsid w:val="00AF022F"/>
    <w:rPr>
      <w:sz w:val="22"/>
      <w:szCs w:val="24"/>
    </w:rPr>
  </w:style>
  <w:style w:type="paragraph" w:customStyle="1" w:styleId="Digibankentitel1">
    <w:name w:val="Digibanken_titel1"/>
    <w:basedOn w:val="Digibankentekst"/>
    <w:qFormat/>
    <w:rsid w:val="005243C6"/>
    <w:pPr>
      <w:spacing w:before="500" w:after="200" w:line="252" w:lineRule="auto"/>
    </w:pPr>
    <w:rPr>
      <w:rFonts w:asciiTheme="majorHAnsi" w:hAnsiTheme="majorHAnsi"/>
      <w:color w:val="E25547" w:themeColor="accent1"/>
      <w:sz w:val="40"/>
      <w:szCs w:val="72"/>
    </w:rPr>
  </w:style>
  <w:style w:type="paragraph" w:customStyle="1" w:styleId="Digibankentitel2">
    <w:name w:val="Digibanken_titel2"/>
    <w:basedOn w:val="Digibankentekst"/>
    <w:qFormat/>
    <w:rsid w:val="005243C6"/>
    <w:pPr>
      <w:spacing w:before="400" w:after="60" w:line="252" w:lineRule="auto"/>
    </w:pPr>
    <w:rPr>
      <w:b/>
      <w:bCs/>
      <w:color w:val="235C71" w:themeColor="background2"/>
      <w:sz w:val="32"/>
      <w:szCs w:val="32"/>
    </w:rPr>
  </w:style>
  <w:style w:type="paragraph" w:customStyle="1" w:styleId="Digibankentitel3">
    <w:name w:val="Digibanken_titel3"/>
    <w:basedOn w:val="Digibankentekst"/>
    <w:qFormat/>
    <w:rsid w:val="00CD3BD3"/>
    <w:pPr>
      <w:spacing w:before="240" w:after="60" w:line="252" w:lineRule="auto"/>
    </w:pPr>
    <w:rPr>
      <w:b/>
      <w:bCs/>
      <w:color w:val="000000" w:themeColor="text1"/>
      <w:sz w:val="24"/>
      <w:szCs w:val="28"/>
    </w:rPr>
  </w:style>
  <w:style w:type="paragraph" w:customStyle="1" w:styleId="Digibankeninleiding">
    <w:name w:val="Digibanken_inleiding"/>
    <w:basedOn w:val="Digibankentekst"/>
    <w:qFormat/>
    <w:rsid w:val="00CD3BD3"/>
    <w:rPr>
      <w:b/>
      <w:bCs/>
      <w:sz w:val="23"/>
      <w:szCs w:val="23"/>
    </w:rPr>
  </w:style>
  <w:style w:type="paragraph" w:customStyle="1" w:styleId="Digibankenopsomming1">
    <w:name w:val="Digibanken_opsomming1"/>
    <w:basedOn w:val="Digibankentekst"/>
    <w:qFormat/>
    <w:rsid w:val="00027FCF"/>
    <w:pPr>
      <w:numPr>
        <w:numId w:val="1"/>
      </w:numPr>
      <w:ind w:left="709" w:hanging="284"/>
    </w:pPr>
  </w:style>
  <w:style w:type="paragraph" w:customStyle="1" w:styleId="TurnhoutOpsomming1">
    <w:name w:val="Turnhout_Opsomming1"/>
    <w:basedOn w:val="Normal"/>
    <w:rsid w:val="00027FCF"/>
    <w:pPr>
      <w:numPr>
        <w:numId w:val="2"/>
      </w:numPr>
    </w:pPr>
  </w:style>
  <w:style w:type="paragraph" w:customStyle="1" w:styleId="Digibankenopsomming2">
    <w:name w:val="Digibanken_opsomming2"/>
    <w:basedOn w:val="Digibankenopsomming1"/>
    <w:qFormat/>
    <w:rsid w:val="00027FCF"/>
    <w:pPr>
      <w:numPr>
        <w:numId w:val="3"/>
      </w:numPr>
      <w:ind w:left="1135" w:hanging="284"/>
    </w:pPr>
    <w:rPr>
      <w:rFonts w:cstheme="minorHAnsi"/>
      <w:szCs w:val="22"/>
    </w:rPr>
  </w:style>
  <w:style w:type="paragraph" w:customStyle="1" w:styleId="Digibankennummering">
    <w:name w:val="Digibanken_nummering"/>
    <w:basedOn w:val="Digibankentekst"/>
    <w:qFormat/>
    <w:rsid w:val="00917DFB"/>
    <w:pPr>
      <w:numPr>
        <w:numId w:val="4"/>
      </w:numPr>
      <w:ind w:left="850" w:hanging="425"/>
    </w:pPr>
  </w:style>
  <w:style w:type="paragraph" w:customStyle="1" w:styleId="Digibankentitel2naTitel1">
    <w:name w:val="Digibanken_titel2_naTitel1"/>
    <w:basedOn w:val="Digibankentitel2"/>
    <w:qFormat/>
    <w:rsid w:val="000512F2"/>
    <w:pPr>
      <w:spacing w:before="60"/>
    </w:pPr>
  </w:style>
  <w:style w:type="paragraph" w:customStyle="1" w:styleId="Digibankentitel3naTitel2">
    <w:name w:val="Digibanken_titel3_naTitel2"/>
    <w:basedOn w:val="Digibankentitel3"/>
    <w:qFormat/>
    <w:rsid w:val="000512F2"/>
    <w:pPr>
      <w:spacing w:before="60"/>
    </w:pPr>
  </w:style>
  <w:style w:type="character" w:styleId="Lienhypertexte">
    <w:name w:val="Hyperlink"/>
    <w:basedOn w:val="Policepardfaut"/>
    <w:uiPriority w:val="99"/>
    <w:unhideWhenUsed/>
    <w:rsid w:val="005A7300"/>
    <w:rPr>
      <w:color w:val="000000" w:themeColor="hyperlink"/>
      <w:u w:val="single"/>
    </w:rPr>
  </w:style>
  <w:style w:type="paragraph" w:styleId="TM1">
    <w:name w:val="toc 1"/>
    <w:basedOn w:val="Digibankentitel3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2">
    <w:name w:val="toc 2"/>
    <w:basedOn w:val="Digibankentekst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3">
    <w:name w:val="toc 3"/>
    <w:basedOn w:val="Digibankenopsomming1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customStyle="1" w:styleId="Digibankeninhoudsopgavetitel">
    <w:name w:val="Digibanken_inhoudsopgave_titel"/>
    <w:basedOn w:val="Digibankentitel1"/>
    <w:qFormat/>
    <w:rsid w:val="00B4491F"/>
    <w:pPr>
      <w:spacing w:before="0" w:after="800"/>
      <w:ind w:left="-851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30333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30333"/>
    <w:rPr>
      <w:rFonts w:cs="Times New Roman"/>
      <w:sz w:val="20"/>
      <w:szCs w:val="20"/>
      <w:lang w:val="nl-NL" w:eastAsia="nl-BE"/>
    </w:rPr>
  </w:style>
  <w:style w:type="character" w:styleId="Appeldenotedefin">
    <w:name w:val="endnote reference"/>
    <w:basedOn w:val="Policepardfaut"/>
    <w:uiPriority w:val="99"/>
    <w:semiHidden/>
    <w:unhideWhenUsed/>
    <w:rsid w:val="00D30333"/>
    <w:rPr>
      <w:vertAlign w:val="superscript"/>
    </w:rPr>
  </w:style>
  <w:style w:type="paragraph" w:customStyle="1" w:styleId="Digibankencontact">
    <w:name w:val="Digibanken_contact"/>
    <w:basedOn w:val="Digibankentitel2"/>
    <w:qFormat/>
    <w:rsid w:val="00BD6C59"/>
    <w:pPr>
      <w:framePr w:hSpace="142" w:vSpace="567" w:wrap="around" w:vAnchor="page" w:hAnchor="page" w:y="10873"/>
      <w:spacing w:before="0" w:after="0" w:line="240" w:lineRule="auto"/>
      <w:suppressOverlap/>
    </w:pPr>
    <w:rPr>
      <w:sz w:val="50"/>
      <w:szCs w:val="50"/>
    </w:rPr>
  </w:style>
  <w:style w:type="paragraph" w:styleId="Notedebasdepage">
    <w:name w:val="footnote text"/>
    <w:basedOn w:val="Normal"/>
    <w:link w:val="NotedebasdepageCar"/>
    <w:uiPriority w:val="99"/>
    <w:unhideWhenUsed/>
    <w:rsid w:val="00341451"/>
    <w:pPr>
      <w:spacing w:line="240" w:lineRule="auto"/>
    </w:pPr>
    <w:rPr>
      <w:rFonts w:ascii="Times New Roman" w:hAnsi="Times New Roman"/>
      <w:lang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1451"/>
    <w:rPr>
      <w:rFonts w:ascii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34145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229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43"/>
    <w:rPr>
      <w:color w:val="000000" w:themeColor="followedHyperlink"/>
      <w:u w:val="single"/>
    </w:rPr>
  </w:style>
  <w:style w:type="paragraph" w:customStyle="1" w:styleId="HeaderenFooterpagina1">
    <w:name w:val="Header en Footer pagina 1"/>
    <w:basedOn w:val="Normal"/>
    <w:qFormat/>
    <w:rsid w:val="00932213"/>
    <w:pPr>
      <w:tabs>
        <w:tab w:val="left" w:pos="3686"/>
      </w:tabs>
      <w:spacing w:line="280" w:lineRule="exact"/>
      <w:contextualSpacing/>
      <w:jc w:val="right"/>
    </w:pPr>
    <w:rPr>
      <w:rFonts w:ascii="Flanders Art Serif" w:eastAsiaTheme="minorHAnsi" w:hAnsi="Flanders Art Serif" w:cstheme="minorBidi"/>
      <w:color w:val="72B6B9" w:themeColor="text2"/>
      <w:sz w:val="24"/>
      <w:szCs w:val="22"/>
      <w:lang w:val="nl-BE" w:eastAsia="en-US"/>
    </w:rPr>
  </w:style>
  <w:style w:type="paragraph" w:styleId="Listepuces3">
    <w:name w:val="List Bullet 3"/>
    <w:basedOn w:val="Normal"/>
    <w:uiPriority w:val="99"/>
    <w:unhideWhenUsed/>
    <w:rsid w:val="00932213"/>
    <w:pPr>
      <w:numPr>
        <w:numId w:val="5"/>
      </w:numPr>
      <w:tabs>
        <w:tab w:val="left" w:pos="3686"/>
      </w:tabs>
      <w:spacing w:line="260" w:lineRule="exact"/>
      <w:contextualSpacing/>
    </w:pPr>
    <w:rPr>
      <w:rFonts w:ascii="Flanders Art Serif" w:eastAsiaTheme="minorHAnsi" w:hAnsi="Flanders Art Serif" w:cstheme="minorBidi"/>
      <w:color w:val="03090B" w:themeColor="background2" w:themeShade="1A"/>
      <w:sz w:val="19"/>
      <w:szCs w:val="22"/>
      <w:lang w:val="nl-BE" w:eastAsia="en-US"/>
    </w:rPr>
  </w:style>
  <w:style w:type="paragraph" w:customStyle="1" w:styleId="oj-tbl-hdr">
    <w:name w:val="oj-tbl-hdr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tbl-txt">
    <w:name w:val="oj-tbl-txt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normal">
    <w:name w:val="oj-normal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character" w:styleId="Textedelespacerserv">
    <w:name w:val="Placeholder Text"/>
    <w:basedOn w:val="Policepardfaut"/>
    <w:uiPriority w:val="99"/>
    <w:semiHidden/>
    <w:rsid w:val="00ED021C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CE60F0"/>
    <w:pPr>
      <w:framePr w:hSpace="187" w:wrap="around" w:vAnchor="page" w:hAnchor="margin" w:y="1966"/>
      <w:pBdr>
        <w:bottom w:val="single" w:sz="8" w:space="4" w:color="E25547" w:themeColor="accent1"/>
      </w:pBdr>
      <w:spacing w:after="300" w:line="240" w:lineRule="auto"/>
      <w:contextualSpacing/>
      <w:suppressOverlap/>
    </w:pPr>
    <w:rPr>
      <w:rFonts w:asciiTheme="majorHAnsi" w:eastAsiaTheme="majorEastAsia" w:hAnsiTheme="majorHAnsi" w:cstheme="majorBidi"/>
      <w:color w:val="72B6B9" w:themeColor="accent4"/>
      <w:spacing w:val="5"/>
      <w:sz w:val="96"/>
      <w:szCs w:val="96"/>
      <w:lang w:val="nl-BE" w:eastAsia="en-US"/>
    </w:rPr>
  </w:style>
  <w:style w:type="character" w:customStyle="1" w:styleId="TitreCar">
    <w:name w:val="Titre Car"/>
    <w:basedOn w:val="Policepardfaut"/>
    <w:link w:val="Titre"/>
    <w:rsid w:val="00CE60F0"/>
    <w:rPr>
      <w:rFonts w:asciiTheme="majorHAnsi" w:eastAsiaTheme="majorEastAsia" w:hAnsiTheme="majorHAnsi" w:cstheme="majorBidi"/>
      <w:color w:val="72B6B9" w:themeColor="accent4"/>
      <w:spacing w:val="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0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nl-BE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E60F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60F0"/>
    <w:rPr>
      <w:rFonts w:ascii="Arial" w:hAnsi="Arial" w:cs="Times New Roman"/>
      <w:sz w:val="18"/>
      <w:szCs w:val="20"/>
      <w:lang w:val="nl-NL" w:eastAsia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040"/>
    <w:rPr>
      <w:rFonts w:cs="Times New Roman"/>
      <w:sz w:val="20"/>
      <w:szCs w:val="20"/>
      <w:lang w:val="nl-NL" w:eastAsia="nl-BE"/>
    </w:rPr>
  </w:style>
  <w:style w:type="paragraph" w:customStyle="1" w:styleId="Bodytekst">
    <w:name w:val="Bodytekst"/>
    <w:basedOn w:val="Normal"/>
    <w:qFormat/>
    <w:rsid w:val="00360B73"/>
    <w:pPr>
      <w:spacing w:line="240" w:lineRule="atLeast"/>
      <w:ind w:left="1418"/>
    </w:pPr>
    <w:rPr>
      <w:rFonts w:ascii="Gill Sans MT" w:eastAsiaTheme="minorHAnsi" w:hAnsi="Gill Sans MT" w:cstheme="minorBidi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7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8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8BF"/>
    <w:rPr>
      <w:rFonts w:cs="Times New Roman"/>
      <w:sz w:val="20"/>
      <w:szCs w:val="20"/>
      <w:lang w:val="nl-NL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8BF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587D.A09E39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enaha\OneDrive%20-%20Vlaamse%20overheid%20-%20Office%20365\Gedeelde%20documenten\5_Opdracht%20Communicatie\7.%20opvolging\Ontwerpen\Word\Digibanken_sjabloon.dotx" TargetMode="External"/></Relationships>
</file>

<file path=word/theme/theme1.xml><?xml version="1.0" encoding="utf-8"?>
<a:theme xmlns:a="http://schemas.openxmlformats.org/drawingml/2006/main" name="Kantoorthema">
  <a:themeElements>
    <a:clrScheme name="Digibanken">
      <a:dk1>
        <a:sysClr val="windowText" lastClr="000000"/>
      </a:dk1>
      <a:lt1>
        <a:sysClr val="window" lastClr="FFFFFF"/>
      </a:lt1>
      <a:dk2>
        <a:srgbClr val="72B6B9"/>
      </a:dk2>
      <a:lt2>
        <a:srgbClr val="235C71"/>
      </a:lt2>
      <a:accent1>
        <a:srgbClr val="E25547"/>
      </a:accent1>
      <a:accent2>
        <a:srgbClr val="D5E591"/>
      </a:accent2>
      <a:accent3>
        <a:srgbClr val="F9BFAC"/>
      </a:accent3>
      <a:accent4>
        <a:srgbClr val="72B6B9"/>
      </a:accent4>
      <a:accent5>
        <a:srgbClr val="235C71"/>
      </a:accent5>
      <a:accent6>
        <a:srgbClr val="F9BFAC"/>
      </a:accent6>
      <a:hlink>
        <a:srgbClr val="000000"/>
      </a:hlink>
      <a:folHlink>
        <a:srgbClr val="000000"/>
      </a:folHlink>
    </a:clrScheme>
    <a:fontScheme name="Digibanken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5e3cc2-140d-4727-987e-f9fad5f391b0">
      <UserInfo>
        <DisplayName>Najib Hayat</DisplayName>
        <AccountId>14</AccountId>
        <AccountType/>
      </UserInfo>
      <UserInfo>
        <DisplayName>Rymenams Hans</DisplayName>
        <AccountId>13</AccountId>
        <AccountType/>
      </UserInfo>
      <UserInfo>
        <DisplayName>Moens Veerle</DisplayName>
        <AccountId>15</AccountId>
        <AccountType/>
      </UserInfo>
      <UserInfo>
        <DisplayName>Vandebroek Sandra</DisplayName>
        <AccountId>28</AccountId>
        <AccountType/>
      </UserInfo>
      <UserInfo>
        <DisplayName>Geladé Pieter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2706C2AE7445A097772FC1152F0A" ma:contentTypeVersion="9" ma:contentTypeDescription="Create a new document." ma:contentTypeScope="" ma:versionID="f617fede9cb41cf66030b81005056541">
  <xsd:schema xmlns:xsd="http://www.w3.org/2001/XMLSchema" xmlns:xs="http://www.w3.org/2001/XMLSchema" xmlns:p="http://schemas.microsoft.com/office/2006/metadata/properties" xmlns:ns3="3c5e3cc2-140d-4727-987e-f9fad5f391b0" xmlns:ns4="c951c750-6dfb-4154-986b-1cf5afcb64a4" targetNamespace="http://schemas.microsoft.com/office/2006/metadata/properties" ma:root="true" ma:fieldsID="76248bc73a059a005bf6d4a2d121fc83" ns3:_="" ns4:_="">
    <xsd:import namespace="3c5e3cc2-140d-4727-987e-f9fad5f391b0"/>
    <xsd:import namespace="c951c750-6dfb-4154-986b-1cf5afcb6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3cc2-140d-4727-987e-f9fad5f3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c750-6dfb-4154-986b-1cf5afcb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5C8EB-D151-4502-8823-A33247AE7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D6E04-6FC9-4C1B-83EF-C83EBAF6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0E61B-DFCA-4513-A7A9-1331F87266CC}">
  <ds:schemaRefs>
    <ds:schemaRef ds:uri="http://www.w3.org/XML/1998/namespace"/>
    <ds:schemaRef ds:uri="3c5e3cc2-140d-4727-987e-f9fad5f391b0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951c750-6dfb-4154-986b-1cf5afcb64a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90F445-080D-433A-8988-44447AB3E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e3cc2-140d-4727-987e-f9fad5f391b0"/>
    <ds:schemaRef ds:uri="c951c750-6dfb-4154-986b-1cf5afcb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Digibanken_sjabloon.dotx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Dossier d’analyse du principe DNSH</vt:lpstr>
      <vt:lpstr>Dossier d’analyse du principe DNSH</vt:lpstr>
      <vt:lpstr>Dossier d’analyse du principe DNSH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d’analyse du principe DNSH</dc:title>
  <dc:subject/>
  <dc:creator>Rymenams, Hans</dc:creator>
  <cp:keywords/>
  <dc:description/>
  <cp:lastModifiedBy>peeters marie-charlotte</cp:lastModifiedBy>
  <cp:revision>2</cp:revision>
  <cp:lastPrinted>2021-09-24T09:33:00Z</cp:lastPrinted>
  <dcterms:created xsi:type="dcterms:W3CDTF">2022-07-25T09:15:00Z</dcterms:created>
  <dcterms:modified xsi:type="dcterms:W3CDTF">2022-07-25T09:15:00Z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0x010100B9CC2706C2AE7445A097772FC1152F0A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